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D9" w:rsidRDefault="001239D9" w:rsidP="001239D9">
      <w:pPr>
        <w:pStyle w:val="a3"/>
        <w:spacing w:line="0" w:lineRule="atLeast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4241FA" w:rsidRPr="001239D9" w:rsidRDefault="00260476" w:rsidP="001239D9">
      <w:pPr>
        <w:pStyle w:val="a3"/>
        <w:spacing w:line="0" w:lineRule="atLeast"/>
        <w:ind w:firstLin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635</wp:posOffset>
            </wp:positionV>
            <wp:extent cx="2876550" cy="2162175"/>
            <wp:effectExtent l="19050" t="0" r="0" b="0"/>
            <wp:wrapSquare wrapText="bothSides"/>
            <wp:docPr id="1" name="Рисунок 1" descr="https://im0-tub-ru.yandex.net/i?id=32ca516322f2168bbf279abe8490573a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32ca516322f2168bbf279abe8490573a-l&amp;n=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41FA" w:rsidRPr="001239D9">
        <w:rPr>
          <w:rFonts w:ascii="Times New Roman" w:hAnsi="Times New Roman"/>
          <w:b/>
          <w:color w:val="auto"/>
          <w:sz w:val="28"/>
          <w:szCs w:val="28"/>
        </w:rPr>
        <w:t>Неосторожное обращение с огнем – причина пожара.</w:t>
      </w:r>
    </w:p>
    <w:p w:rsidR="004241FA" w:rsidRPr="001239D9" w:rsidRDefault="001239D9" w:rsidP="001239D9">
      <w:pPr>
        <w:spacing w:line="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4241FA" w:rsidRPr="001239D9">
        <w:rPr>
          <w:sz w:val="22"/>
          <w:szCs w:val="22"/>
        </w:rPr>
        <w:t>Безусловным лидером в перечне причин, по которым возникают бытовые, производственные или лесные пожары, было и остается неосторожное о</w:t>
      </w:r>
      <w:r w:rsidR="004241FA" w:rsidRPr="001239D9">
        <w:rPr>
          <w:sz w:val="22"/>
          <w:szCs w:val="22"/>
        </w:rPr>
        <w:t>б</w:t>
      </w:r>
      <w:r w:rsidR="004241FA" w:rsidRPr="001239D9">
        <w:rPr>
          <w:sz w:val="22"/>
          <w:szCs w:val="22"/>
        </w:rPr>
        <w:t>ращение с огнем. Примеры легкомысленного пов</w:t>
      </w:r>
      <w:r w:rsidR="004241FA" w:rsidRPr="001239D9">
        <w:rPr>
          <w:sz w:val="22"/>
          <w:szCs w:val="22"/>
        </w:rPr>
        <w:t>е</w:t>
      </w:r>
      <w:r w:rsidR="004241FA" w:rsidRPr="001239D9">
        <w:rPr>
          <w:sz w:val="22"/>
          <w:szCs w:val="22"/>
        </w:rPr>
        <w:t>дения подобного рода встречаются с пугающей рег</w:t>
      </w:r>
      <w:r w:rsidR="004241FA" w:rsidRPr="001239D9">
        <w:rPr>
          <w:sz w:val="22"/>
          <w:szCs w:val="22"/>
        </w:rPr>
        <w:t>у</w:t>
      </w:r>
      <w:r w:rsidR="004241FA" w:rsidRPr="001239D9">
        <w:rPr>
          <w:sz w:val="22"/>
          <w:szCs w:val="22"/>
        </w:rPr>
        <w:t>лярностью. Из-за неаккуратных курильщиков выг</w:t>
      </w:r>
      <w:r w:rsidR="004241FA" w:rsidRPr="001239D9">
        <w:rPr>
          <w:sz w:val="22"/>
          <w:szCs w:val="22"/>
        </w:rPr>
        <w:t>о</w:t>
      </w:r>
      <w:r w:rsidR="004241FA" w:rsidRPr="001239D9">
        <w:rPr>
          <w:sz w:val="22"/>
          <w:szCs w:val="22"/>
        </w:rPr>
        <w:t>рают леса и фермерские поля. Игнорирование неи</w:t>
      </w:r>
      <w:r w:rsidR="004241FA" w:rsidRPr="001239D9">
        <w:rPr>
          <w:sz w:val="22"/>
          <w:szCs w:val="22"/>
        </w:rPr>
        <w:t>с</w:t>
      </w:r>
      <w:r w:rsidR="004241FA" w:rsidRPr="001239D9">
        <w:rPr>
          <w:sz w:val="22"/>
          <w:szCs w:val="22"/>
        </w:rPr>
        <w:t>правностей в газовых колонках приводит к взрывам жилых зданий. Игры детей с источниками огня ст</w:t>
      </w:r>
      <w:r w:rsidR="004241FA" w:rsidRPr="001239D9">
        <w:rPr>
          <w:sz w:val="22"/>
          <w:szCs w:val="22"/>
        </w:rPr>
        <w:t>а</w:t>
      </w:r>
      <w:r w:rsidR="004241FA" w:rsidRPr="001239D9">
        <w:rPr>
          <w:sz w:val="22"/>
          <w:szCs w:val="22"/>
        </w:rPr>
        <w:t>новятся причиной гибели и самих малышей, и чл</w:t>
      </w:r>
      <w:r w:rsidR="004241FA" w:rsidRPr="001239D9">
        <w:rPr>
          <w:sz w:val="22"/>
          <w:szCs w:val="22"/>
        </w:rPr>
        <w:t>е</w:t>
      </w:r>
      <w:r w:rsidR="004241FA" w:rsidRPr="001239D9">
        <w:rPr>
          <w:sz w:val="22"/>
          <w:szCs w:val="22"/>
        </w:rPr>
        <w:t xml:space="preserve">нов их семей. </w:t>
      </w:r>
    </w:p>
    <w:p w:rsidR="004241FA" w:rsidRPr="001239D9" w:rsidRDefault="001239D9" w:rsidP="001239D9">
      <w:pPr>
        <w:spacing w:line="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4241FA" w:rsidRPr="001239D9">
        <w:rPr>
          <w:sz w:val="22"/>
          <w:szCs w:val="22"/>
        </w:rPr>
        <w:t>Статистика свидетельствует, что 33% всех пожаров зарегистрированных на территории Респу</w:t>
      </w:r>
      <w:r w:rsidR="004241FA" w:rsidRPr="001239D9">
        <w:rPr>
          <w:sz w:val="22"/>
          <w:szCs w:val="22"/>
        </w:rPr>
        <w:t>б</w:t>
      </w:r>
      <w:r w:rsidR="004241FA" w:rsidRPr="001239D9">
        <w:rPr>
          <w:sz w:val="22"/>
          <w:szCs w:val="22"/>
        </w:rPr>
        <w:t>лики Хакасия  возникает по вине людей, не знающих или безответственно относящихся к выполнению правил пожарной безопасности.</w:t>
      </w:r>
    </w:p>
    <w:p w:rsidR="004241FA" w:rsidRPr="001239D9" w:rsidRDefault="001239D9" w:rsidP="001239D9">
      <w:pPr>
        <w:spacing w:line="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4241FA" w:rsidRPr="001239D9">
        <w:rPr>
          <w:sz w:val="22"/>
          <w:szCs w:val="22"/>
        </w:rPr>
        <w:t>Человеку свойственно думать или надеться на то, что беда обойдет его стороной. Увы, это не всегда так. Примеров пожаров из-за неосторожного обращения с огнем огромное множество. Неост</w:t>
      </w:r>
      <w:r w:rsidR="004241FA" w:rsidRPr="001239D9">
        <w:rPr>
          <w:sz w:val="22"/>
          <w:szCs w:val="22"/>
        </w:rPr>
        <w:t>о</w:t>
      </w:r>
      <w:r w:rsidR="004241FA" w:rsidRPr="001239D9">
        <w:rPr>
          <w:sz w:val="22"/>
          <w:szCs w:val="22"/>
        </w:rPr>
        <w:t>рожность с открытым огнем, будь то свечи или спички, непотушенный окурок, неумелое использование пиротехники, неосторожность в обращении с горючими или легко воспламеняющимися жидкостями. Пожар может возникнуть и от костра, разожженного вблизи строения, причем чаще всего от искр, кот</w:t>
      </w:r>
      <w:r w:rsidR="004241FA" w:rsidRPr="001239D9">
        <w:rPr>
          <w:sz w:val="22"/>
          <w:szCs w:val="22"/>
        </w:rPr>
        <w:t>о</w:t>
      </w:r>
      <w:r w:rsidR="004241FA" w:rsidRPr="001239D9">
        <w:rPr>
          <w:sz w:val="22"/>
          <w:szCs w:val="22"/>
        </w:rPr>
        <w:t>рые разносит ветер.</w:t>
      </w:r>
    </w:p>
    <w:p w:rsidR="004241FA" w:rsidRPr="001239D9" w:rsidRDefault="001239D9" w:rsidP="001239D9">
      <w:pPr>
        <w:spacing w:line="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4241FA" w:rsidRPr="001239D9">
        <w:rPr>
          <w:sz w:val="22"/>
          <w:szCs w:val="22"/>
        </w:rPr>
        <w:t>Одна из наиболее распространенных причин пожара со смертельным исходом - неосторожность при курении. Опасно не только курить в постели, не менее опасно, когда человек курит, сидя в кресле или на диване, и засыпает – сигарета падает на тканевую поверхность и начинает тлеть, выделяя едкий дым. Как следствие, человек погибает не от огня и ожогов (площадь таких пожаров мала – 2-3 кв. ме</w:t>
      </w:r>
      <w:r w:rsidR="004241FA" w:rsidRPr="001239D9">
        <w:rPr>
          <w:sz w:val="22"/>
          <w:szCs w:val="22"/>
        </w:rPr>
        <w:t>т</w:t>
      </w:r>
      <w:r w:rsidR="004241FA" w:rsidRPr="001239D9">
        <w:rPr>
          <w:sz w:val="22"/>
          <w:szCs w:val="22"/>
        </w:rPr>
        <w:t>ра), а отравившись угарным газом.</w:t>
      </w:r>
    </w:p>
    <w:p w:rsidR="004241FA" w:rsidRPr="001239D9" w:rsidRDefault="001239D9" w:rsidP="001239D9">
      <w:pPr>
        <w:spacing w:line="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4241FA" w:rsidRPr="001239D9">
        <w:rPr>
          <w:sz w:val="22"/>
          <w:szCs w:val="22"/>
        </w:rPr>
        <w:t>Помните: пожар не возникает сам по себе. Как правило, его причина - людская халатность и бе</w:t>
      </w:r>
      <w:r w:rsidR="004241FA" w:rsidRPr="001239D9">
        <w:rPr>
          <w:sz w:val="22"/>
          <w:szCs w:val="22"/>
        </w:rPr>
        <w:t>с</w:t>
      </w:r>
      <w:r w:rsidR="004241FA" w:rsidRPr="001239D9">
        <w:rPr>
          <w:sz w:val="22"/>
          <w:szCs w:val="22"/>
        </w:rPr>
        <w:t>печность в обращении с огнем. Въезжая в квартиру, каждый жилец берет на себя обязательство собл</w:t>
      </w:r>
      <w:r w:rsidR="004241FA" w:rsidRPr="001239D9">
        <w:rPr>
          <w:sz w:val="22"/>
          <w:szCs w:val="22"/>
        </w:rPr>
        <w:t>ю</w:t>
      </w:r>
      <w:r w:rsidR="004241FA" w:rsidRPr="001239D9">
        <w:rPr>
          <w:sz w:val="22"/>
          <w:szCs w:val="22"/>
        </w:rPr>
        <w:t>дать правила пользования жилыми помещениями, в том числе строго следовать требованиям пожарной безопасности.</w:t>
      </w:r>
    </w:p>
    <w:p w:rsidR="004241FA" w:rsidRPr="001239D9" w:rsidRDefault="001239D9" w:rsidP="001239D9">
      <w:pPr>
        <w:spacing w:line="0" w:lineRule="atLeast"/>
        <w:rPr>
          <w:b/>
          <w:sz w:val="22"/>
          <w:szCs w:val="22"/>
        </w:rPr>
      </w:pPr>
      <w:r w:rsidRPr="001239D9">
        <w:rPr>
          <w:b/>
          <w:sz w:val="22"/>
          <w:szCs w:val="22"/>
        </w:rPr>
        <w:t xml:space="preserve">            </w:t>
      </w:r>
      <w:r w:rsidR="004241FA" w:rsidRPr="001239D9">
        <w:rPr>
          <w:b/>
          <w:sz w:val="22"/>
          <w:szCs w:val="22"/>
        </w:rPr>
        <w:t>В случае пожара, вызывайте пожарных по номеру телефону «101», «112».</w:t>
      </w:r>
    </w:p>
    <w:p w:rsidR="004241FA" w:rsidRPr="001239D9" w:rsidRDefault="004241FA" w:rsidP="001239D9">
      <w:pPr>
        <w:spacing w:line="0" w:lineRule="atLeast"/>
        <w:jc w:val="right"/>
        <w:rPr>
          <w:b/>
          <w:sz w:val="22"/>
          <w:szCs w:val="22"/>
        </w:rPr>
      </w:pPr>
      <w:r w:rsidRPr="001239D9">
        <w:rPr>
          <w:b/>
          <w:sz w:val="22"/>
          <w:szCs w:val="22"/>
        </w:rPr>
        <w:t>Светлана Тюкпиекова</w:t>
      </w:r>
      <w:r w:rsidR="001239D9" w:rsidRPr="001239D9">
        <w:rPr>
          <w:b/>
          <w:sz w:val="22"/>
          <w:szCs w:val="22"/>
        </w:rPr>
        <w:t>, и</w:t>
      </w:r>
      <w:r w:rsidRPr="001239D9">
        <w:rPr>
          <w:b/>
          <w:sz w:val="22"/>
          <w:szCs w:val="22"/>
        </w:rPr>
        <w:t xml:space="preserve">нструктор противопожарной профилактики                                               </w:t>
      </w:r>
    </w:p>
    <w:p w:rsidR="004241FA" w:rsidRPr="001239D9" w:rsidRDefault="004241FA" w:rsidP="001239D9">
      <w:pPr>
        <w:spacing w:line="0" w:lineRule="atLeast"/>
        <w:jc w:val="right"/>
        <w:rPr>
          <w:b/>
          <w:sz w:val="22"/>
          <w:szCs w:val="22"/>
        </w:rPr>
      </w:pPr>
      <w:r w:rsidRPr="001239D9">
        <w:rPr>
          <w:b/>
          <w:sz w:val="22"/>
          <w:szCs w:val="22"/>
        </w:rPr>
        <w:t xml:space="preserve">ОПС РХ № 6 ПЧ №61  </w:t>
      </w:r>
    </w:p>
    <w:p w:rsidR="004C40D9" w:rsidRPr="001239D9" w:rsidRDefault="004C40D9" w:rsidP="001239D9">
      <w:pPr>
        <w:spacing w:line="0" w:lineRule="atLeast"/>
        <w:rPr>
          <w:b/>
          <w:sz w:val="22"/>
          <w:szCs w:val="22"/>
        </w:rPr>
      </w:pPr>
    </w:p>
    <w:sectPr w:rsidR="004C40D9" w:rsidRPr="001239D9" w:rsidSect="001239D9">
      <w:headerReference w:type="even" r:id="rId7"/>
      <w:headerReference w:type="default" r:id="rId8"/>
      <w:pgSz w:w="11906" w:h="16838"/>
      <w:pgMar w:top="1134" w:right="850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689" w:rsidRDefault="00AC3689">
      <w:r>
        <w:separator/>
      </w:r>
    </w:p>
  </w:endnote>
  <w:endnote w:type="continuationSeparator" w:id="1">
    <w:p w:rsidR="00AC3689" w:rsidRDefault="00AC3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689" w:rsidRDefault="00AC3689">
      <w:r>
        <w:separator/>
      </w:r>
    </w:p>
  </w:footnote>
  <w:footnote w:type="continuationSeparator" w:id="1">
    <w:p w:rsidR="00AC3689" w:rsidRDefault="00AC3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883" w:rsidRDefault="00BB3A01" w:rsidP="008C488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C48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4883" w:rsidRDefault="008C4883" w:rsidP="008C488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883" w:rsidRPr="008C4883" w:rsidRDefault="00BB3A01" w:rsidP="008C4883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8C4883">
      <w:rPr>
        <w:rStyle w:val="a5"/>
        <w:sz w:val="28"/>
        <w:szCs w:val="28"/>
      </w:rPr>
      <w:fldChar w:fldCharType="begin"/>
    </w:r>
    <w:r w:rsidR="008C4883" w:rsidRPr="008C4883">
      <w:rPr>
        <w:rStyle w:val="a5"/>
        <w:sz w:val="28"/>
        <w:szCs w:val="28"/>
      </w:rPr>
      <w:instrText xml:space="preserve">PAGE  </w:instrText>
    </w:r>
    <w:r w:rsidRPr="008C4883">
      <w:rPr>
        <w:rStyle w:val="a5"/>
        <w:sz w:val="28"/>
        <w:szCs w:val="28"/>
      </w:rPr>
      <w:fldChar w:fldCharType="separate"/>
    </w:r>
    <w:r w:rsidR="004D293B">
      <w:rPr>
        <w:rStyle w:val="a5"/>
        <w:noProof/>
        <w:sz w:val="28"/>
        <w:szCs w:val="28"/>
      </w:rPr>
      <w:t>1</w:t>
    </w:r>
    <w:r w:rsidRPr="008C4883">
      <w:rPr>
        <w:rStyle w:val="a5"/>
        <w:sz w:val="28"/>
        <w:szCs w:val="28"/>
      </w:rPr>
      <w:fldChar w:fldCharType="end"/>
    </w:r>
  </w:p>
  <w:p w:rsidR="008C4883" w:rsidRDefault="008C4883" w:rsidP="008C4883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41FA"/>
    <w:rsid w:val="000B6E29"/>
    <w:rsid w:val="001040BE"/>
    <w:rsid w:val="001239D9"/>
    <w:rsid w:val="00260476"/>
    <w:rsid w:val="0031704A"/>
    <w:rsid w:val="003A488F"/>
    <w:rsid w:val="00403E98"/>
    <w:rsid w:val="004241FA"/>
    <w:rsid w:val="0045422A"/>
    <w:rsid w:val="004C40D9"/>
    <w:rsid w:val="004D293B"/>
    <w:rsid w:val="00772A20"/>
    <w:rsid w:val="00785D7C"/>
    <w:rsid w:val="00810770"/>
    <w:rsid w:val="008C4883"/>
    <w:rsid w:val="00A174A5"/>
    <w:rsid w:val="00A362DB"/>
    <w:rsid w:val="00AC3689"/>
    <w:rsid w:val="00BB3A01"/>
    <w:rsid w:val="00BC498C"/>
    <w:rsid w:val="00C254C6"/>
    <w:rsid w:val="00E358E8"/>
    <w:rsid w:val="00F12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4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4883"/>
    <w:pPr>
      <w:autoSpaceDE w:val="0"/>
      <w:autoSpaceDN w:val="0"/>
      <w:adjustRightInd w:val="0"/>
      <w:spacing w:line="190" w:lineRule="atLeast"/>
      <w:ind w:firstLine="170"/>
      <w:jc w:val="both"/>
    </w:pPr>
    <w:rPr>
      <w:rFonts w:ascii="Arial" w:hAnsi="Arial" w:cs="Arial"/>
      <w:color w:val="000000"/>
      <w:sz w:val="18"/>
      <w:szCs w:val="18"/>
    </w:rPr>
  </w:style>
  <w:style w:type="paragraph" w:styleId="a4">
    <w:name w:val="header"/>
    <w:basedOn w:val="a"/>
    <w:rsid w:val="008C488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C4883"/>
  </w:style>
  <w:style w:type="paragraph" w:styleId="a6">
    <w:name w:val="footer"/>
    <w:basedOn w:val="a"/>
    <w:rsid w:val="008C4883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2604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60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4883"/>
    <w:pPr>
      <w:autoSpaceDE w:val="0"/>
      <w:autoSpaceDN w:val="0"/>
      <w:adjustRightInd w:val="0"/>
      <w:spacing w:line="190" w:lineRule="atLeast"/>
      <w:ind w:firstLine="170"/>
      <w:jc w:val="both"/>
    </w:pPr>
    <w:rPr>
      <w:rFonts w:ascii="Arial" w:hAnsi="Arial" w:cs="Arial"/>
      <w:color w:val="000000"/>
      <w:sz w:val="18"/>
      <w:szCs w:val="18"/>
    </w:rPr>
  </w:style>
  <w:style w:type="paragraph" w:styleId="a4">
    <w:name w:val="header"/>
    <w:basedOn w:val="a"/>
    <w:rsid w:val="008C488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C4883"/>
  </w:style>
  <w:style w:type="paragraph" w:styleId="a6">
    <w:name w:val="footer"/>
    <w:basedOn w:val="a"/>
    <w:rsid w:val="008C488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5;&#1080;&#1081;%20&#1089;&#1090;&#1086;&#1083;\2017\&#1057;&#1052;&#1048;%202017\&#1057;&#1090;&#1072;&#1090;&#1100;&#1080;\&#1048;&#1102;&#1085;&#1100;\&#1057;&#1090;&#1072;&#1090;&#110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Статья.dotx</Template>
  <TotalTime>10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Рубрика</vt:lpstr>
    </vt:vector>
  </TitlesOfParts>
  <Company>редакция газеты "Земля таштыпская"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Рубрика</dc:title>
  <dc:creator>пользователь</dc:creator>
  <cp:lastModifiedBy>user</cp:lastModifiedBy>
  <cp:revision>10</cp:revision>
  <dcterms:created xsi:type="dcterms:W3CDTF">2017-06-28T08:38:00Z</dcterms:created>
  <dcterms:modified xsi:type="dcterms:W3CDTF">2017-07-04T03:51:00Z</dcterms:modified>
</cp:coreProperties>
</file>