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347" w:rsidRDefault="00F05347" w:rsidP="001A7C08">
      <w:pPr>
        <w:spacing w:after="0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 w:rsidR="00F05347" w:rsidRDefault="00F05347" w:rsidP="001A7C08">
      <w:pPr>
        <w:spacing w:after="0"/>
        <w:contextualSpacing/>
        <w:jc w:val="center"/>
        <w:rPr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2.25pt" o:allowoverlap="f">
            <v:imagedata r:id="rId7" o:title=""/>
          </v:shape>
        </w:pict>
      </w:r>
    </w:p>
    <w:p w:rsidR="00F05347" w:rsidRPr="00946486" w:rsidRDefault="00F05347" w:rsidP="001A7C08">
      <w:pPr>
        <w:spacing w:after="0"/>
        <w:contextualSpacing/>
        <w:jc w:val="center"/>
        <w:rPr>
          <w:sz w:val="24"/>
          <w:szCs w:val="24"/>
        </w:rPr>
      </w:pPr>
      <w:r w:rsidRPr="00946486">
        <w:rPr>
          <w:sz w:val="24"/>
          <w:szCs w:val="24"/>
        </w:rPr>
        <w:t>Российская Федерация</w:t>
      </w:r>
    </w:p>
    <w:p w:rsidR="00F05347" w:rsidRPr="00946486" w:rsidRDefault="00F05347" w:rsidP="001A7C08">
      <w:pPr>
        <w:spacing w:after="0"/>
        <w:contextualSpacing/>
        <w:jc w:val="center"/>
        <w:rPr>
          <w:sz w:val="24"/>
          <w:szCs w:val="24"/>
        </w:rPr>
      </w:pPr>
      <w:r w:rsidRPr="00946486">
        <w:rPr>
          <w:sz w:val="24"/>
          <w:szCs w:val="24"/>
        </w:rPr>
        <w:t>Республика Хакасия</w:t>
      </w:r>
    </w:p>
    <w:p w:rsidR="00F05347" w:rsidRPr="000E3E7E" w:rsidRDefault="00F05347" w:rsidP="001A7C08">
      <w:pPr>
        <w:spacing w:after="0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Администрация </w:t>
      </w:r>
      <w:r w:rsidRPr="000E3E7E">
        <w:rPr>
          <w:sz w:val="24"/>
          <w:szCs w:val="24"/>
        </w:rPr>
        <w:t>Таштыпск</w:t>
      </w:r>
      <w:r>
        <w:rPr>
          <w:sz w:val="24"/>
          <w:szCs w:val="24"/>
        </w:rPr>
        <w:t>ого</w:t>
      </w:r>
      <w:r w:rsidRPr="000E3E7E">
        <w:rPr>
          <w:sz w:val="24"/>
          <w:szCs w:val="24"/>
        </w:rPr>
        <w:t xml:space="preserve"> сельсовет</w:t>
      </w:r>
      <w:r>
        <w:rPr>
          <w:sz w:val="24"/>
          <w:szCs w:val="24"/>
        </w:rPr>
        <w:t>а</w:t>
      </w:r>
    </w:p>
    <w:p w:rsidR="00F05347" w:rsidRPr="00946486" w:rsidRDefault="00F05347" w:rsidP="001A7C08">
      <w:pPr>
        <w:spacing w:after="0"/>
        <w:contextualSpacing/>
        <w:jc w:val="center"/>
        <w:rPr>
          <w:b/>
          <w:sz w:val="24"/>
          <w:szCs w:val="24"/>
        </w:rPr>
      </w:pPr>
    </w:p>
    <w:p w:rsidR="00F05347" w:rsidRDefault="00F05347" w:rsidP="001A7C08">
      <w:pPr>
        <w:spacing w:after="0"/>
        <w:rPr>
          <w:b/>
          <w:sz w:val="24"/>
          <w:szCs w:val="24"/>
        </w:rPr>
      </w:pPr>
    </w:p>
    <w:p w:rsidR="00F05347" w:rsidRPr="00FB4408" w:rsidRDefault="00F05347" w:rsidP="001A7C08">
      <w:pPr>
        <w:spacing w:after="0"/>
        <w:jc w:val="center"/>
        <w:rPr>
          <w:sz w:val="24"/>
          <w:szCs w:val="24"/>
        </w:rPr>
      </w:pPr>
      <w:r w:rsidRPr="00FB4408">
        <w:rPr>
          <w:sz w:val="24"/>
          <w:szCs w:val="24"/>
        </w:rPr>
        <w:t xml:space="preserve">П О С Т А Н О В Л Е Н И Е </w:t>
      </w:r>
    </w:p>
    <w:p w:rsidR="00F05347" w:rsidRDefault="00F05347" w:rsidP="001A7C08">
      <w:pPr>
        <w:spacing w:after="0"/>
        <w:jc w:val="center"/>
        <w:rPr>
          <w:sz w:val="24"/>
          <w:szCs w:val="24"/>
        </w:rPr>
      </w:pPr>
    </w:p>
    <w:p w:rsidR="00F05347" w:rsidRPr="00946486" w:rsidRDefault="00F05347" w:rsidP="001A7C08">
      <w:pPr>
        <w:spacing w:after="0"/>
        <w:jc w:val="center"/>
        <w:rPr>
          <w:sz w:val="24"/>
          <w:szCs w:val="24"/>
        </w:rPr>
      </w:pPr>
    </w:p>
    <w:p w:rsidR="00F05347" w:rsidRPr="00C23F44" w:rsidRDefault="00F05347" w:rsidP="001A7C08">
      <w:pPr>
        <w:spacing w:after="0"/>
        <w:rPr>
          <w:sz w:val="24"/>
          <w:szCs w:val="24"/>
        </w:rPr>
      </w:pPr>
      <w:r w:rsidRPr="00C23F44">
        <w:rPr>
          <w:sz w:val="24"/>
          <w:szCs w:val="24"/>
        </w:rPr>
        <w:t>«</w:t>
      </w:r>
      <w:r>
        <w:rPr>
          <w:sz w:val="24"/>
          <w:szCs w:val="24"/>
        </w:rPr>
        <w:t xml:space="preserve"> ____ </w:t>
      </w:r>
      <w:r w:rsidRPr="00C23F44">
        <w:rPr>
          <w:sz w:val="24"/>
          <w:szCs w:val="24"/>
        </w:rPr>
        <w:t xml:space="preserve">» </w:t>
      </w:r>
      <w:r>
        <w:rPr>
          <w:sz w:val="24"/>
          <w:szCs w:val="24"/>
        </w:rPr>
        <w:t>______</w:t>
      </w:r>
      <w:r w:rsidRPr="00C23F44">
        <w:rPr>
          <w:sz w:val="24"/>
          <w:szCs w:val="24"/>
        </w:rPr>
        <w:t xml:space="preserve"> 201</w:t>
      </w:r>
      <w:r>
        <w:rPr>
          <w:sz w:val="24"/>
          <w:szCs w:val="24"/>
        </w:rPr>
        <w:t>7</w:t>
      </w:r>
      <w:r w:rsidRPr="00946486">
        <w:rPr>
          <w:sz w:val="24"/>
          <w:szCs w:val="24"/>
        </w:rPr>
        <w:t xml:space="preserve"> года</w:t>
      </w:r>
      <w:r w:rsidRPr="00946486">
        <w:rPr>
          <w:sz w:val="24"/>
          <w:szCs w:val="24"/>
        </w:rPr>
        <w:tab/>
      </w:r>
      <w:r w:rsidRPr="00946486">
        <w:rPr>
          <w:sz w:val="24"/>
          <w:szCs w:val="24"/>
        </w:rPr>
        <w:tab/>
        <w:t xml:space="preserve">         с. Таштып</w:t>
      </w:r>
      <w:r w:rsidRPr="00946486">
        <w:rPr>
          <w:sz w:val="24"/>
          <w:szCs w:val="24"/>
        </w:rPr>
        <w:tab/>
      </w:r>
      <w:r w:rsidRPr="00946486">
        <w:rPr>
          <w:sz w:val="24"/>
          <w:szCs w:val="24"/>
        </w:rPr>
        <w:tab/>
      </w:r>
      <w:r w:rsidRPr="00946486">
        <w:rPr>
          <w:sz w:val="24"/>
          <w:szCs w:val="24"/>
        </w:rPr>
        <w:tab/>
      </w:r>
      <w:r w:rsidRPr="00946486">
        <w:rPr>
          <w:sz w:val="24"/>
          <w:szCs w:val="24"/>
        </w:rPr>
        <w:tab/>
      </w:r>
      <w:r w:rsidRPr="00946486">
        <w:rPr>
          <w:sz w:val="24"/>
          <w:szCs w:val="24"/>
        </w:rPr>
        <w:tab/>
        <w:t xml:space="preserve">№ </w:t>
      </w:r>
      <w:r>
        <w:rPr>
          <w:sz w:val="24"/>
          <w:szCs w:val="24"/>
        </w:rPr>
        <w:t xml:space="preserve"> ____</w:t>
      </w:r>
    </w:p>
    <w:p w:rsidR="00F05347" w:rsidRDefault="00F05347" w:rsidP="001A7C08">
      <w:pPr>
        <w:spacing w:after="0"/>
        <w:contextualSpacing/>
        <w:rPr>
          <w:sz w:val="24"/>
          <w:szCs w:val="24"/>
        </w:rPr>
      </w:pPr>
    </w:p>
    <w:p w:rsidR="00F05347" w:rsidRPr="001E19E0" w:rsidRDefault="00F05347" w:rsidP="001A7C08">
      <w:pPr>
        <w:spacing w:after="0"/>
        <w:contextualSpacing/>
        <w:rPr>
          <w:sz w:val="24"/>
          <w:szCs w:val="24"/>
        </w:rPr>
      </w:pPr>
      <w:r w:rsidRPr="001E19E0">
        <w:rPr>
          <w:sz w:val="24"/>
          <w:szCs w:val="24"/>
        </w:rPr>
        <w:t xml:space="preserve">О внесении изменений в муниципальную </w:t>
      </w:r>
    </w:p>
    <w:p w:rsidR="00F05347" w:rsidRPr="001E19E0" w:rsidRDefault="00F05347" w:rsidP="001A7C08">
      <w:pPr>
        <w:spacing w:after="0"/>
        <w:contextualSpacing/>
        <w:rPr>
          <w:sz w:val="24"/>
          <w:szCs w:val="24"/>
        </w:rPr>
      </w:pPr>
      <w:r w:rsidRPr="001E19E0">
        <w:rPr>
          <w:sz w:val="24"/>
          <w:szCs w:val="24"/>
        </w:rPr>
        <w:t>программу Таштыпского сельсовета «Благоустройство</w:t>
      </w:r>
      <w:r w:rsidRPr="001E19E0">
        <w:rPr>
          <w:rStyle w:val="FontStyle12"/>
          <w:sz w:val="24"/>
          <w:szCs w:val="24"/>
        </w:rPr>
        <w:t xml:space="preserve"> </w:t>
      </w:r>
    </w:p>
    <w:p w:rsidR="00F05347" w:rsidRPr="001E19E0" w:rsidRDefault="00F05347" w:rsidP="001A7C08">
      <w:pPr>
        <w:contextualSpacing/>
        <w:rPr>
          <w:sz w:val="24"/>
          <w:szCs w:val="24"/>
        </w:rPr>
      </w:pPr>
      <w:r w:rsidRPr="001E19E0">
        <w:rPr>
          <w:sz w:val="24"/>
          <w:szCs w:val="24"/>
        </w:rPr>
        <w:t xml:space="preserve">на 2018-2022 годы» </w:t>
      </w:r>
    </w:p>
    <w:p w:rsidR="00F05347" w:rsidRPr="001E19E0" w:rsidRDefault="00F05347" w:rsidP="001A7C08">
      <w:pPr>
        <w:spacing w:after="0"/>
        <w:rPr>
          <w:sz w:val="24"/>
          <w:szCs w:val="24"/>
        </w:rPr>
      </w:pPr>
    </w:p>
    <w:p w:rsidR="00F05347" w:rsidRPr="001E19E0" w:rsidRDefault="00F05347" w:rsidP="001A7C08">
      <w:pPr>
        <w:spacing w:after="0"/>
        <w:ind w:firstLine="550"/>
        <w:contextualSpacing/>
        <w:rPr>
          <w:sz w:val="24"/>
          <w:szCs w:val="24"/>
        </w:rPr>
      </w:pPr>
      <w:r w:rsidRPr="001E19E0">
        <w:rPr>
          <w:sz w:val="24"/>
          <w:szCs w:val="24"/>
        </w:rPr>
        <w:t>Руководствуясь Федеральным законом «Об общих принципах организации местного самоуправления в Российской Федерации» от 06.10.2003 г. №131-ФЗ, п. 3, ч. 1 ст. 33   Устава администрации Таштыпского сельсовета от 21.02.2006 г., администрация Таштыпского сельсовета ПОСТАНОВЛЯЕТ:</w:t>
      </w:r>
    </w:p>
    <w:p w:rsidR="00F05347" w:rsidRPr="001E19E0" w:rsidRDefault="00F05347" w:rsidP="001A7C08">
      <w:pPr>
        <w:spacing w:after="0"/>
        <w:rPr>
          <w:sz w:val="24"/>
          <w:szCs w:val="24"/>
        </w:rPr>
      </w:pPr>
    </w:p>
    <w:p w:rsidR="00F05347" w:rsidRPr="001E19E0" w:rsidRDefault="00F05347" w:rsidP="001A7C08">
      <w:pPr>
        <w:numPr>
          <w:ilvl w:val="0"/>
          <w:numId w:val="4"/>
        </w:numPr>
        <w:spacing w:before="0" w:after="0"/>
        <w:contextualSpacing/>
        <w:jc w:val="left"/>
        <w:rPr>
          <w:rFonts w:eastAsia="Times New Roman"/>
          <w:sz w:val="24"/>
          <w:szCs w:val="24"/>
          <w:lang w:eastAsia="ru-RU"/>
        </w:rPr>
      </w:pPr>
      <w:r w:rsidRPr="001E19E0">
        <w:rPr>
          <w:rFonts w:eastAsia="Times New Roman"/>
          <w:sz w:val="24"/>
          <w:szCs w:val="24"/>
          <w:lang w:eastAsia="ru-RU"/>
        </w:rPr>
        <w:t>Внести изменения:</w:t>
      </w:r>
    </w:p>
    <w:p w:rsidR="00F05347" w:rsidRPr="001E19E0" w:rsidRDefault="00F05347" w:rsidP="001A7C08">
      <w:pPr>
        <w:numPr>
          <w:ilvl w:val="1"/>
          <w:numId w:val="4"/>
        </w:numPr>
        <w:spacing w:before="0" w:after="0"/>
        <w:contextualSpacing/>
        <w:jc w:val="left"/>
        <w:rPr>
          <w:rFonts w:eastAsia="Times New Roman"/>
          <w:sz w:val="24"/>
          <w:szCs w:val="24"/>
          <w:lang w:eastAsia="ru-RU"/>
        </w:rPr>
      </w:pPr>
      <w:r w:rsidRPr="001E19E0">
        <w:rPr>
          <w:rFonts w:eastAsia="Times New Roman"/>
          <w:sz w:val="24"/>
          <w:szCs w:val="24"/>
          <w:lang w:eastAsia="ru-RU"/>
        </w:rPr>
        <w:t xml:space="preserve">В паспорте программы Таблицу </w:t>
      </w:r>
      <w:r w:rsidRPr="001E19E0">
        <w:rPr>
          <w:rFonts w:eastAsia="Times New Roman"/>
          <w:sz w:val="24"/>
          <w:szCs w:val="24"/>
        </w:rPr>
        <w:t>Объемы бюджетных ассигнований</w:t>
      </w:r>
      <w:r w:rsidRPr="001E19E0">
        <w:rPr>
          <w:rFonts w:eastAsia="Times New Roman"/>
          <w:sz w:val="24"/>
          <w:szCs w:val="24"/>
          <w:lang w:eastAsia="ru-RU"/>
        </w:rPr>
        <w:t xml:space="preserve"> изложить в новой    редакции:</w:t>
      </w:r>
    </w:p>
    <w:p w:rsidR="00F05347" w:rsidRPr="001E19E0" w:rsidRDefault="00F05347" w:rsidP="001A7C0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E19E0">
        <w:rPr>
          <w:rFonts w:ascii="Times New Roman" w:hAnsi="Times New Roman" w:cs="Times New Roman"/>
          <w:sz w:val="24"/>
          <w:szCs w:val="24"/>
        </w:rPr>
        <w:t xml:space="preserve">           средства бюджета Таштыпского сельсовета (текущее финансирование):</w:t>
      </w:r>
    </w:p>
    <w:p w:rsidR="00F05347" w:rsidRPr="001E19E0" w:rsidRDefault="00F05347" w:rsidP="001A7C0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E19E0">
        <w:rPr>
          <w:rFonts w:ascii="Times New Roman" w:hAnsi="Times New Roman" w:cs="Times New Roman"/>
          <w:sz w:val="24"/>
          <w:szCs w:val="24"/>
        </w:rPr>
        <w:t>- 2018 год – 3013,8 тыс. руб.</w:t>
      </w:r>
    </w:p>
    <w:p w:rsidR="00F05347" w:rsidRPr="001E19E0" w:rsidRDefault="00F05347" w:rsidP="001A7C0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E19E0">
        <w:rPr>
          <w:rFonts w:ascii="Times New Roman" w:hAnsi="Times New Roman" w:cs="Times New Roman"/>
          <w:sz w:val="24"/>
          <w:szCs w:val="24"/>
        </w:rPr>
        <w:t>- 2019 год – 3228,8 тыс. руб.</w:t>
      </w:r>
    </w:p>
    <w:p w:rsidR="00F05347" w:rsidRPr="001E19E0" w:rsidRDefault="00F05347" w:rsidP="001A7C0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E19E0">
        <w:rPr>
          <w:rFonts w:ascii="Times New Roman" w:hAnsi="Times New Roman" w:cs="Times New Roman"/>
          <w:sz w:val="24"/>
          <w:szCs w:val="24"/>
        </w:rPr>
        <w:t>- 2020 год – 2878,8 тыс. руб.</w:t>
      </w:r>
    </w:p>
    <w:p w:rsidR="00F05347" w:rsidRPr="001E19E0" w:rsidRDefault="00F05347" w:rsidP="001A7C08">
      <w:pPr>
        <w:spacing w:after="0"/>
        <w:rPr>
          <w:sz w:val="24"/>
          <w:szCs w:val="24"/>
        </w:rPr>
      </w:pPr>
      <w:r w:rsidRPr="001E19E0">
        <w:rPr>
          <w:sz w:val="24"/>
          <w:szCs w:val="24"/>
        </w:rPr>
        <w:t>-2021 год –  3228,8тыс. руб.</w:t>
      </w:r>
    </w:p>
    <w:p w:rsidR="00F05347" w:rsidRPr="001E19E0" w:rsidRDefault="00F05347" w:rsidP="001A7C0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E19E0">
        <w:rPr>
          <w:rFonts w:ascii="Times New Roman" w:hAnsi="Times New Roman" w:cs="Times New Roman"/>
          <w:sz w:val="24"/>
          <w:szCs w:val="24"/>
        </w:rPr>
        <w:t xml:space="preserve">- 2022 год –3136,5 тыс.руб. </w:t>
      </w:r>
    </w:p>
    <w:p w:rsidR="00F05347" w:rsidRPr="001E19E0" w:rsidRDefault="00F05347" w:rsidP="001A7C0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E19E0">
        <w:rPr>
          <w:rFonts w:ascii="Times New Roman" w:hAnsi="Times New Roman" w:cs="Times New Roman"/>
          <w:sz w:val="24"/>
          <w:szCs w:val="24"/>
        </w:rPr>
        <w:t>1.2. В  приложении 1 к муниципальной программе внести дополнения  (Приложения №1).</w:t>
      </w:r>
    </w:p>
    <w:p w:rsidR="00F05347" w:rsidRPr="001E19E0" w:rsidRDefault="00F05347" w:rsidP="001A7C0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E19E0">
        <w:rPr>
          <w:rFonts w:ascii="Times New Roman" w:hAnsi="Times New Roman" w:cs="Times New Roman"/>
          <w:sz w:val="24"/>
          <w:szCs w:val="24"/>
        </w:rPr>
        <w:t>Задача 2. Приведение в качественное состояние элементов благоустройства населенных пунктов:</w:t>
      </w:r>
    </w:p>
    <w:p w:rsidR="00F05347" w:rsidRPr="001E19E0" w:rsidRDefault="00F05347" w:rsidP="001A7C0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E19E0">
        <w:rPr>
          <w:rFonts w:ascii="Times New Roman" w:hAnsi="Times New Roman" w:cs="Times New Roman"/>
          <w:sz w:val="24"/>
          <w:szCs w:val="24"/>
        </w:rPr>
        <w:t>2.1 Ликвидация несанкционированных свалок мусора, вывоз твердых бытовых отходов, бюджет сельского поселения:</w:t>
      </w:r>
    </w:p>
    <w:p w:rsidR="00F05347" w:rsidRPr="001E19E0" w:rsidRDefault="00F05347" w:rsidP="001A7C0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E19E0">
        <w:rPr>
          <w:rFonts w:ascii="Times New Roman" w:hAnsi="Times New Roman" w:cs="Times New Roman"/>
          <w:sz w:val="24"/>
          <w:szCs w:val="24"/>
        </w:rPr>
        <w:t xml:space="preserve"> - 2018 год – 185,9 тыс. руб.;   2019 год – 158,6 тыс. руб.;  2020 год – 185,9 тыс. руб.</w:t>
      </w:r>
    </w:p>
    <w:p w:rsidR="00F05347" w:rsidRPr="001E19E0" w:rsidRDefault="00F05347" w:rsidP="001A7C08">
      <w:pPr>
        <w:spacing w:after="0"/>
        <w:rPr>
          <w:sz w:val="24"/>
          <w:szCs w:val="24"/>
        </w:rPr>
      </w:pPr>
      <w:r w:rsidRPr="001E19E0">
        <w:rPr>
          <w:sz w:val="24"/>
          <w:szCs w:val="24"/>
        </w:rPr>
        <w:t xml:space="preserve">-2021 год –  158,6 тыс. руб.;  - 2022 год –273,6 тыс.руб. </w:t>
      </w:r>
    </w:p>
    <w:p w:rsidR="00F05347" w:rsidRPr="001E19E0" w:rsidRDefault="00F05347" w:rsidP="001A7C0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E19E0">
        <w:rPr>
          <w:rFonts w:ascii="Times New Roman" w:hAnsi="Times New Roman" w:cs="Times New Roman"/>
          <w:sz w:val="24"/>
          <w:szCs w:val="24"/>
        </w:rPr>
        <w:t>2.2 Очистка водоотводных канав - бюджет сельского поселения:</w:t>
      </w:r>
    </w:p>
    <w:p w:rsidR="00F05347" w:rsidRPr="001E19E0" w:rsidRDefault="00F05347" w:rsidP="001A7C0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E19E0">
        <w:rPr>
          <w:rFonts w:ascii="Times New Roman" w:hAnsi="Times New Roman" w:cs="Times New Roman"/>
          <w:sz w:val="24"/>
          <w:szCs w:val="24"/>
        </w:rPr>
        <w:t xml:space="preserve"> - 2018 год – 50,0 тыс. руб.;   2022 год –50 тыс.руб. </w:t>
      </w:r>
    </w:p>
    <w:p w:rsidR="00F05347" w:rsidRPr="001E19E0" w:rsidRDefault="00F05347" w:rsidP="001A7C0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E19E0">
        <w:rPr>
          <w:rFonts w:ascii="Times New Roman" w:hAnsi="Times New Roman" w:cs="Times New Roman"/>
          <w:sz w:val="24"/>
          <w:szCs w:val="24"/>
        </w:rPr>
        <w:t>2.3 Опрыскивание территории поселения, засоренной травой - бюджет сельского поселения:  2018 год – 10 тыс. руб.</w:t>
      </w:r>
    </w:p>
    <w:p w:rsidR="00F05347" w:rsidRPr="001E19E0" w:rsidRDefault="00F05347" w:rsidP="001A7C0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E19E0">
        <w:rPr>
          <w:rFonts w:ascii="Times New Roman" w:hAnsi="Times New Roman" w:cs="Times New Roman"/>
          <w:sz w:val="24"/>
          <w:szCs w:val="24"/>
        </w:rPr>
        <w:t>2.7 Содержание и ремонт памятников - бюджет сельского поселения:  2018 год – 5,0 тыс. руб.</w:t>
      </w:r>
    </w:p>
    <w:p w:rsidR="00F05347" w:rsidRPr="001E19E0" w:rsidRDefault="00F05347" w:rsidP="001A7C0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E19E0">
        <w:rPr>
          <w:rFonts w:ascii="Times New Roman" w:hAnsi="Times New Roman" w:cs="Times New Roman"/>
          <w:sz w:val="24"/>
          <w:szCs w:val="24"/>
        </w:rPr>
        <w:t>2.8 Озеленение населенных пунктов сельского поселения - бюджет сельского поселения:</w:t>
      </w:r>
    </w:p>
    <w:p w:rsidR="00F05347" w:rsidRPr="001E19E0" w:rsidRDefault="00F05347" w:rsidP="001A7C0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E19E0">
        <w:rPr>
          <w:rFonts w:ascii="Times New Roman" w:hAnsi="Times New Roman" w:cs="Times New Roman"/>
          <w:sz w:val="24"/>
          <w:szCs w:val="24"/>
        </w:rPr>
        <w:t xml:space="preserve"> - 2018 год – 10,0тыс. руб.;  2022 год –10,0 тыс.руб.</w:t>
      </w:r>
    </w:p>
    <w:p w:rsidR="00F05347" w:rsidRPr="001E19E0" w:rsidRDefault="00F05347" w:rsidP="001A7C0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E19E0">
        <w:rPr>
          <w:rFonts w:ascii="Times New Roman" w:hAnsi="Times New Roman" w:cs="Times New Roman"/>
          <w:sz w:val="24"/>
          <w:szCs w:val="24"/>
        </w:rPr>
        <w:t>2.9 Спиливание, уборка аварийных и старых высотных деревьев, вырубка кустарников бюджет сельского поселения:</w:t>
      </w:r>
    </w:p>
    <w:p w:rsidR="00F05347" w:rsidRPr="001E19E0" w:rsidRDefault="00F05347" w:rsidP="001A7C0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E19E0">
        <w:rPr>
          <w:rFonts w:ascii="Times New Roman" w:hAnsi="Times New Roman" w:cs="Times New Roman"/>
          <w:sz w:val="24"/>
          <w:szCs w:val="24"/>
        </w:rPr>
        <w:t xml:space="preserve"> - 2018 год – 10,0 тыс. руб.;  2022 год –10,0 тыс.руб. </w:t>
      </w:r>
    </w:p>
    <w:p w:rsidR="00F05347" w:rsidRPr="001E19E0" w:rsidRDefault="00F05347" w:rsidP="001A7C0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E19E0">
        <w:rPr>
          <w:rFonts w:ascii="Times New Roman" w:hAnsi="Times New Roman" w:cs="Times New Roman"/>
          <w:sz w:val="24"/>
          <w:szCs w:val="24"/>
        </w:rPr>
        <w:t>2.10 Обкашивание общественных территорий в населенных пунктах поселения бюджет сельского поселения:</w:t>
      </w:r>
    </w:p>
    <w:p w:rsidR="00F05347" w:rsidRPr="001E19E0" w:rsidRDefault="00F05347" w:rsidP="001A7C0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E19E0">
        <w:rPr>
          <w:rFonts w:ascii="Times New Roman" w:hAnsi="Times New Roman" w:cs="Times New Roman"/>
          <w:sz w:val="24"/>
          <w:szCs w:val="24"/>
        </w:rPr>
        <w:t xml:space="preserve"> - 2018 год – 20,0 тыс. руб.;   2019 год – 20,0 тыс. руб.;  2020 год – 20,0 тыс. руб.</w:t>
      </w:r>
    </w:p>
    <w:p w:rsidR="00F05347" w:rsidRPr="001E19E0" w:rsidRDefault="00F05347" w:rsidP="001A7C08">
      <w:pPr>
        <w:spacing w:after="0"/>
        <w:rPr>
          <w:sz w:val="24"/>
          <w:szCs w:val="24"/>
        </w:rPr>
      </w:pPr>
      <w:r w:rsidRPr="001E19E0">
        <w:rPr>
          <w:sz w:val="24"/>
          <w:szCs w:val="24"/>
        </w:rPr>
        <w:t xml:space="preserve">-2021 год –  20,0 тыс. руб.;  - 2022 год –20,0 тыс.руб. </w:t>
      </w:r>
    </w:p>
    <w:p w:rsidR="00F05347" w:rsidRPr="001E19E0" w:rsidRDefault="00F05347" w:rsidP="001A7C0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05347" w:rsidRPr="001E19E0" w:rsidRDefault="00F05347" w:rsidP="001A7C08">
      <w:pPr>
        <w:spacing w:after="0"/>
        <w:contextualSpacing/>
        <w:rPr>
          <w:sz w:val="24"/>
          <w:szCs w:val="24"/>
        </w:rPr>
      </w:pPr>
      <w:r w:rsidRPr="001E19E0">
        <w:rPr>
          <w:rFonts w:eastAsia="Times New Roman"/>
          <w:sz w:val="24"/>
          <w:szCs w:val="24"/>
          <w:lang w:eastAsia="ru-RU"/>
        </w:rPr>
        <w:t xml:space="preserve"> 1.3. </w:t>
      </w:r>
      <w:r w:rsidRPr="001E19E0">
        <w:rPr>
          <w:sz w:val="24"/>
          <w:szCs w:val="24"/>
        </w:rPr>
        <w:t xml:space="preserve">Ресурсное обеспечение Программы читать в следующей редакции: </w:t>
      </w:r>
    </w:p>
    <w:p w:rsidR="00F05347" w:rsidRPr="001E19E0" w:rsidRDefault="00F05347" w:rsidP="001A7C08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1E19E0">
        <w:rPr>
          <w:rFonts w:ascii="Times New Roman" w:hAnsi="Times New Roman" w:cs="Times New Roman"/>
          <w:sz w:val="24"/>
          <w:szCs w:val="24"/>
        </w:rPr>
        <w:t xml:space="preserve"> Объем финансирования Программы осуществляется за счет текущего финансирования из средств бюджета Таштыпского сельсовета  по годам:</w:t>
      </w:r>
    </w:p>
    <w:p w:rsidR="00F05347" w:rsidRPr="001E19E0" w:rsidRDefault="00F05347" w:rsidP="001A7C0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E19E0">
        <w:rPr>
          <w:rFonts w:ascii="Times New Roman" w:hAnsi="Times New Roman" w:cs="Times New Roman"/>
          <w:sz w:val="24"/>
          <w:szCs w:val="24"/>
        </w:rPr>
        <w:t>- 2018 год – 3013,8 тыс. руб.              -2021 год – 3228,8 тыс. руб</w:t>
      </w:r>
    </w:p>
    <w:p w:rsidR="00F05347" w:rsidRPr="001E19E0" w:rsidRDefault="00F05347" w:rsidP="001A7C0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E19E0">
        <w:rPr>
          <w:rFonts w:ascii="Times New Roman" w:hAnsi="Times New Roman" w:cs="Times New Roman"/>
          <w:sz w:val="24"/>
          <w:szCs w:val="24"/>
        </w:rPr>
        <w:t xml:space="preserve">- 2019 год –  3228,8 тыс. руб.               - 2022 год – 3136,5 тыс.руб.   </w:t>
      </w:r>
    </w:p>
    <w:p w:rsidR="00F05347" w:rsidRPr="001E19E0" w:rsidRDefault="00F05347" w:rsidP="001A7C0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E19E0">
        <w:rPr>
          <w:rFonts w:ascii="Times New Roman" w:hAnsi="Times New Roman" w:cs="Times New Roman"/>
          <w:sz w:val="24"/>
          <w:szCs w:val="24"/>
        </w:rPr>
        <w:t xml:space="preserve">- 2020 год –   2878,8 тыс. руб               </w:t>
      </w:r>
    </w:p>
    <w:p w:rsidR="00F05347" w:rsidRPr="001E19E0" w:rsidRDefault="00F05347" w:rsidP="001A7C08">
      <w:pPr>
        <w:spacing w:after="0"/>
        <w:contextualSpacing/>
        <w:rPr>
          <w:rFonts w:eastAsia="Times New Roman"/>
          <w:sz w:val="24"/>
          <w:szCs w:val="24"/>
          <w:lang w:eastAsia="ru-RU"/>
        </w:rPr>
      </w:pPr>
      <w:r w:rsidRPr="001E19E0">
        <w:rPr>
          <w:rFonts w:eastAsia="Times New Roman"/>
          <w:sz w:val="24"/>
          <w:szCs w:val="24"/>
          <w:lang w:eastAsia="ru-RU"/>
        </w:rPr>
        <w:t>2. Контроль  за исполнением настоящего постановления оставляю за собой.</w:t>
      </w:r>
    </w:p>
    <w:p w:rsidR="00F05347" w:rsidRPr="001E19E0" w:rsidRDefault="00F05347" w:rsidP="001A7C08">
      <w:pPr>
        <w:spacing w:after="0"/>
        <w:contextualSpacing/>
        <w:rPr>
          <w:rFonts w:eastAsia="Times New Roman"/>
          <w:sz w:val="24"/>
          <w:szCs w:val="24"/>
          <w:lang w:eastAsia="ru-RU"/>
        </w:rPr>
      </w:pPr>
      <w:r w:rsidRPr="001E19E0">
        <w:rPr>
          <w:rFonts w:eastAsia="Times New Roman"/>
          <w:sz w:val="24"/>
          <w:szCs w:val="24"/>
          <w:lang w:eastAsia="ru-RU"/>
        </w:rPr>
        <w:t xml:space="preserve">3. Настоящее постановление вступает в силу </w:t>
      </w:r>
      <w:r w:rsidRPr="001E19E0">
        <w:rPr>
          <w:sz w:val="24"/>
          <w:szCs w:val="24"/>
        </w:rPr>
        <w:t>после официального опубликования (обнародования).</w:t>
      </w:r>
    </w:p>
    <w:p w:rsidR="00F05347" w:rsidRPr="001E19E0" w:rsidRDefault="00F05347" w:rsidP="001A7C08">
      <w:pPr>
        <w:spacing w:after="0"/>
        <w:ind w:left="550" w:hanging="220"/>
        <w:contextualSpacing/>
        <w:jc w:val="center"/>
        <w:rPr>
          <w:rFonts w:eastAsia="Times New Roman"/>
          <w:sz w:val="24"/>
          <w:szCs w:val="24"/>
          <w:lang w:eastAsia="ru-RU"/>
        </w:rPr>
      </w:pPr>
    </w:p>
    <w:p w:rsidR="00F05347" w:rsidRPr="001E19E0" w:rsidRDefault="00F05347" w:rsidP="001A7C08">
      <w:pPr>
        <w:spacing w:after="0"/>
        <w:rPr>
          <w:sz w:val="24"/>
          <w:szCs w:val="24"/>
        </w:rPr>
      </w:pPr>
    </w:p>
    <w:p w:rsidR="00F05347" w:rsidRPr="001E19E0" w:rsidRDefault="00F05347" w:rsidP="001A7C08">
      <w:pPr>
        <w:spacing w:after="0"/>
        <w:rPr>
          <w:sz w:val="24"/>
          <w:szCs w:val="24"/>
        </w:rPr>
      </w:pPr>
    </w:p>
    <w:p w:rsidR="00F05347" w:rsidRPr="001E19E0" w:rsidRDefault="00F05347" w:rsidP="001A7C08">
      <w:pPr>
        <w:spacing w:after="0"/>
        <w:rPr>
          <w:sz w:val="24"/>
          <w:szCs w:val="24"/>
        </w:rPr>
      </w:pPr>
      <w:r w:rsidRPr="001E19E0">
        <w:rPr>
          <w:sz w:val="24"/>
          <w:szCs w:val="24"/>
        </w:rPr>
        <w:t>Глава Таштыпского сельсовета</w:t>
      </w:r>
      <w:r w:rsidRPr="001E19E0">
        <w:rPr>
          <w:sz w:val="24"/>
          <w:szCs w:val="24"/>
        </w:rPr>
        <w:tab/>
      </w:r>
      <w:r w:rsidRPr="001E19E0">
        <w:rPr>
          <w:sz w:val="24"/>
          <w:szCs w:val="24"/>
        </w:rPr>
        <w:tab/>
      </w:r>
      <w:r w:rsidRPr="001E19E0">
        <w:rPr>
          <w:sz w:val="24"/>
          <w:szCs w:val="24"/>
        </w:rPr>
        <w:tab/>
        <w:t xml:space="preserve">                      Р.Х.Салимов</w:t>
      </w:r>
    </w:p>
    <w:p w:rsidR="00F05347" w:rsidRPr="001E19E0" w:rsidRDefault="00F05347" w:rsidP="001A7C08">
      <w:pPr>
        <w:spacing w:after="0"/>
        <w:rPr>
          <w:sz w:val="24"/>
          <w:szCs w:val="24"/>
        </w:rPr>
      </w:pPr>
    </w:p>
    <w:p w:rsidR="00F05347" w:rsidRPr="001E19E0" w:rsidRDefault="00F05347" w:rsidP="001A7C08">
      <w:pPr>
        <w:rPr>
          <w:sz w:val="24"/>
          <w:szCs w:val="24"/>
        </w:rPr>
      </w:pPr>
    </w:p>
    <w:p w:rsidR="00F05347" w:rsidRDefault="00F05347" w:rsidP="001A7C08"/>
    <w:p w:rsidR="00F05347" w:rsidRDefault="00F05347" w:rsidP="001A7C08"/>
    <w:p w:rsidR="00F05347" w:rsidRDefault="00F05347" w:rsidP="001A7C08"/>
    <w:p w:rsidR="00F05347" w:rsidRDefault="00F05347" w:rsidP="001A7C08"/>
    <w:p w:rsidR="00F05347" w:rsidRDefault="00F05347" w:rsidP="001A7C08"/>
    <w:p w:rsidR="00F05347" w:rsidRDefault="00F05347" w:rsidP="001A7C08"/>
    <w:p w:rsidR="00F05347" w:rsidRDefault="00F05347" w:rsidP="001A7C08"/>
    <w:p w:rsidR="00F05347" w:rsidRDefault="00F05347" w:rsidP="001A7C08"/>
    <w:p w:rsidR="00F05347" w:rsidRDefault="00F05347" w:rsidP="001A7C08"/>
    <w:p w:rsidR="00F05347" w:rsidRDefault="00F05347" w:rsidP="001A7C08"/>
    <w:p w:rsidR="00F05347" w:rsidRDefault="00F05347" w:rsidP="001A7C08"/>
    <w:p w:rsidR="00F05347" w:rsidRDefault="00F05347" w:rsidP="001A7C08"/>
    <w:p w:rsidR="00F05347" w:rsidRDefault="00F05347" w:rsidP="001A7C08"/>
    <w:p w:rsidR="00F05347" w:rsidRDefault="00F05347" w:rsidP="001A7C08"/>
    <w:p w:rsidR="00F05347" w:rsidRDefault="00F05347" w:rsidP="001A7C08"/>
    <w:p w:rsidR="00F05347" w:rsidRDefault="00F05347" w:rsidP="001A7C08"/>
    <w:p w:rsidR="00F05347" w:rsidRDefault="00F05347" w:rsidP="001A7C08"/>
    <w:p w:rsidR="00F05347" w:rsidRDefault="00F05347" w:rsidP="001A7C08"/>
    <w:p w:rsidR="00F05347" w:rsidRDefault="00F05347" w:rsidP="001A7C08"/>
    <w:p w:rsidR="00F05347" w:rsidRDefault="00F05347" w:rsidP="001A7C08"/>
    <w:p w:rsidR="00F05347" w:rsidRDefault="00F05347" w:rsidP="001A7C08"/>
    <w:p w:rsidR="00F05347" w:rsidRDefault="00F05347" w:rsidP="001A7C08"/>
    <w:p w:rsidR="00F05347" w:rsidRDefault="00F05347" w:rsidP="001A7C08"/>
    <w:p w:rsidR="00F05347" w:rsidRDefault="00F05347" w:rsidP="001A7C08"/>
    <w:p w:rsidR="00F05347" w:rsidRDefault="00F05347" w:rsidP="001A7C08"/>
    <w:p w:rsidR="00F05347" w:rsidRDefault="00F05347" w:rsidP="001A7C08"/>
    <w:p w:rsidR="00F05347" w:rsidRDefault="00F05347" w:rsidP="001A7C08"/>
    <w:p w:rsidR="00F05347" w:rsidRDefault="00F05347" w:rsidP="001A7C08"/>
    <w:p w:rsidR="00F05347" w:rsidRDefault="00F05347" w:rsidP="001A7C08"/>
    <w:p w:rsidR="00F05347" w:rsidRDefault="00F05347" w:rsidP="001A7C08"/>
    <w:p w:rsidR="00F05347" w:rsidRDefault="00F05347" w:rsidP="001A7C08"/>
    <w:p w:rsidR="00F05347" w:rsidRDefault="00F05347" w:rsidP="001A7C08"/>
    <w:p w:rsidR="00F05347" w:rsidRDefault="00F05347" w:rsidP="001A7C08"/>
    <w:p w:rsidR="00F05347" w:rsidRDefault="00F05347" w:rsidP="001A7C08"/>
    <w:p w:rsidR="00F05347" w:rsidRDefault="00F05347" w:rsidP="001A7C08"/>
    <w:p w:rsidR="00F05347" w:rsidRDefault="00F05347" w:rsidP="001A7C08"/>
    <w:p w:rsidR="00F05347" w:rsidRDefault="00F05347" w:rsidP="001A7C08"/>
    <w:p w:rsidR="00F05347" w:rsidRDefault="00F05347" w:rsidP="001A7C08"/>
    <w:p w:rsidR="00F05347" w:rsidRDefault="00F05347" w:rsidP="001A7C08"/>
    <w:p w:rsidR="00F05347" w:rsidRDefault="00F05347" w:rsidP="001A7C08"/>
    <w:p w:rsidR="00F05347" w:rsidRPr="001C0D47" w:rsidRDefault="00F05347" w:rsidP="00CE03C9">
      <w:pPr>
        <w:tabs>
          <w:tab w:val="left" w:pos="9360"/>
        </w:tabs>
        <w:spacing w:after="0"/>
        <w:ind w:left="5580" w:right="-5"/>
        <w:jc w:val="right"/>
        <w:rPr>
          <w:sz w:val="26"/>
          <w:szCs w:val="26"/>
        </w:rPr>
      </w:pPr>
      <w:r w:rsidRPr="001C0D47">
        <w:rPr>
          <w:sz w:val="26"/>
          <w:szCs w:val="26"/>
        </w:rPr>
        <w:t>Приложение</w:t>
      </w:r>
    </w:p>
    <w:p w:rsidR="00F05347" w:rsidRPr="001C0D47" w:rsidRDefault="00F05347" w:rsidP="00302515">
      <w:pPr>
        <w:tabs>
          <w:tab w:val="left" w:pos="9360"/>
        </w:tabs>
        <w:spacing w:after="0"/>
        <w:ind w:left="5580" w:right="-5"/>
        <w:jc w:val="right"/>
        <w:rPr>
          <w:sz w:val="26"/>
          <w:szCs w:val="26"/>
        </w:rPr>
      </w:pPr>
      <w:r w:rsidRPr="001C0D47">
        <w:rPr>
          <w:sz w:val="26"/>
          <w:szCs w:val="26"/>
        </w:rPr>
        <w:t>УТВЕРЖДЕНА</w:t>
      </w:r>
    </w:p>
    <w:p w:rsidR="00F05347" w:rsidRPr="001C0D47" w:rsidRDefault="00F05347" w:rsidP="00302515">
      <w:pPr>
        <w:tabs>
          <w:tab w:val="left" w:pos="9360"/>
        </w:tabs>
        <w:spacing w:after="0"/>
        <w:ind w:left="5580" w:right="-5"/>
        <w:jc w:val="right"/>
        <w:rPr>
          <w:sz w:val="26"/>
          <w:szCs w:val="26"/>
        </w:rPr>
      </w:pPr>
      <w:r w:rsidRPr="001C0D47">
        <w:rPr>
          <w:sz w:val="26"/>
          <w:szCs w:val="26"/>
        </w:rPr>
        <w:t>постановлением Администрации Таштыпского сельсовета</w:t>
      </w:r>
    </w:p>
    <w:p w:rsidR="00F05347" w:rsidRPr="001C0D47" w:rsidRDefault="00F05347" w:rsidP="00302515">
      <w:pPr>
        <w:tabs>
          <w:tab w:val="left" w:pos="9360"/>
        </w:tabs>
        <w:spacing w:after="0"/>
        <w:ind w:left="5580" w:right="-5"/>
        <w:jc w:val="right"/>
        <w:rPr>
          <w:sz w:val="26"/>
          <w:szCs w:val="26"/>
        </w:rPr>
      </w:pPr>
      <w:r w:rsidRPr="001C0D47">
        <w:rPr>
          <w:sz w:val="26"/>
          <w:szCs w:val="26"/>
        </w:rPr>
        <w:t>от «__» _______ 2016 г. №____</w:t>
      </w:r>
    </w:p>
    <w:p w:rsidR="00F05347" w:rsidRPr="001C0D47" w:rsidRDefault="00F05347" w:rsidP="00CE03C9">
      <w:pPr>
        <w:spacing w:after="0"/>
        <w:rPr>
          <w:rFonts w:eastAsia="Times New Roman"/>
          <w:sz w:val="26"/>
          <w:szCs w:val="26"/>
        </w:rPr>
      </w:pPr>
      <w:r w:rsidRPr="001C0D47">
        <w:rPr>
          <w:rFonts w:eastAsia="Times New Roman"/>
          <w:sz w:val="26"/>
          <w:szCs w:val="26"/>
        </w:rPr>
        <w:br/>
      </w:r>
    </w:p>
    <w:p w:rsidR="00F05347" w:rsidRPr="001C0D47" w:rsidRDefault="00F05347" w:rsidP="00CE03C9">
      <w:pPr>
        <w:spacing w:after="0"/>
        <w:rPr>
          <w:rFonts w:eastAsia="Times New Roman"/>
          <w:sz w:val="26"/>
          <w:szCs w:val="26"/>
        </w:rPr>
      </w:pPr>
    </w:p>
    <w:p w:rsidR="00F05347" w:rsidRPr="001C0D47" w:rsidRDefault="00F05347" w:rsidP="00CE03C9">
      <w:pPr>
        <w:spacing w:after="0"/>
        <w:jc w:val="center"/>
        <w:rPr>
          <w:rFonts w:eastAsia="Times New Roman"/>
          <w:sz w:val="26"/>
          <w:szCs w:val="26"/>
        </w:rPr>
      </w:pPr>
      <w:r w:rsidRPr="001C0D47">
        <w:rPr>
          <w:rFonts w:eastAsia="Times New Roman"/>
          <w:sz w:val="26"/>
          <w:szCs w:val="26"/>
        </w:rPr>
        <w:t>«МУНИЦИПАЛЬНАЯ ПРОГРАММА ТАШТЫПСКОГО СЕЛЬСОВЕТА</w:t>
      </w:r>
    </w:p>
    <w:p w:rsidR="00F05347" w:rsidRPr="001C0D47" w:rsidRDefault="00F05347" w:rsidP="00CE03C9">
      <w:pPr>
        <w:spacing w:after="0"/>
        <w:jc w:val="center"/>
        <w:rPr>
          <w:rFonts w:eastAsia="Times New Roman"/>
          <w:sz w:val="26"/>
          <w:szCs w:val="26"/>
        </w:rPr>
      </w:pPr>
      <w:r w:rsidRPr="001C0D47">
        <w:rPr>
          <w:rFonts w:eastAsia="Times New Roman"/>
          <w:sz w:val="26"/>
          <w:szCs w:val="26"/>
        </w:rPr>
        <w:t>«Благоустройство Таштыпского сельсовета (201</w:t>
      </w:r>
      <w:r>
        <w:rPr>
          <w:rFonts w:eastAsia="Times New Roman"/>
          <w:sz w:val="26"/>
          <w:szCs w:val="26"/>
        </w:rPr>
        <w:t>8</w:t>
      </w:r>
      <w:r w:rsidRPr="001C0D47">
        <w:rPr>
          <w:rFonts w:eastAsia="Times New Roman"/>
          <w:sz w:val="26"/>
          <w:szCs w:val="26"/>
        </w:rPr>
        <w:t>–202</w:t>
      </w:r>
      <w:r>
        <w:rPr>
          <w:rFonts w:eastAsia="Times New Roman"/>
          <w:sz w:val="26"/>
          <w:szCs w:val="26"/>
        </w:rPr>
        <w:t>2</w:t>
      </w:r>
      <w:r w:rsidRPr="001C0D47">
        <w:rPr>
          <w:rFonts w:eastAsia="Times New Roman"/>
          <w:sz w:val="26"/>
          <w:szCs w:val="26"/>
        </w:rPr>
        <w:t xml:space="preserve"> годы)»</w:t>
      </w:r>
    </w:p>
    <w:p w:rsidR="00F05347" w:rsidRPr="001C0D47" w:rsidRDefault="00F05347" w:rsidP="00CE03C9">
      <w:pPr>
        <w:spacing w:after="0"/>
        <w:jc w:val="center"/>
        <w:rPr>
          <w:rFonts w:eastAsia="Times New Roman"/>
          <w:sz w:val="26"/>
          <w:szCs w:val="26"/>
        </w:rPr>
      </w:pPr>
    </w:p>
    <w:p w:rsidR="00F05347" w:rsidRPr="001C0D47" w:rsidRDefault="00F05347" w:rsidP="00CE03C9">
      <w:pPr>
        <w:spacing w:after="0"/>
        <w:jc w:val="center"/>
        <w:rPr>
          <w:rFonts w:eastAsia="Times New Roman"/>
          <w:sz w:val="26"/>
          <w:szCs w:val="26"/>
        </w:rPr>
      </w:pPr>
      <w:r w:rsidRPr="001C0D47">
        <w:rPr>
          <w:rFonts w:eastAsia="Times New Roman"/>
          <w:sz w:val="26"/>
          <w:szCs w:val="26"/>
        </w:rPr>
        <w:t>ПАСПОРТ</w:t>
      </w:r>
    </w:p>
    <w:p w:rsidR="00F05347" w:rsidRPr="001C0D47" w:rsidRDefault="00F05347" w:rsidP="00CE03C9">
      <w:pPr>
        <w:spacing w:after="0"/>
        <w:jc w:val="center"/>
        <w:rPr>
          <w:rFonts w:eastAsia="Times New Roman"/>
          <w:sz w:val="26"/>
          <w:szCs w:val="26"/>
        </w:rPr>
      </w:pPr>
      <w:r w:rsidRPr="001C0D47">
        <w:rPr>
          <w:rFonts w:eastAsia="Times New Roman"/>
          <w:sz w:val="26"/>
          <w:szCs w:val="26"/>
        </w:rPr>
        <w:t>муниципальной программы Таштыпского сельсовета</w:t>
      </w:r>
    </w:p>
    <w:p w:rsidR="00F05347" w:rsidRPr="001C0D47" w:rsidRDefault="00F05347" w:rsidP="00CE03C9">
      <w:pPr>
        <w:spacing w:after="0"/>
        <w:jc w:val="center"/>
        <w:rPr>
          <w:rFonts w:eastAsia="Times New Roman"/>
          <w:sz w:val="26"/>
          <w:szCs w:val="26"/>
        </w:rPr>
      </w:pPr>
      <w:r w:rsidRPr="001C0D47">
        <w:rPr>
          <w:rFonts w:eastAsia="Times New Roman"/>
          <w:sz w:val="26"/>
          <w:szCs w:val="26"/>
        </w:rPr>
        <w:t>«Благоустройство Таштыпского сельсовета</w:t>
      </w:r>
    </w:p>
    <w:p w:rsidR="00F05347" w:rsidRPr="001C0D47" w:rsidRDefault="00F05347" w:rsidP="00CE03C9">
      <w:pPr>
        <w:spacing w:after="0"/>
        <w:jc w:val="center"/>
        <w:rPr>
          <w:rFonts w:eastAsia="Times New Roman"/>
          <w:sz w:val="26"/>
          <w:szCs w:val="26"/>
        </w:rPr>
      </w:pPr>
      <w:r w:rsidRPr="001C0D47">
        <w:rPr>
          <w:rFonts w:eastAsia="Times New Roman"/>
          <w:sz w:val="26"/>
          <w:szCs w:val="26"/>
        </w:rPr>
        <w:t>(201</w:t>
      </w:r>
      <w:r>
        <w:rPr>
          <w:rFonts w:eastAsia="Times New Roman"/>
          <w:sz w:val="26"/>
          <w:szCs w:val="26"/>
        </w:rPr>
        <w:t>8</w:t>
      </w:r>
      <w:r w:rsidRPr="001C0D47">
        <w:rPr>
          <w:rFonts w:eastAsia="Times New Roman"/>
          <w:sz w:val="26"/>
          <w:szCs w:val="26"/>
        </w:rPr>
        <w:t>–202</w:t>
      </w:r>
      <w:r>
        <w:rPr>
          <w:rFonts w:eastAsia="Times New Roman"/>
          <w:sz w:val="26"/>
          <w:szCs w:val="26"/>
        </w:rPr>
        <w:t>2</w:t>
      </w:r>
      <w:r w:rsidRPr="001C0D47">
        <w:rPr>
          <w:rFonts w:eastAsia="Times New Roman"/>
          <w:sz w:val="26"/>
          <w:szCs w:val="26"/>
        </w:rPr>
        <w:t xml:space="preserve"> годы)»</w:t>
      </w:r>
    </w:p>
    <w:p w:rsidR="00F05347" w:rsidRPr="001C0D47" w:rsidRDefault="00F05347" w:rsidP="00CE03C9">
      <w:pPr>
        <w:spacing w:after="0"/>
        <w:rPr>
          <w:rFonts w:eastAsia="Times New Roman"/>
          <w:sz w:val="26"/>
          <w:szCs w:val="26"/>
        </w:rPr>
      </w:pPr>
      <w:r w:rsidRPr="001C0D47">
        <w:rPr>
          <w:rFonts w:eastAsia="Times New Roman"/>
          <w:sz w:val="26"/>
          <w:szCs w:val="26"/>
        </w:rPr>
        <w:t> </w:t>
      </w:r>
    </w:p>
    <w:tbl>
      <w:tblPr>
        <w:tblW w:w="9830" w:type="dxa"/>
        <w:jc w:val="center"/>
        <w:tblCellMar>
          <w:left w:w="0" w:type="dxa"/>
          <w:right w:w="0" w:type="dxa"/>
        </w:tblCellMar>
        <w:tblLook w:val="00A0"/>
      </w:tblPr>
      <w:tblGrid>
        <w:gridCol w:w="2075"/>
        <w:gridCol w:w="938"/>
        <w:gridCol w:w="6817"/>
      </w:tblGrid>
      <w:tr w:rsidR="00F05347" w:rsidRPr="001C0D47" w:rsidTr="00F93233">
        <w:trPr>
          <w:jc w:val="center"/>
        </w:trPr>
        <w:tc>
          <w:tcPr>
            <w:tcW w:w="0" w:type="auto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F05347" w:rsidRPr="001C0D47" w:rsidRDefault="00F05347" w:rsidP="00302515">
            <w:pPr>
              <w:spacing w:after="0"/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1C0D47">
              <w:rPr>
                <w:rFonts w:eastAsia="Times New Roman"/>
                <w:sz w:val="26"/>
                <w:szCs w:val="26"/>
              </w:rPr>
              <w:t>Ответственный</w:t>
            </w:r>
          </w:p>
          <w:p w:rsidR="00F05347" w:rsidRPr="001C0D47" w:rsidRDefault="00F05347" w:rsidP="00302515">
            <w:pPr>
              <w:spacing w:after="0"/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1C0D47">
              <w:rPr>
                <w:rFonts w:eastAsia="Times New Roman"/>
                <w:sz w:val="26"/>
                <w:szCs w:val="26"/>
              </w:rPr>
              <w:t>исполнитель</w:t>
            </w:r>
          </w:p>
        </w:tc>
        <w:tc>
          <w:tcPr>
            <w:tcW w:w="0" w:type="auto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F05347" w:rsidRPr="001C0D47" w:rsidRDefault="00F05347" w:rsidP="00F93233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1C0D47">
              <w:rPr>
                <w:rFonts w:eastAsia="Times New Roman"/>
                <w:sz w:val="26"/>
                <w:szCs w:val="26"/>
              </w:rPr>
              <w:t>–</w:t>
            </w:r>
          </w:p>
        </w:tc>
        <w:tc>
          <w:tcPr>
            <w:tcW w:w="0" w:type="auto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F05347" w:rsidRPr="001C0D47" w:rsidRDefault="00F05347" w:rsidP="00873383">
            <w:pPr>
              <w:spacing w:after="0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1C0D47">
              <w:rPr>
                <w:rFonts w:eastAsia="Times New Roman"/>
                <w:sz w:val="26"/>
                <w:szCs w:val="26"/>
              </w:rPr>
              <w:t>Администрация Таштыпского сельсовета</w:t>
            </w:r>
          </w:p>
          <w:p w:rsidR="00F05347" w:rsidRPr="001C0D47" w:rsidRDefault="00F05347" w:rsidP="00873383">
            <w:pPr>
              <w:spacing w:after="0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</w:p>
        </w:tc>
      </w:tr>
      <w:tr w:rsidR="00F05347" w:rsidRPr="001C0D47" w:rsidTr="00F93233">
        <w:trPr>
          <w:jc w:val="center"/>
        </w:trPr>
        <w:tc>
          <w:tcPr>
            <w:tcW w:w="0" w:type="auto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F05347" w:rsidRPr="001C0D47" w:rsidRDefault="00F05347" w:rsidP="00302515">
            <w:pPr>
              <w:spacing w:after="0"/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1C0D47">
              <w:rPr>
                <w:rFonts w:eastAsia="Times New Roman"/>
                <w:sz w:val="26"/>
                <w:szCs w:val="26"/>
              </w:rPr>
              <w:t>Подпрограммы</w:t>
            </w:r>
          </w:p>
        </w:tc>
        <w:tc>
          <w:tcPr>
            <w:tcW w:w="0" w:type="auto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F05347" w:rsidRPr="001C0D47" w:rsidRDefault="00F05347" w:rsidP="00F93233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1C0D47">
              <w:rPr>
                <w:rFonts w:eastAsia="Times New Roman"/>
                <w:sz w:val="26"/>
                <w:szCs w:val="26"/>
              </w:rPr>
              <w:t>–</w:t>
            </w:r>
          </w:p>
        </w:tc>
        <w:tc>
          <w:tcPr>
            <w:tcW w:w="0" w:type="auto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F05347" w:rsidRPr="001C0D47" w:rsidRDefault="00F05347" w:rsidP="00873383">
            <w:pPr>
              <w:spacing w:after="0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1C0D47">
              <w:rPr>
                <w:rFonts w:eastAsia="Times New Roman"/>
                <w:sz w:val="26"/>
                <w:szCs w:val="26"/>
              </w:rPr>
              <w:t>нет</w:t>
            </w:r>
          </w:p>
        </w:tc>
      </w:tr>
      <w:tr w:rsidR="00F05347" w:rsidRPr="001C0D47" w:rsidTr="00F93233">
        <w:trPr>
          <w:jc w:val="center"/>
        </w:trPr>
        <w:tc>
          <w:tcPr>
            <w:tcW w:w="0" w:type="auto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F05347" w:rsidRPr="001C0D47" w:rsidRDefault="00F05347" w:rsidP="00302515">
            <w:pPr>
              <w:spacing w:after="0"/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1C0D47">
              <w:rPr>
                <w:rFonts w:eastAsia="Times New Roman"/>
                <w:sz w:val="26"/>
                <w:szCs w:val="26"/>
              </w:rPr>
              <w:t>Цель</w:t>
            </w:r>
          </w:p>
        </w:tc>
        <w:tc>
          <w:tcPr>
            <w:tcW w:w="0" w:type="auto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F05347" w:rsidRPr="001C0D47" w:rsidRDefault="00F05347" w:rsidP="00F93233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1C0D47">
              <w:rPr>
                <w:rFonts w:eastAsia="Times New Roman"/>
                <w:sz w:val="26"/>
                <w:szCs w:val="26"/>
              </w:rPr>
              <w:t>–</w:t>
            </w:r>
          </w:p>
        </w:tc>
        <w:tc>
          <w:tcPr>
            <w:tcW w:w="0" w:type="auto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F05347" w:rsidRPr="001C0D47" w:rsidRDefault="00F05347" w:rsidP="00873383">
            <w:pPr>
              <w:spacing w:after="0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1C0D47">
              <w:rPr>
                <w:sz w:val="26"/>
                <w:szCs w:val="26"/>
              </w:rPr>
              <w:t>Совершенствование системы комплексного благоустройства   Таштыпского сельского поселения, создание комфортных условий проживания и отдыха населения</w:t>
            </w:r>
          </w:p>
        </w:tc>
      </w:tr>
      <w:tr w:rsidR="00F05347" w:rsidRPr="001C0D47" w:rsidTr="00F93233">
        <w:trPr>
          <w:jc w:val="center"/>
        </w:trPr>
        <w:tc>
          <w:tcPr>
            <w:tcW w:w="0" w:type="auto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F05347" w:rsidRPr="001C0D47" w:rsidRDefault="00F05347" w:rsidP="00302515">
            <w:pPr>
              <w:spacing w:after="0"/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1C0D47">
              <w:rPr>
                <w:rFonts w:eastAsia="Times New Roman"/>
                <w:sz w:val="26"/>
                <w:szCs w:val="26"/>
              </w:rPr>
              <w:t>Задачи</w:t>
            </w:r>
          </w:p>
        </w:tc>
        <w:tc>
          <w:tcPr>
            <w:tcW w:w="0" w:type="auto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F05347" w:rsidRPr="001C0D47" w:rsidRDefault="00F05347" w:rsidP="00F93233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1C0D47">
              <w:rPr>
                <w:rFonts w:eastAsia="Times New Roman"/>
                <w:sz w:val="26"/>
                <w:szCs w:val="26"/>
              </w:rPr>
              <w:t>–</w:t>
            </w:r>
          </w:p>
        </w:tc>
        <w:tc>
          <w:tcPr>
            <w:tcW w:w="0" w:type="auto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F05347" w:rsidRPr="001C0D47" w:rsidRDefault="00F05347" w:rsidP="00873383">
            <w:pPr>
              <w:spacing w:after="0"/>
              <w:ind w:firstLine="0"/>
              <w:jc w:val="left"/>
              <w:rPr>
                <w:sz w:val="26"/>
                <w:szCs w:val="26"/>
              </w:rPr>
            </w:pPr>
            <w:r w:rsidRPr="001C0D47">
              <w:rPr>
                <w:sz w:val="26"/>
                <w:szCs w:val="26"/>
              </w:rPr>
              <w:t>- организация взаимодействия между предприятиями, организациями и учреждениями при решении вопросов  благоустройства   поселения;</w:t>
            </w:r>
          </w:p>
          <w:p w:rsidR="00F05347" w:rsidRPr="001C0D47" w:rsidRDefault="00F05347" w:rsidP="00873383">
            <w:pPr>
              <w:spacing w:after="0"/>
              <w:ind w:firstLine="0"/>
              <w:jc w:val="left"/>
              <w:rPr>
                <w:sz w:val="26"/>
                <w:szCs w:val="26"/>
              </w:rPr>
            </w:pPr>
            <w:r w:rsidRPr="001C0D47">
              <w:rPr>
                <w:rFonts w:eastAsia="Times New Roman"/>
                <w:sz w:val="26"/>
                <w:szCs w:val="26"/>
              </w:rPr>
              <w:t xml:space="preserve">- </w:t>
            </w:r>
            <w:r w:rsidRPr="001C0D47">
              <w:rPr>
                <w:sz w:val="26"/>
                <w:szCs w:val="26"/>
              </w:rPr>
              <w:t>приведение в качественное состояние элементов благоустройства населенных пунктов;</w:t>
            </w:r>
          </w:p>
          <w:p w:rsidR="00F05347" w:rsidRPr="001C0D47" w:rsidRDefault="00F05347" w:rsidP="00873383">
            <w:pPr>
              <w:spacing w:after="0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1C0D47">
              <w:rPr>
                <w:sz w:val="26"/>
                <w:szCs w:val="26"/>
              </w:rPr>
              <w:t xml:space="preserve">- привлечение жителей к участию в решении проблем благоустройства населенных пунктов.    </w:t>
            </w:r>
          </w:p>
        </w:tc>
      </w:tr>
      <w:tr w:rsidR="00F05347" w:rsidRPr="001C0D47" w:rsidTr="00F93233">
        <w:trPr>
          <w:jc w:val="center"/>
        </w:trPr>
        <w:tc>
          <w:tcPr>
            <w:tcW w:w="0" w:type="auto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F05347" w:rsidRPr="001C0D47" w:rsidRDefault="00F05347" w:rsidP="00302515">
            <w:pPr>
              <w:spacing w:after="0"/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1C0D47">
              <w:rPr>
                <w:rFonts w:eastAsia="Times New Roman"/>
                <w:sz w:val="26"/>
                <w:szCs w:val="26"/>
              </w:rPr>
              <w:t>Целевые показатели</w:t>
            </w:r>
          </w:p>
        </w:tc>
        <w:tc>
          <w:tcPr>
            <w:tcW w:w="0" w:type="auto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F05347" w:rsidRPr="001C0D47" w:rsidRDefault="00F05347" w:rsidP="00F93233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1C0D47">
              <w:rPr>
                <w:rFonts w:eastAsia="Times New Roman"/>
                <w:sz w:val="26"/>
                <w:szCs w:val="26"/>
              </w:rPr>
              <w:t>–</w:t>
            </w:r>
          </w:p>
        </w:tc>
        <w:tc>
          <w:tcPr>
            <w:tcW w:w="0" w:type="auto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F05347" w:rsidRPr="001C0D47" w:rsidRDefault="00F05347" w:rsidP="00873383">
            <w:pPr>
              <w:spacing w:after="0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1C0D47">
              <w:rPr>
                <w:rFonts w:eastAsia="Times New Roman"/>
                <w:sz w:val="26"/>
                <w:szCs w:val="26"/>
              </w:rPr>
              <w:t>показатель 1 «</w:t>
            </w:r>
            <w:r w:rsidRPr="001C0D47">
              <w:rPr>
                <w:sz w:val="26"/>
                <w:szCs w:val="26"/>
              </w:rPr>
              <w:t>привлечения предприятий и организаций сельского поселения к работам по благоустройству, не менее</w:t>
            </w:r>
            <w:r w:rsidRPr="001C0D47">
              <w:rPr>
                <w:rFonts w:eastAsia="Times New Roman"/>
                <w:sz w:val="26"/>
                <w:szCs w:val="26"/>
              </w:rPr>
              <w:t>»:</w:t>
            </w:r>
          </w:p>
          <w:p w:rsidR="00F05347" w:rsidRPr="001C0D47" w:rsidRDefault="00F05347" w:rsidP="00873383">
            <w:pPr>
              <w:spacing w:after="0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1C0D47">
              <w:rPr>
                <w:rFonts w:eastAsia="Times New Roman"/>
                <w:sz w:val="26"/>
                <w:szCs w:val="26"/>
              </w:rPr>
              <w:t>2018 год – 10,0%;</w:t>
            </w:r>
          </w:p>
          <w:p w:rsidR="00F05347" w:rsidRPr="001C0D47" w:rsidRDefault="00F05347" w:rsidP="00873383">
            <w:pPr>
              <w:spacing w:after="0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1C0D47">
              <w:rPr>
                <w:rFonts w:eastAsia="Times New Roman"/>
                <w:sz w:val="26"/>
                <w:szCs w:val="26"/>
              </w:rPr>
              <w:t>2019 год – 10,0%;</w:t>
            </w:r>
          </w:p>
          <w:p w:rsidR="00F05347" w:rsidRPr="001C0D47" w:rsidRDefault="00F05347" w:rsidP="00873383">
            <w:pPr>
              <w:spacing w:after="0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1C0D47">
              <w:rPr>
                <w:rFonts w:eastAsia="Times New Roman"/>
                <w:sz w:val="26"/>
                <w:szCs w:val="26"/>
              </w:rPr>
              <w:t>2020 год – 10,0%;</w:t>
            </w:r>
          </w:p>
          <w:p w:rsidR="00F05347" w:rsidRDefault="00F05347" w:rsidP="0060392D">
            <w:pPr>
              <w:spacing w:after="0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1C0D47">
              <w:rPr>
                <w:rFonts w:eastAsia="Times New Roman"/>
                <w:sz w:val="26"/>
                <w:szCs w:val="26"/>
              </w:rPr>
              <w:t xml:space="preserve">2021 год – 10,0%; </w:t>
            </w:r>
          </w:p>
          <w:p w:rsidR="00F05347" w:rsidRPr="001C0D47" w:rsidRDefault="00F05347" w:rsidP="0060392D">
            <w:pPr>
              <w:spacing w:after="0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2022 </w:t>
            </w:r>
            <w:r w:rsidRPr="001C0D47">
              <w:rPr>
                <w:rFonts w:eastAsia="Times New Roman"/>
                <w:sz w:val="26"/>
                <w:szCs w:val="26"/>
              </w:rPr>
              <w:t>год – 10,0%;</w:t>
            </w:r>
          </w:p>
          <w:p w:rsidR="00F05347" w:rsidRPr="001C0D47" w:rsidRDefault="00F05347" w:rsidP="00873383">
            <w:pPr>
              <w:spacing w:after="0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</w:p>
          <w:p w:rsidR="00F05347" w:rsidRPr="001C0D47" w:rsidRDefault="00F05347" w:rsidP="00873383">
            <w:pPr>
              <w:spacing w:after="0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1C0D47">
              <w:rPr>
                <w:rFonts w:eastAsia="Times New Roman"/>
                <w:sz w:val="26"/>
                <w:szCs w:val="26"/>
              </w:rPr>
              <w:t>показатель 2 «</w:t>
            </w:r>
            <w:r w:rsidRPr="001C0D47">
              <w:rPr>
                <w:sz w:val="26"/>
                <w:szCs w:val="26"/>
              </w:rPr>
              <w:t>Уровень благоустроенности сельского поселения по сравнению с предыдущим годом (обеспеченность поселения  сетями наружного освещения, зелеными насаждениями и пр.), не менее</w:t>
            </w:r>
            <w:r w:rsidRPr="001C0D47">
              <w:rPr>
                <w:rFonts w:eastAsia="Times New Roman"/>
                <w:sz w:val="26"/>
                <w:szCs w:val="26"/>
              </w:rPr>
              <w:t>»:</w:t>
            </w:r>
          </w:p>
          <w:p w:rsidR="00F05347" w:rsidRPr="001C0D47" w:rsidRDefault="00F05347" w:rsidP="00873383">
            <w:pPr>
              <w:spacing w:after="0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1C0D47">
              <w:rPr>
                <w:rFonts w:eastAsia="Times New Roman"/>
                <w:sz w:val="26"/>
                <w:szCs w:val="26"/>
              </w:rPr>
              <w:t>2018 год – 10,0%;</w:t>
            </w:r>
          </w:p>
          <w:p w:rsidR="00F05347" w:rsidRPr="001C0D47" w:rsidRDefault="00F05347" w:rsidP="00873383">
            <w:pPr>
              <w:spacing w:after="0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1C0D47">
              <w:rPr>
                <w:rFonts w:eastAsia="Times New Roman"/>
                <w:sz w:val="26"/>
                <w:szCs w:val="26"/>
              </w:rPr>
              <w:t>2019 год – 10,0%;</w:t>
            </w:r>
          </w:p>
          <w:p w:rsidR="00F05347" w:rsidRPr="001C0D47" w:rsidRDefault="00F05347" w:rsidP="00873383">
            <w:pPr>
              <w:spacing w:after="0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1C0D47">
              <w:rPr>
                <w:rFonts w:eastAsia="Times New Roman"/>
                <w:sz w:val="26"/>
                <w:szCs w:val="26"/>
              </w:rPr>
              <w:t>2020 год – 10,0%;</w:t>
            </w:r>
          </w:p>
          <w:p w:rsidR="00F05347" w:rsidRDefault="00F05347" w:rsidP="00873383">
            <w:pPr>
              <w:spacing w:after="0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1C0D47">
              <w:rPr>
                <w:rFonts w:eastAsia="Times New Roman"/>
                <w:sz w:val="26"/>
                <w:szCs w:val="26"/>
              </w:rPr>
              <w:t>2021 год – 10,0%;</w:t>
            </w:r>
          </w:p>
          <w:p w:rsidR="00F05347" w:rsidRPr="001C0D47" w:rsidRDefault="00F05347" w:rsidP="00873383">
            <w:pPr>
              <w:spacing w:after="0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2022 </w:t>
            </w:r>
            <w:r w:rsidRPr="001C0D47">
              <w:rPr>
                <w:rFonts w:eastAsia="Times New Roman"/>
                <w:sz w:val="26"/>
                <w:szCs w:val="26"/>
              </w:rPr>
              <w:t>год – 10,0%;</w:t>
            </w:r>
          </w:p>
          <w:p w:rsidR="00F05347" w:rsidRPr="001C0D47" w:rsidRDefault="00F05347" w:rsidP="00873383">
            <w:pPr>
              <w:spacing w:after="0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1C0D47">
              <w:rPr>
                <w:rFonts w:eastAsia="Times New Roman"/>
                <w:sz w:val="26"/>
                <w:szCs w:val="26"/>
              </w:rPr>
              <w:t>показатель 3 «</w:t>
            </w:r>
            <w:r w:rsidRPr="001C0D47">
              <w:rPr>
                <w:sz w:val="26"/>
                <w:szCs w:val="26"/>
              </w:rPr>
              <w:t>Процент привлечения населения  сельского поселения к работам   по   благоустройству, не менее</w:t>
            </w:r>
            <w:r w:rsidRPr="001C0D47">
              <w:rPr>
                <w:rFonts w:eastAsia="Times New Roman"/>
                <w:sz w:val="26"/>
                <w:szCs w:val="26"/>
              </w:rPr>
              <w:t>»:</w:t>
            </w:r>
          </w:p>
          <w:p w:rsidR="00F05347" w:rsidRPr="001C0D47" w:rsidRDefault="00F05347" w:rsidP="00873383">
            <w:pPr>
              <w:spacing w:after="0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1C0D47">
              <w:rPr>
                <w:rFonts w:eastAsia="Times New Roman"/>
                <w:sz w:val="26"/>
                <w:szCs w:val="26"/>
              </w:rPr>
              <w:t>2018 год – 40,0%;</w:t>
            </w:r>
          </w:p>
          <w:p w:rsidR="00F05347" w:rsidRPr="001C0D47" w:rsidRDefault="00F05347" w:rsidP="00873383">
            <w:pPr>
              <w:spacing w:after="0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1C0D47">
              <w:rPr>
                <w:rFonts w:eastAsia="Times New Roman"/>
                <w:sz w:val="26"/>
                <w:szCs w:val="26"/>
              </w:rPr>
              <w:t>2019 год – 40,0%;</w:t>
            </w:r>
          </w:p>
          <w:p w:rsidR="00F05347" w:rsidRPr="001C0D47" w:rsidRDefault="00F05347" w:rsidP="00873383">
            <w:pPr>
              <w:spacing w:after="0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1C0D47">
              <w:rPr>
                <w:rFonts w:eastAsia="Times New Roman"/>
                <w:sz w:val="26"/>
                <w:szCs w:val="26"/>
              </w:rPr>
              <w:t>2020 год – 40,0%;</w:t>
            </w:r>
          </w:p>
          <w:p w:rsidR="00F05347" w:rsidRDefault="00F05347" w:rsidP="00873383">
            <w:pPr>
              <w:spacing w:after="0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1C0D47">
              <w:rPr>
                <w:rFonts w:eastAsia="Times New Roman"/>
                <w:sz w:val="26"/>
                <w:szCs w:val="26"/>
              </w:rPr>
              <w:t>2021 год – 40,0%;</w:t>
            </w:r>
          </w:p>
          <w:p w:rsidR="00F05347" w:rsidRPr="001C0D47" w:rsidRDefault="00F05347" w:rsidP="00873383">
            <w:pPr>
              <w:spacing w:after="0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1C0D47">
              <w:rPr>
                <w:rFonts w:eastAsia="Times New Roman"/>
                <w:sz w:val="26"/>
                <w:szCs w:val="26"/>
              </w:rPr>
              <w:t>20</w:t>
            </w:r>
            <w:r>
              <w:rPr>
                <w:rFonts w:eastAsia="Times New Roman"/>
                <w:sz w:val="26"/>
                <w:szCs w:val="26"/>
              </w:rPr>
              <w:t>22</w:t>
            </w:r>
            <w:r w:rsidRPr="001C0D47">
              <w:rPr>
                <w:rFonts w:eastAsia="Times New Roman"/>
                <w:sz w:val="26"/>
                <w:szCs w:val="26"/>
              </w:rPr>
              <w:t xml:space="preserve"> год – 40,0%;</w:t>
            </w:r>
          </w:p>
          <w:p w:rsidR="00F05347" w:rsidRPr="001C0D47" w:rsidRDefault="00F05347" w:rsidP="00873383">
            <w:pPr>
              <w:spacing w:after="0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1C0D47">
              <w:rPr>
                <w:rFonts w:eastAsia="Times New Roman"/>
                <w:sz w:val="26"/>
                <w:szCs w:val="26"/>
              </w:rPr>
              <w:t>показатель 4 «Доля выполненных целевых показателей от общего количества установленных показателей»:</w:t>
            </w:r>
          </w:p>
          <w:p w:rsidR="00F05347" w:rsidRPr="001C0D47" w:rsidRDefault="00F05347" w:rsidP="00873383">
            <w:pPr>
              <w:spacing w:after="0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1C0D47">
              <w:rPr>
                <w:rFonts w:eastAsia="Times New Roman"/>
                <w:sz w:val="26"/>
                <w:szCs w:val="26"/>
              </w:rPr>
              <w:t>2018 год – 100%;</w:t>
            </w:r>
          </w:p>
          <w:p w:rsidR="00F05347" w:rsidRPr="001C0D47" w:rsidRDefault="00F05347" w:rsidP="00873383">
            <w:pPr>
              <w:spacing w:after="0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1C0D47">
              <w:rPr>
                <w:rFonts w:eastAsia="Times New Roman"/>
                <w:sz w:val="26"/>
                <w:szCs w:val="26"/>
              </w:rPr>
              <w:t>2019 год – 100%;</w:t>
            </w:r>
          </w:p>
          <w:p w:rsidR="00F05347" w:rsidRPr="001C0D47" w:rsidRDefault="00F05347" w:rsidP="00873383">
            <w:pPr>
              <w:spacing w:after="0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1C0D47">
              <w:rPr>
                <w:rFonts w:eastAsia="Times New Roman"/>
                <w:sz w:val="26"/>
                <w:szCs w:val="26"/>
              </w:rPr>
              <w:t>2020 год – 100%;</w:t>
            </w:r>
          </w:p>
          <w:p w:rsidR="00F05347" w:rsidRDefault="00F05347" w:rsidP="00873383">
            <w:pPr>
              <w:spacing w:after="0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1C0D47">
              <w:rPr>
                <w:rFonts w:eastAsia="Times New Roman"/>
                <w:sz w:val="26"/>
                <w:szCs w:val="26"/>
              </w:rPr>
              <w:t>2021 год – 100%;</w:t>
            </w:r>
          </w:p>
          <w:p w:rsidR="00F05347" w:rsidRPr="001C0D47" w:rsidRDefault="00F05347" w:rsidP="00303CB1">
            <w:pPr>
              <w:spacing w:after="0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1C0D47">
              <w:rPr>
                <w:rFonts w:eastAsia="Times New Roman"/>
                <w:sz w:val="26"/>
                <w:szCs w:val="26"/>
              </w:rPr>
              <w:t>20</w:t>
            </w:r>
            <w:r>
              <w:rPr>
                <w:rFonts w:eastAsia="Times New Roman"/>
                <w:sz w:val="26"/>
                <w:szCs w:val="26"/>
              </w:rPr>
              <w:t>22</w:t>
            </w:r>
            <w:r w:rsidRPr="001C0D47">
              <w:rPr>
                <w:rFonts w:eastAsia="Times New Roman"/>
                <w:sz w:val="26"/>
                <w:szCs w:val="26"/>
              </w:rPr>
              <w:t xml:space="preserve"> год – 100%;</w:t>
            </w:r>
          </w:p>
        </w:tc>
      </w:tr>
      <w:tr w:rsidR="00F05347" w:rsidRPr="001C0D47" w:rsidTr="00F93233">
        <w:trPr>
          <w:jc w:val="center"/>
        </w:trPr>
        <w:tc>
          <w:tcPr>
            <w:tcW w:w="0" w:type="auto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F05347" w:rsidRPr="001C0D47" w:rsidRDefault="00F05347" w:rsidP="00873383">
            <w:pPr>
              <w:spacing w:after="0"/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1C0D47">
              <w:rPr>
                <w:rFonts w:eastAsia="Times New Roman"/>
                <w:sz w:val="26"/>
                <w:szCs w:val="26"/>
              </w:rPr>
              <w:t>Этапы и сроки</w:t>
            </w:r>
          </w:p>
          <w:p w:rsidR="00F05347" w:rsidRPr="001C0D47" w:rsidRDefault="00F05347" w:rsidP="00873383">
            <w:pPr>
              <w:spacing w:after="0"/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1C0D47">
              <w:rPr>
                <w:rFonts w:eastAsia="Times New Roman"/>
                <w:sz w:val="26"/>
                <w:szCs w:val="26"/>
              </w:rPr>
              <w:t>реализации</w:t>
            </w:r>
          </w:p>
        </w:tc>
        <w:tc>
          <w:tcPr>
            <w:tcW w:w="0" w:type="auto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F05347" w:rsidRPr="001C0D47" w:rsidRDefault="00F05347" w:rsidP="00F93233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1C0D47">
              <w:rPr>
                <w:rFonts w:eastAsia="Times New Roman"/>
                <w:sz w:val="26"/>
                <w:szCs w:val="26"/>
              </w:rPr>
              <w:t>–</w:t>
            </w:r>
          </w:p>
        </w:tc>
        <w:tc>
          <w:tcPr>
            <w:tcW w:w="0" w:type="auto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F05347" w:rsidRPr="001C0D47" w:rsidRDefault="00F05347" w:rsidP="00303CB1">
            <w:pPr>
              <w:spacing w:after="0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2018</w:t>
            </w:r>
            <w:r w:rsidRPr="001C0D47">
              <w:rPr>
                <w:rFonts w:eastAsia="Times New Roman"/>
                <w:sz w:val="26"/>
                <w:szCs w:val="26"/>
              </w:rPr>
              <w:t>–202</w:t>
            </w:r>
            <w:r>
              <w:rPr>
                <w:rFonts w:eastAsia="Times New Roman"/>
                <w:sz w:val="26"/>
                <w:szCs w:val="26"/>
              </w:rPr>
              <w:t>2</w:t>
            </w:r>
            <w:r w:rsidRPr="001C0D47">
              <w:rPr>
                <w:rFonts w:eastAsia="Times New Roman"/>
                <w:sz w:val="26"/>
                <w:szCs w:val="26"/>
              </w:rPr>
              <w:t xml:space="preserve"> годы (этапы не выделяются)</w:t>
            </w:r>
          </w:p>
        </w:tc>
      </w:tr>
      <w:tr w:rsidR="00F05347" w:rsidRPr="001C0D47" w:rsidTr="0070396F">
        <w:trPr>
          <w:trHeight w:val="2726"/>
          <w:jc w:val="center"/>
        </w:trPr>
        <w:tc>
          <w:tcPr>
            <w:tcW w:w="0" w:type="auto"/>
            <w:tcBorders>
              <w:top w:val="single" w:sz="4" w:space="0" w:color="777777"/>
              <w:left w:val="single" w:sz="4" w:space="0" w:color="777777"/>
              <w:bottom w:val="single" w:sz="4" w:space="0" w:color="auto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F05347" w:rsidRPr="001C0D47" w:rsidRDefault="00F05347" w:rsidP="00F879C1">
            <w:pPr>
              <w:spacing w:after="0"/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1C0D47">
              <w:rPr>
                <w:rFonts w:eastAsia="Times New Roman"/>
                <w:sz w:val="26"/>
                <w:szCs w:val="26"/>
              </w:rPr>
              <w:t>Объемы бюджетных ассигнований</w:t>
            </w:r>
          </w:p>
        </w:tc>
        <w:tc>
          <w:tcPr>
            <w:tcW w:w="0" w:type="auto"/>
            <w:tcBorders>
              <w:top w:val="single" w:sz="4" w:space="0" w:color="777777"/>
              <w:left w:val="single" w:sz="4" w:space="0" w:color="777777"/>
              <w:bottom w:val="single" w:sz="4" w:space="0" w:color="auto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F05347" w:rsidRPr="001C0D47" w:rsidRDefault="00F05347" w:rsidP="00F93233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</w:p>
          <w:p w:rsidR="00F05347" w:rsidRPr="001C0D47" w:rsidRDefault="00F05347" w:rsidP="00F93233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1C0D47">
              <w:rPr>
                <w:rFonts w:eastAsia="Times New Roman"/>
                <w:sz w:val="26"/>
                <w:szCs w:val="26"/>
              </w:rPr>
              <w:t>–</w:t>
            </w:r>
          </w:p>
        </w:tc>
        <w:tc>
          <w:tcPr>
            <w:tcW w:w="0" w:type="auto"/>
            <w:tcBorders>
              <w:top w:val="single" w:sz="4" w:space="0" w:color="777777"/>
              <w:left w:val="single" w:sz="4" w:space="0" w:color="777777"/>
              <w:bottom w:val="single" w:sz="4" w:space="0" w:color="auto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F05347" w:rsidRPr="001C0D47" w:rsidRDefault="00F05347" w:rsidP="00F879C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0D47">
              <w:rPr>
                <w:rFonts w:ascii="Times New Roman" w:hAnsi="Times New Roman" w:cs="Times New Roman"/>
                <w:sz w:val="26"/>
                <w:szCs w:val="26"/>
              </w:rPr>
              <w:t>средства бюджета Таштыпского сельсовета (текущее финансирование):</w:t>
            </w:r>
          </w:p>
          <w:p w:rsidR="00F05347" w:rsidRPr="009B3862" w:rsidRDefault="00F05347" w:rsidP="00F879C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B3862">
              <w:rPr>
                <w:rFonts w:ascii="Times New Roman" w:hAnsi="Times New Roman" w:cs="Times New Roman"/>
                <w:sz w:val="26"/>
                <w:szCs w:val="26"/>
              </w:rPr>
              <w:t>- 2018 год – 3013,8</w:t>
            </w:r>
            <w:r w:rsidRPr="009B3862">
              <w:rPr>
                <w:b/>
                <w:sz w:val="26"/>
                <w:szCs w:val="26"/>
              </w:rPr>
              <w:t xml:space="preserve"> </w:t>
            </w:r>
            <w:r w:rsidRPr="009B3862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  <w:p w:rsidR="00F05347" w:rsidRPr="009B3862" w:rsidRDefault="00F05347" w:rsidP="00F879C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B3862">
              <w:rPr>
                <w:rFonts w:ascii="Times New Roman" w:hAnsi="Times New Roman" w:cs="Times New Roman"/>
                <w:sz w:val="26"/>
                <w:szCs w:val="26"/>
              </w:rPr>
              <w:t>- 2019 год – 3228,8 тыс. руб.</w:t>
            </w:r>
          </w:p>
          <w:p w:rsidR="00F05347" w:rsidRPr="009B3862" w:rsidRDefault="00F05347" w:rsidP="00F879C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B3862">
              <w:rPr>
                <w:rFonts w:ascii="Times New Roman" w:hAnsi="Times New Roman" w:cs="Times New Roman"/>
                <w:sz w:val="26"/>
                <w:szCs w:val="26"/>
              </w:rPr>
              <w:t>- 2020 год – 2878,8 тыс. руб.</w:t>
            </w:r>
          </w:p>
          <w:p w:rsidR="00F05347" w:rsidRPr="009B3862" w:rsidRDefault="00F05347" w:rsidP="00F879C1">
            <w:pPr>
              <w:spacing w:after="0"/>
              <w:ind w:firstLine="0"/>
              <w:jc w:val="left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-2021 год –  3228,8 тыс. руб.</w:t>
            </w:r>
          </w:p>
          <w:p w:rsidR="00F05347" w:rsidRPr="001C0D47" w:rsidRDefault="00F05347" w:rsidP="00DC1247">
            <w:pPr>
              <w:pStyle w:val="ConsPlusNonformat"/>
              <w:widowControl/>
              <w:jc w:val="both"/>
              <w:rPr>
                <w:sz w:val="26"/>
                <w:szCs w:val="26"/>
              </w:rPr>
            </w:pPr>
            <w:r w:rsidRPr="009B3862">
              <w:rPr>
                <w:rFonts w:ascii="Times New Roman" w:hAnsi="Times New Roman" w:cs="Times New Roman"/>
                <w:sz w:val="26"/>
                <w:szCs w:val="26"/>
              </w:rPr>
              <w:t>- 2022 год –3136,5</w:t>
            </w:r>
            <w:r w:rsidRPr="009B386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9B3862">
              <w:rPr>
                <w:rFonts w:ascii="Times New Roman" w:hAnsi="Times New Roman" w:cs="Times New Roman"/>
                <w:sz w:val="26"/>
                <w:szCs w:val="26"/>
              </w:rPr>
              <w:t>тыс.руб.</w:t>
            </w:r>
            <w:r w:rsidRPr="001C0D4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F05347" w:rsidRPr="001C0D47" w:rsidTr="00F93233">
        <w:trPr>
          <w:trHeight w:val="190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F05347" w:rsidRPr="001C0D47" w:rsidRDefault="00F05347" w:rsidP="0070396F">
            <w:pPr>
              <w:spacing w:after="0"/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1C0D47">
              <w:rPr>
                <w:rFonts w:eastAsia="Times New Roman"/>
                <w:sz w:val="26"/>
                <w:szCs w:val="26"/>
              </w:rPr>
              <w:t>Ожидаемые</w:t>
            </w:r>
          </w:p>
          <w:p w:rsidR="00F05347" w:rsidRPr="001C0D47" w:rsidRDefault="00F05347" w:rsidP="0070396F">
            <w:pPr>
              <w:spacing w:after="0"/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1C0D47">
              <w:rPr>
                <w:rFonts w:eastAsia="Times New Roman"/>
                <w:sz w:val="26"/>
                <w:szCs w:val="26"/>
              </w:rPr>
              <w:t>результаты</w:t>
            </w:r>
          </w:p>
          <w:p w:rsidR="00F05347" w:rsidRPr="001C0D47" w:rsidRDefault="00F05347" w:rsidP="0070396F">
            <w:pPr>
              <w:spacing w:after="0"/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1C0D47">
              <w:rPr>
                <w:rFonts w:eastAsia="Times New Roman"/>
                <w:sz w:val="26"/>
                <w:szCs w:val="26"/>
              </w:rPr>
              <w:t>реализации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F05347" w:rsidRPr="001C0D47" w:rsidRDefault="00F05347" w:rsidP="00F93233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F05347" w:rsidRPr="001C0D47" w:rsidRDefault="00F05347" w:rsidP="0070396F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1C0D47">
              <w:rPr>
                <w:color w:val="000000"/>
                <w:sz w:val="26"/>
                <w:szCs w:val="26"/>
              </w:rPr>
              <w:t>- единое управление комплексным благоустройством муниципального образования;</w:t>
            </w:r>
          </w:p>
          <w:p w:rsidR="00F05347" w:rsidRPr="001C0D47" w:rsidRDefault="00F05347" w:rsidP="00AE3356">
            <w:pPr>
              <w:tabs>
                <w:tab w:val="left" w:pos="7135"/>
              </w:tabs>
              <w:ind w:firstLine="0"/>
              <w:jc w:val="left"/>
              <w:rPr>
                <w:sz w:val="26"/>
                <w:szCs w:val="26"/>
              </w:rPr>
            </w:pPr>
            <w:r w:rsidRPr="001C0D47">
              <w:rPr>
                <w:sz w:val="26"/>
                <w:szCs w:val="26"/>
              </w:rPr>
              <w:t>-  увеличение уровня благоустроенности  муниципального  образования (обеспеченность  поселения  сетями наружного освещения, зелеными насаждениями и пр.).</w:t>
            </w:r>
          </w:p>
          <w:p w:rsidR="00F05347" w:rsidRPr="001C0D47" w:rsidRDefault="00F05347" w:rsidP="00C5778A">
            <w:pPr>
              <w:tabs>
                <w:tab w:val="left" w:pos="4616"/>
              </w:tabs>
              <w:ind w:firstLine="0"/>
              <w:jc w:val="left"/>
              <w:rPr>
                <w:sz w:val="26"/>
                <w:szCs w:val="26"/>
              </w:rPr>
            </w:pPr>
            <w:r w:rsidRPr="001C0D47">
              <w:rPr>
                <w:color w:val="000000"/>
                <w:sz w:val="26"/>
                <w:szCs w:val="26"/>
              </w:rPr>
              <w:t xml:space="preserve">- </w:t>
            </w:r>
            <w:r w:rsidRPr="001C0D47">
              <w:rPr>
                <w:sz w:val="26"/>
                <w:szCs w:val="26"/>
              </w:rPr>
              <w:t>привлечение населения  сельского поселения  и организаций к работам  по   благоустройству.</w:t>
            </w:r>
          </w:p>
        </w:tc>
      </w:tr>
    </w:tbl>
    <w:p w:rsidR="00F05347" w:rsidRPr="001C0D47" w:rsidRDefault="00F05347" w:rsidP="00CE03C9">
      <w:pPr>
        <w:spacing w:after="0"/>
        <w:rPr>
          <w:rFonts w:eastAsia="Times New Roman"/>
          <w:sz w:val="26"/>
          <w:szCs w:val="26"/>
        </w:rPr>
      </w:pPr>
    </w:p>
    <w:p w:rsidR="00F05347" w:rsidRPr="001C0D47" w:rsidRDefault="00F05347" w:rsidP="00A87990">
      <w:pPr>
        <w:tabs>
          <w:tab w:val="left" w:pos="4680"/>
        </w:tabs>
        <w:ind w:left="180" w:firstLine="0"/>
        <w:jc w:val="center"/>
        <w:rPr>
          <w:b/>
          <w:kern w:val="24"/>
          <w:sz w:val="26"/>
          <w:szCs w:val="26"/>
        </w:rPr>
      </w:pPr>
    </w:p>
    <w:p w:rsidR="00F05347" w:rsidRPr="001C0D47" w:rsidRDefault="00F05347" w:rsidP="00A87990">
      <w:pPr>
        <w:tabs>
          <w:tab w:val="left" w:pos="4680"/>
        </w:tabs>
        <w:ind w:left="180" w:firstLine="0"/>
        <w:jc w:val="center"/>
        <w:rPr>
          <w:b/>
          <w:kern w:val="24"/>
          <w:sz w:val="26"/>
          <w:szCs w:val="26"/>
        </w:rPr>
      </w:pPr>
    </w:p>
    <w:p w:rsidR="00F05347" w:rsidRPr="001C0D47" w:rsidRDefault="00F05347" w:rsidP="00A87990">
      <w:pPr>
        <w:tabs>
          <w:tab w:val="left" w:pos="4680"/>
        </w:tabs>
        <w:ind w:left="180" w:firstLine="0"/>
        <w:jc w:val="center"/>
        <w:rPr>
          <w:b/>
          <w:kern w:val="24"/>
          <w:sz w:val="26"/>
          <w:szCs w:val="26"/>
        </w:rPr>
      </w:pPr>
    </w:p>
    <w:p w:rsidR="00F05347" w:rsidRPr="001C0D47" w:rsidRDefault="00F05347" w:rsidP="00A87990">
      <w:pPr>
        <w:tabs>
          <w:tab w:val="left" w:pos="4680"/>
        </w:tabs>
        <w:ind w:left="180" w:firstLine="0"/>
        <w:jc w:val="center"/>
        <w:rPr>
          <w:b/>
          <w:kern w:val="24"/>
          <w:sz w:val="26"/>
          <w:szCs w:val="26"/>
        </w:rPr>
      </w:pPr>
    </w:p>
    <w:p w:rsidR="00F05347" w:rsidRPr="001C0D47" w:rsidRDefault="00F05347" w:rsidP="00A87990">
      <w:pPr>
        <w:tabs>
          <w:tab w:val="left" w:pos="4680"/>
        </w:tabs>
        <w:ind w:left="180" w:firstLine="0"/>
        <w:jc w:val="center"/>
        <w:rPr>
          <w:b/>
          <w:kern w:val="24"/>
          <w:sz w:val="26"/>
          <w:szCs w:val="26"/>
        </w:rPr>
      </w:pPr>
    </w:p>
    <w:p w:rsidR="00F05347" w:rsidRPr="001C0D47" w:rsidRDefault="00F05347" w:rsidP="00A87990">
      <w:pPr>
        <w:tabs>
          <w:tab w:val="left" w:pos="4680"/>
        </w:tabs>
        <w:ind w:left="180" w:firstLine="0"/>
        <w:jc w:val="center"/>
        <w:rPr>
          <w:b/>
          <w:kern w:val="24"/>
          <w:sz w:val="26"/>
          <w:szCs w:val="26"/>
        </w:rPr>
      </w:pPr>
    </w:p>
    <w:p w:rsidR="00F05347" w:rsidRPr="001C0D47" w:rsidRDefault="00F05347" w:rsidP="00A87990">
      <w:pPr>
        <w:tabs>
          <w:tab w:val="left" w:pos="4680"/>
        </w:tabs>
        <w:ind w:left="180" w:firstLine="0"/>
        <w:jc w:val="center"/>
        <w:rPr>
          <w:b/>
          <w:kern w:val="24"/>
          <w:sz w:val="26"/>
          <w:szCs w:val="26"/>
        </w:rPr>
      </w:pPr>
    </w:p>
    <w:p w:rsidR="00F05347" w:rsidRPr="001C0D47" w:rsidRDefault="00F05347" w:rsidP="00C97C32">
      <w:pPr>
        <w:tabs>
          <w:tab w:val="left" w:pos="4680"/>
        </w:tabs>
        <w:ind w:firstLine="0"/>
        <w:jc w:val="center"/>
        <w:rPr>
          <w:sz w:val="26"/>
          <w:szCs w:val="26"/>
        </w:rPr>
      </w:pPr>
      <w:r w:rsidRPr="001C0D47">
        <w:rPr>
          <w:b/>
          <w:kern w:val="24"/>
          <w:sz w:val="26"/>
          <w:szCs w:val="26"/>
        </w:rPr>
        <w:t>1.</w:t>
      </w:r>
      <w:r w:rsidRPr="001C0D47">
        <w:rPr>
          <w:kern w:val="24"/>
          <w:sz w:val="26"/>
          <w:szCs w:val="26"/>
        </w:rPr>
        <w:t xml:space="preserve"> </w:t>
      </w:r>
      <w:r w:rsidRPr="001C0D47">
        <w:rPr>
          <w:sz w:val="26"/>
          <w:szCs w:val="26"/>
        </w:rPr>
        <w:t>Характеристика проблемы в реализации муниципальной программы.</w:t>
      </w:r>
    </w:p>
    <w:p w:rsidR="00F05347" w:rsidRPr="001C0D47" w:rsidRDefault="00F05347" w:rsidP="005F5D99">
      <w:pPr>
        <w:pStyle w:val="NormalWeb"/>
        <w:spacing w:before="0" w:beforeAutospacing="0" w:after="0"/>
        <w:ind w:firstLine="720"/>
        <w:jc w:val="both"/>
        <w:rPr>
          <w:sz w:val="26"/>
          <w:szCs w:val="26"/>
        </w:rPr>
      </w:pPr>
      <w:r w:rsidRPr="001C0D47">
        <w:rPr>
          <w:sz w:val="26"/>
          <w:szCs w:val="26"/>
        </w:rPr>
        <w:t xml:space="preserve">Природно-климатические условия Таштыпского сельского поселения, его географическое положение и рельеф создают относительно благоприятные предпосылки для проведения работ по благоустройству территорий. </w:t>
      </w:r>
    </w:p>
    <w:p w:rsidR="00F05347" w:rsidRPr="001C0D47" w:rsidRDefault="00F05347" w:rsidP="005F5D99">
      <w:pPr>
        <w:pStyle w:val="NormalWeb"/>
        <w:spacing w:before="0" w:beforeAutospacing="0" w:after="0"/>
        <w:ind w:firstLine="720"/>
        <w:jc w:val="both"/>
        <w:rPr>
          <w:sz w:val="26"/>
          <w:szCs w:val="26"/>
        </w:rPr>
      </w:pPr>
      <w:r w:rsidRPr="001C0D47">
        <w:rPr>
          <w:sz w:val="26"/>
          <w:szCs w:val="26"/>
        </w:rPr>
        <w:t>В последние годы в поселении проводилась целенаправленная работа по благоустройству территории и социальному развитию населенных пунктов.</w:t>
      </w:r>
    </w:p>
    <w:p w:rsidR="00F05347" w:rsidRPr="001C0D47" w:rsidRDefault="00F05347" w:rsidP="009A7C27">
      <w:pPr>
        <w:pStyle w:val="NormalWeb"/>
        <w:spacing w:before="0" w:beforeAutospacing="0" w:after="0"/>
        <w:ind w:firstLine="720"/>
        <w:jc w:val="both"/>
        <w:rPr>
          <w:sz w:val="26"/>
          <w:szCs w:val="26"/>
        </w:rPr>
      </w:pPr>
      <w:r w:rsidRPr="001C0D47">
        <w:rPr>
          <w:sz w:val="26"/>
          <w:szCs w:val="26"/>
        </w:rPr>
        <w:t>В то же время в вопросах благоустройства территории поселения имеется ряд проблем. Благоустройство многих населенных пунктов поселения не отвечает современным требованиям.</w:t>
      </w:r>
    </w:p>
    <w:p w:rsidR="00F05347" w:rsidRPr="001C0D47" w:rsidRDefault="00F05347" w:rsidP="005F5D99">
      <w:pPr>
        <w:pStyle w:val="NormalWeb"/>
        <w:spacing w:before="0" w:beforeAutospacing="0" w:after="0"/>
        <w:ind w:firstLine="720"/>
        <w:jc w:val="both"/>
        <w:rPr>
          <w:sz w:val="26"/>
          <w:szCs w:val="26"/>
        </w:rPr>
      </w:pPr>
      <w:r w:rsidRPr="001C0D47">
        <w:rPr>
          <w:sz w:val="26"/>
          <w:szCs w:val="26"/>
        </w:rPr>
        <w:t xml:space="preserve">Большие нарекания вызывает благоустройство и санитарное содержание дворовых территорий. По-прежнему серьезную озабоченность вызывает состояние сбора, утилизации и захоронения бытовых и промышленных отходов, освещение улиц поселения. </w:t>
      </w:r>
    </w:p>
    <w:p w:rsidR="00F05347" w:rsidRPr="001C0D47" w:rsidRDefault="00F05347" w:rsidP="005F5D99">
      <w:pPr>
        <w:pStyle w:val="NormalWeb"/>
        <w:spacing w:before="0" w:beforeAutospacing="0" w:after="0"/>
        <w:ind w:firstLine="720"/>
        <w:jc w:val="both"/>
        <w:rPr>
          <w:sz w:val="26"/>
          <w:szCs w:val="26"/>
        </w:rPr>
      </w:pPr>
      <w:r w:rsidRPr="001C0D47">
        <w:rPr>
          <w:sz w:val="26"/>
          <w:szCs w:val="26"/>
        </w:rPr>
        <w:t>Для решения данной проблемы требуется участие и взаимодействие органов местного самоуправления муниципального района с привлечением дополнительных финансовых средств, предприятий и организаций, наличие внебюджетных источников финансирования.</w:t>
      </w:r>
    </w:p>
    <w:p w:rsidR="00F05347" w:rsidRPr="001C0D47" w:rsidRDefault="00F05347" w:rsidP="005F5D99">
      <w:pPr>
        <w:pStyle w:val="NormalWeb"/>
        <w:spacing w:before="0" w:beforeAutospacing="0" w:after="0"/>
        <w:ind w:firstLine="720"/>
        <w:jc w:val="both"/>
        <w:rPr>
          <w:sz w:val="26"/>
          <w:szCs w:val="26"/>
        </w:rPr>
      </w:pPr>
      <w:r w:rsidRPr="001C0D47">
        <w:rPr>
          <w:sz w:val="26"/>
          <w:szCs w:val="26"/>
        </w:rPr>
        <w:t>Работы по благоустройству населенных пунктов поселения не приобрели пока комплексного, постоянного характера, не переросли в полной мере в плоскость конкретных практических действий. До настоящего времени не налажена должным образом работа специализированных предприятий, медленно внедряется практика благоустройства территорий на основе договорных отношений с организациями различных форм собственности и гражданами.</w:t>
      </w:r>
    </w:p>
    <w:p w:rsidR="00F05347" w:rsidRPr="001C0D47" w:rsidRDefault="00F05347" w:rsidP="005F5D99">
      <w:pPr>
        <w:pStyle w:val="printj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1C0D47">
        <w:rPr>
          <w:sz w:val="26"/>
          <w:szCs w:val="26"/>
        </w:rPr>
        <w:t>Несмотря на предпринимаемые меры, растет количество несанкционированных свалок мусора и бытовых отходов, отдельные домовладения не ухожены. Накопление в больших масштабах промышленных отходов и негативное их воздействие на окружающую среду является одной их главных проблем обращения с отходами.</w:t>
      </w:r>
    </w:p>
    <w:p w:rsidR="00F05347" w:rsidRPr="001C0D47" w:rsidRDefault="00F05347" w:rsidP="005F5D99">
      <w:pPr>
        <w:pStyle w:val="printj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1C0D47">
        <w:rPr>
          <w:sz w:val="26"/>
          <w:szCs w:val="26"/>
        </w:rPr>
        <w:t>Недостаточно занимаются благоустройством и содержанием закрепленных территорий организации, расположенные на территориях населенных пунктов поселения. 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 организаций различных форм собственности, граждан поселения.</w:t>
      </w:r>
    </w:p>
    <w:p w:rsidR="00F05347" w:rsidRPr="001C0D47" w:rsidRDefault="00F05347" w:rsidP="005F5D99">
      <w:pPr>
        <w:pStyle w:val="printj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1C0D47">
        <w:rPr>
          <w:sz w:val="26"/>
          <w:szCs w:val="26"/>
        </w:rPr>
        <w:t>Для решения проблем по благоустройству населенных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F05347" w:rsidRPr="001C0D47" w:rsidRDefault="00F05347" w:rsidP="005F5D99">
      <w:pPr>
        <w:pStyle w:val="printj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1C0D47">
        <w:rPr>
          <w:sz w:val="26"/>
          <w:szCs w:val="26"/>
        </w:rPr>
        <w:t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</w:t>
      </w:r>
    </w:p>
    <w:p w:rsidR="00F05347" w:rsidRPr="001C0D47" w:rsidRDefault="00F05347" w:rsidP="005F5D99">
      <w:pPr>
        <w:pStyle w:val="printj"/>
        <w:spacing w:before="0" w:beforeAutospacing="0" w:after="0" w:afterAutospacing="0"/>
        <w:ind w:firstLine="720"/>
        <w:jc w:val="both"/>
        <w:rPr>
          <w:sz w:val="26"/>
          <w:szCs w:val="26"/>
        </w:rPr>
      </w:pPr>
    </w:p>
    <w:p w:rsidR="00F05347" w:rsidRPr="001C0D47" w:rsidRDefault="00F05347" w:rsidP="005F5D99">
      <w:pPr>
        <w:pStyle w:val="printj"/>
        <w:spacing w:before="0" w:beforeAutospacing="0" w:after="0" w:afterAutospacing="0"/>
        <w:ind w:firstLine="720"/>
        <w:jc w:val="both"/>
        <w:rPr>
          <w:sz w:val="26"/>
          <w:szCs w:val="26"/>
        </w:rPr>
      </w:pPr>
    </w:p>
    <w:p w:rsidR="00F05347" w:rsidRPr="001C0D47" w:rsidRDefault="00F05347" w:rsidP="005F5D99">
      <w:pPr>
        <w:ind w:firstLine="0"/>
        <w:jc w:val="center"/>
        <w:rPr>
          <w:b/>
          <w:kern w:val="24"/>
          <w:sz w:val="26"/>
          <w:szCs w:val="26"/>
        </w:rPr>
      </w:pPr>
    </w:p>
    <w:p w:rsidR="00F05347" w:rsidRPr="001C0D47" w:rsidRDefault="00F05347" w:rsidP="005F5D99">
      <w:pPr>
        <w:ind w:firstLine="0"/>
        <w:jc w:val="center"/>
        <w:rPr>
          <w:b/>
          <w:kern w:val="24"/>
          <w:sz w:val="26"/>
          <w:szCs w:val="26"/>
        </w:rPr>
      </w:pPr>
    </w:p>
    <w:p w:rsidR="00F05347" w:rsidRDefault="00F05347" w:rsidP="005F5D99">
      <w:pPr>
        <w:ind w:firstLine="0"/>
        <w:jc w:val="center"/>
        <w:rPr>
          <w:b/>
          <w:kern w:val="24"/>
          <w:sz w:val="26"/>
          <w:szCs w:val="26"/>
        </w:rPr>
      </w:pPr>
    </w:p>
    <w:p w:rsidR="00F05347" w:rsidRDefault="00F05347" w:rsidP="005F5D99">
      <w:pPr>
        <w:ind w:firstLine="0"/>
        <w:jc w:val="center"/>
        <w:rPr>
          <w:b/>
          <w:kern w:val="24"/>
          <w:sz w:val="26"/>
          <w:szCs w:val="26"/>
        </w:rPr>
      </w:pPr>
    </w:p>
    <w:p w:rsidR="00F05347" w:rsidRPr="001C0D47" w:rsidRDefault="00F05347" w:rsidP="005F5D99">
      <w:pPr>
        <w:ind w:firstLine="0"/>
        <w:jc w:val="center"/>
        <w:rPr>
          <w:b/>
          <w:kern w:val="24"/>
          <w:sz w:val="26"/>
          <w:szCs w:val="26"/>
        </w:rPr>
      </w:pPr>
    </w:p>
    <w:p w:rsidR="00F05347" w:rsidRPr="001C0D47" w:rsidRDefault="00F05347" w:rsidP="00C97C32">
      <w:pPr>
        <w:shd w:val="clear" w:color="auto" w:fill="FFFFFF"/>
        <w:spacing w:after="0"/>
        <w:jc w:val="center"/>
        <w:rPr>
          <w:color w:val="0000FF"/>
          <w:kern w:val="24"/>
          <w:sz w:val="26"/>
          <w:szCs w:val="26"/>
        </w:rPr>
      </w:pPr>
      <w:r w:rsidRPr="001C0D47">
        <w:rPr>
          <w:b/>
          <w:kern w:val="24"/>
          <w:sz w:val="26"/>
          <w:szCs w:val="26"/>
        </w:rPr>
        <w:t>2.</w:t>
      </w:r>
      <w:r w:rsidRPr="001C0D47">
        <w:rPr>
          <w:kern w:val="24"/>
          <w:sz w:val="26"/>
          <w:szCs w:val="26"/>
        </w:rPr>
        <w:t xml:space="preserve"> </w:t>
      </w:r>
      <w:r w:rsidRPr="001C0D47">
        <w:rPr>
          <w:rFonts w:eastAsia="Times New Roman"/>
          <w:b/>
          <w:bCs/>
          <w:color w:val="000000"/>
          <w:sz w:val="26"/>
          <w:szCs w:val="26"/>
          <w:lang w:eastAsia="ru-RU"/>
        </w:rPr>
        <w:t xml:space="preserve">Основные цели и задачи </w:t>
      </w:r>
    </w:p>
    <w:p w:rsidR="00F05347" w:rsidRPr="001C0D47" w:rsidRDefault="00F05347" w:rsidP="005F5D99">
      <w:pPr>
        <w:tabs>
          <w:tab w:val="left" w:pos="4616"/>
        </w:tabs>
        <w:ind w:firstLine="900"/>
        <w:rPr>
          <w:sz w:val="26"/>
          <w:szCs w:val="26"/>
        </w:rPr>
      </w:pPr>
      <w:r w:rsidRPr="001C0D47">
        <w:rPr>
          <w:sz w:val="26"/>
          <w:szCs w:val="26"/>
        </w:rPr>
        <w:t>В результате реализации </w:t>
      </w:r>
      <w:bookmarkStart w:id="0" w:name="YANDEX_235"/>
      <w:bookmarkEnd w:id="0"/>
      <w:r w:rsidRPr="001C0D47">
        <w:rPr>
          <w:sz w:val="26"/>
          <w:szCs w:val="26"/>
        </w:rPr>
        <w:t> программы  ожидается создание условий, обеспечивающих комфортные условия для работы и отдыха населения на </w:t>
      </w:r>
      <w:bookmarkStart w:id="1" w:name="YANDEX_236"/>
      <w:bookmarkEnd w:id="1"/>
      <w:r w:rsidRPr="001C0D47">
        <w:rPr>
          <w:sz w:val="26"/>
          <w:szCs w:val="26"/>
        </w:rPr>
        <w:t> территории  </w:t>
      </w:r>
      <w:bookmarkStart w:id="2" w:name="YANDEX_237"/>
      <w:bookmarkEnd w:id="2"/>
      <w:r w:rsidRPr="001C0D47">
        <w:rPr>
          <w:sz w:val="26"/>
          <w:szCs w:val="26"/>
        </w:rPr>
        <w:t>Таштыпского сельского поселения.</w:t>
      </w:r>
    </w:p>
    <w:p w:rsidR="00F05347" w:rsidRPr="001C0D47" w:rsidRDefault="00F05347" w:rsidP="005F5D99">
      <w:pPr>
        <w:tabs>
          <w:tab w:val="left" w:pos="4616"/>
        </w:tabs>
        <w:ind w:firstLine="900"/>
        <w:rPr>
          <w:sz w:val="26"/>
          <w:szCs w:val="26"/>
        </w:rPr>
      </w:pPr>
      <w:r w:rsidRPr="001C0D47">
        <w:rPr>
          <w:sz w:val="26"/>
          <w:szCs w:val="26"/>
        </w:rPr>
        <w:t>Выполнению поставленных задач в муниципальной программе могут помешать системные риски, являющиеся следствием воздействия негативных факторов и имеющихся в обществе социальных и экономических проблем.</w:t>
      </w:r>
    </w:p>
    <w:p w:rsidR="00F05347" w:rsidRPr="001C0D47" w:rsidRDefault="00F05347" w:rsidP="005F5D99">
      <w:pPr>
        <w:tabs>
          <w:tab w:val="left" w:pos="4616"/>
        </w:tabs>
        <w:ind w:firstLine="900"/>
        <w:rPr>
          <w:sz w:val="26"/>
          <w:szCs w:val="26"/>
        </w:rPr>
      </w:pPr>
      <w:r w:rsidRPr="001C0D47">
        <w:rPr>
          <w:sz w:val="26"/>
          <w:szCs w:val="26"/>
        </w:rPr>
        <w:t>Невыполнение или неэффективное выполнение муниципальной программы возможно в случае реализации внутренних либо внешних рисков.</w:t>
      </w:r>
    </w:p>
    <w:p w:rsidR="00F05347" w:rsidRPr="001C0D47" w:rsidRDefault="00F05347" w:rsidP="005F5D99">
      <w:pPr>
        <w:tabs>
          <w:tab w:val="left" w:pos="4616"/>
        </w:tabs>
        <w:ind w:firstLine="900"/>
        <w:rPr>
          <w:sz w:val="26"/>
          <w:szCs w:val="26"/>
        </w:rPr>
      </w:pPr>
      <w:r w:rsidRPr="001C0D47">
        <w:rPr>
          <w:sz w:val="26"/>
          <w:szCs w:val="26"/>
        </w:rPr>
        <w:t>К внутренним рискам можно отнести несоблюдение сроков реализации муниципальной программы, неэффективное расходование денежных средств, не освоение денежных средств.</w:t>
      </w:r>
    </w:p>
    <w:p w:rsidR="00F05347" w:rsidRPr="001C0D47" w:rsidRDefault="00F05347" w:rsidP="005F5D99">
      <w:pPr>
        <w:tabs>
          <w:tab w:val="left" w:pos="4616"/>
        </w:tabs>
        <w:ind w:firstLine="900"/>
        <w:rPr>
          <w:sz w:val="26"/>
          <w:szCs w:val="26"/>
        </w:rPr>
      </w:pPr>
      <w:r w:rsidRPr="001C0D47">
        <w:rPr>
          <w:sz w:val="26"/>
          <w:szCs w:val="26"/>
        </w:rPr>
        <w:t>К основным внешним рискам относятся:</w:t>
      </w:r>
    </w:p>
    <w:p w:rsidR="00F05347" w:rsidRPr="001C0D47" w:rsidRDefault="00F05347" w:rsidP="005F5D99">
      <w:pPr>
        <w:tabs>
          <w:tab w:val="left" w:pos="4616"/>
        </w:tabs>
        <w:ind w:firstLine="900"/>
        <w:rPr>
          <w:sz w:val="26"/>
          <w:szCs w:val="26"/>
        </w:rPr>
      </w:pPr>
      <w:r w:rsidRPr="001C0D47">
        <w:rPr>
          <w:sz w:val="26"/>
          <w:szCs w:val="26"/>
        </w:rPr>
        <w:t>-  нормативно-правовые и организационные (изменение структуры и задач Администрации сельского поселения, изменение нормативно-правовой базы),</w:t>
      </w:r>
    </w:p>
    <w:p w:rsidR="00F05347" w:rsidRPr="001C0D47" w:rsidRDefault="00F05347" w:rsidP="005F5D99">
      <w:pPr>
        <w:tabs>
          <w:tab w:val="left" w:pos="4616"/>
        </w:tabs>
        <w:ind w:firstLine="900"/>
        <w:rPr>
          <w:sz w:val="26"/>
          <w:szCs w:val="26"/>
        </w:rPr>
      </w:pPr>
      <w:r w:rsidRPr="001C0D47">
        <w:rPr>
          <w:sz w:val="26"/>
          <w:szCs w:val="26"/>
        </w:rPr>
        <w:t>-  финансово-экономические и ресурсные (связанные с недостаточным финансированием реализации муниципальной программы),</w:t>
      </w:r>
    </w:p>
    <w:p w:rsidR="00F05347" w:rsidRPr="001C0D47" w:rsidRDefault="00F05347" w:rsidP="005F5D99">
      <w:pPr>
        <w:tabs>
          <w:tab w:val="left" w:pos="4616"/>
        </w:tabs>
        <w:ind w:firstLine="900"/>
        <w:rPr>
          <w:sz w:val="26"/>
          <w:szCs w:val="26"/>
        </w:rPr>
      </w:pPr>
      <w:r w:rsidRPr="001C0D47">
        <w:rPr>
          <w:sz w:val="26"/>
          <w:szCs w:val="26"/>
        </w:rPr>
        <w:t>-  социально-экономические (осложнение социально-экономической обстановки в стране, районе, поселении, сопровождающееся значительным ростом социальной напряженности, ростом преступности),</w:t>
      </w:r>
    </w:p>
    <w:p w:rsidR="00F05347" w:rsidRPr="001C0D47" w:rsidRDefault="00F05347" w:rsidP="005F5D99">
      <w:pPr>
        <w:tabs>
          <w:tab w:val="left" w:pos="4616"/>
        </w:tabs>
        <w:ind w:firstLine="900"/>
        <w:rPr>
          <w:sz w:val="26"/>
          <w:szCs w:val="26"/>
        </w:rPr>
      </w:pPr>
      <w:r w:rsidRPr="001C0D47">
        <w:rPr>
          <w:sz w:val="26"/>
          <w:szCs w:val="26"/>
        </w:rPr>
        <w:t>-  природно-техногенные (экологические катастрофы, эпидемии, неблагоприятные климатические изменения, стихийные бедствия, а также иные чрезвычайные ситуации).</w:t>
      </w:r>
    </w:p>
    <w:p w:rsidR="00F05347" w:rsidRPr="001C0D47" w:rsidRDefault="00F05347" w:rsidP="005F5D99">
      <w:pPr>
        <w:tabs>
          <w:tab w:val="left" w:pos="4616"/>
        </w:tabs>
        <w:ind w:firstLine="900"/>
        <w:rPr>
          <w:sz w:val="26"/>
          <w:szCs w:val="26"/>
        </w:rPr>
      </w:pPr>
      <w:r w:rsidRPr="001C0D47">
        <w:rPr>
          <w:sz w:val="26"/>
          <w:szCs w:val="26"/>
        </w:rPr>
        <w:t>Минимизировать возможные отклонения в выполнении программных мероприятий и исключить негативные последствия позволит осуществление рационального управления реализацией муниципальной программы, своевременное внесение изменений в муниципальную программу, взвешенный подход при принятии решений о корректировке нормативных правовых актов, действующих в сфере реализации муниципальной программы.</w:t>
      </w:r>
    </w:p>
    <w:p w:rsidR="00F05347" w:rsidRPr="001C0D47" w:rsidRDefault="00F05347" w:rsidP="005F5D99">
      <w:pPr>
        <w:tabs>
          <w:tab w:val="left" w:pos="4616"/>
        </w:tabs>
        <w:ind w:firstLine="900"/>
        <w:rPr>
          <w:sz w:val="26"/>
          <w:szCs w:val="26"/>
        </w:rPr>
      </w:pPr>
      <w:r w:rsidRPr="001C0D47">
        <w:rPr>
          <w:sz w:val="26"/>
          <w:szCs w:val="26"/>
        </w:rPr>
        <w:t>Риск неуспешной реализации муниципальной программы, при исключении форс-мажорных обстоятельств, оценивается как минимальный.</w:t>
      </w:r>
    </w:p>
    <w:p w:rsidR="00F05347" w:rsidRPr="001C0D47" w:rsidRDefault="00F05347" w:rsidP="005F5D99">
      <w:pPr>
        <w:ind w:firstLine="0"/>
        <w:rPr>
          <w:kern w:val="24"/>
          <w:sz w:val="26"/>
          <w:szCs w:val="26"/>
        </w:rPr>
      </w:pPr>
    </w:p>
    <w:p w:rsidR="00F05347" w:rsidRPr="001C0D47" w:rsidRDefault="00F05347" w:rsidP="00AE0542">
      <w:pPr>
        <w:ind w:left="180" w:firstLine="540"/>
        <w:rPr>
          <w:sz w:val="26"/>
          <w:szCs w:val="26"/>
        </w:rPr>
        <w:sectPr w:rsidR="00F05347" w:rsidRPr="001C0D47" w:rsidSect="004109FC">
          <w:headerReference w:type="even" r:id="rId8"/>
          <w:headerReference w:type="default" r:id="rId9"/>
          <w:pgSz w:w="11907" w:h="16840" w:code="9"/>
          <w:pgMar w:top="720" w:right="567" w:bottom="539" w:left="1077" w:header="709" w:footer="0" w:gutter="0"/>
          <w:cols w:space="720"/>
          <w:titlePg/>
        </w:sectPr>
      </w:pPr>
    </w:p>
    <w:p w:rsidR="00F05347" w:rsidRPr="001C0D47" w:rsidRDefault="00F05347" w:rsidP="00C86CD0">
      <w:pPr>
        <w:tabs>
          <w:tab w:val="left" w:pos="10206"/>
        </w:tabs>
        <w:spacing w:before="0" w:after="0"/>
        <w:ind w:left="4809" w:right="-54" w:firstLine="720"/>
        <w:jc w:val="right"/>
        <w:rPr>
          <w:sz w:val="26"/>
          <w:szCs w:val="26"/>
        </w:rPr>
      </w:pPr>
      <w:r w:rsidRPr="001C0D47">
        <w:rPr>
          <w:sz w:val="26"/>
          <w:szCs w:val="26"/>
        </w:rPr>
        <w:t>Приложение  1</w:t>
      </w:r>
    </w:p>
    <w:p w:rsidR="00F05347" w:rsidRPr="001C0D47" w:rsidRDefault="00F05347" w:rsidP="00C86CD0">
      <w:pPr>
        <w:tabs>
          <w:tab w:val="left" w:pos="10206"/>
        </w:tabs>
        <w:spacing w:before="0" w:after="0"/>
        <w:ind w:left="4809" w:right="-54" w:firstLine="720"/>
        <w:jc w:val="right"/>
        <w:rPr>
          <w:sz w:val="26"/>
          <w:szCs w:val="26"/>
        </w:rPr>
      </w:pPr>
      <w:r w:rsidRPr="001C0D47">
        <w:rPr>
          <w:sz w:val="26"/>
          <w:szCs w:val="26"/>
        </w:rPr>
        <w:t>к муниципальной программе</w:t>
      </w:r>
    </w:p>
    <w:p w:rsidR="00F05347" w:rsidRPr="001C0D47" w:rsidRDefault="00F05347" w:rsidP="00AE0542">
      <w:pPr>
        <w:spacing w:before="0" w:after="0"/>
        <w:ind w:firstLine="0"/>
        <w:jc w:val="center"/>
        <w:rPr>
          <w:b/>
          <w:sz w:val="26"/>
          <w:szCs w:val="26"/>
        </w:rPr>
      </w:pPr>
    </w:p>
    <w:p w:rsidR="00F05347" w:rsidRPr="001C0D47" w:rsidRDefault="00F05347" w:rsidP="00AE0542">
      <w:pPr>
        <w:spacing w:before="0" w:after="0"/>
        <w:ind w:firstLine="0"/>
        <w:jc w:val="center"/>
        <w:rPr>
          <w:b/>
          <w:sz w:val="26"/>
          <w:szCs w:val="26"/>
        </w:rPr>
      </w:pPr>
      <w:r w:rsidRPr="001C0D47">
        <w:rPr>
          <w:b/>
          <w:sz w:val="26"/>
          <w:szCs w:val="26"/>
        </w:rPr>
        <w:t>Мероприятия муниципальной программы:</w:t>
      </w:r>
    </w:p>
    <w:p w:rsidR="00F05347" w:rsidRPr="001C0D47" w:rsidRDefault="00F05347" w:rsidP="00AE0542">
      <w:pPr>
        <w:spacing w:before="0" w:after="0"/>
        <w:ind w:firstLine="0"/>
        <w:jc w:val="center"/>
        <w:rPr>
          <w:b/>
          <w:sz w:val="26"/>
          <w:szCs w:val="26"/>
        </w:rPr>
      </w:pP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9"/>
        <w:gridCol w:w="2649"/>
        <w:gridCol w:w="2127"/>
        <w:gridCol w:w="921"/>
        <w:gridCol w:w="1770"/>
        <w:gridCol w:w="148"/>
        <w:gridCol w:w="1697"/>
        <w:gridCol w:w="141"/>
        <w:gridCol w:w="1135"/>
        <w:gridCol w:w="145"/>
        <w:gridCol w:w="849"/>
        <w:gridCol w:w="145"/>
        <w:gridCol w:w="993"/>
        <w:gridCol w:w="148"/>
        <w:gridCol w:w="1009"/>
        <w:gridCol w:w="1119"/>
      </w:tblGrid>
      <w:tr w:rsidR="00F05347" w:rsidRPr="001C0D47" w:rsidTr="009D5D47">
        <w:tc>
          <w:tcPr>
            <w:tcW w:w="229" w:type="pct"/>
            <w:vMerge w:val="restart"/>
          </w:tcPr>
          <w:p w:rsidR="00F05347" w:rsidRPr="009D5D47" w:rsidRDefault="00F05347" w:rsidP="009D5D47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D5D47">
              <w:rPr>
                <w:sz w:val="26"/>
                <w:szCs w:val="26"/>
              </w:rPr>
              <w:t>№</w:t>
            </w:r>
          </w:p>
          <w:p w:rsidR="00F05347" w:rsidRPr="009D5D47" w:rsidRDefault="00F05347" w:rsidP="009D5D47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D5D47">
              <w:rPr>
                <w:sz w:val="26"/>
                <w:szCs w:val="26"/>
              </w:rPr>
              <w:t>п/п</w:t>
            </w:r>
          </w:p>
        </w:tc>
        <w:tc>
          <w:tcPr>
            <w:tcW w:w="843" w:type="pct"/>
            <w:vMerge w:val="restart"/>
          </w:tcPr>
          <w:p w:rsidR="00F05347" w:rsidRPr="009D5D47" w:rsidRDefault="00F05347" w:rsidP="009D5D47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D5D47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677" w:type="pct"/>
            <w:vMerge w:val="restart"/>
          </w:tcPr>
          <w:p w:rsidR="00F05347" w:rsidRPr="009D5D47" w:rsidRDefault="00F05347" w:rsidP="009D5D47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D5D47">
              <w:rPr>
                <w:sz w:val="26"/>
                <w:szCs w:val="26"/>
              </w:rPr>
              <w:t xml:space="preserve">Исполнитель </w:t>
            </w:r>
          </w:p>
        </w:tc>
        <w:tc>
          <w:tcPr>
            <w:tcW w:w="293" w:type="pct"/>
            <w:vMerge w:val="restart"/>
            <w:textDirection w:val="btLr"/>
          </w:tcPr>
          <w:p w:rsidR="00F05347" w:rsidRPr="009D5D47" w:rsidRDefault="00F05347" w:rsidP="009D5D47">
            <w:pPr>
              <w:spacing w:before="0" w:after="0"/>
              <w:ind w:left="113" w:right="113" w:firstLine="0"/>
              <w:jc w:val="center"/>
              <w:rPr>
                <w:sz w:val="26"/>
                <w:szCs w:val="26"/>
              </w:rPr>
            </w:pPr>
            <w:r w:rsidRPr="009D5D47">
              <w:rPr>
                <w:sz w:val="26"/>
                <w:szCs w:val="26"/>
              </w:rPr>
              <w:t>Срок</w:t>
            </w:r>
          </w:p>
          <w:p w:rsidR="00F05347" w:rsidRPr="009D5D47" w:rsidRDefault="00F05347" w:rsidP="009D5D47">
            <w:pPr>
              <w:spacing w:before="0" w:after="0"/>
              <w:ind w:left="113" w:right="113" w:firstLine="0"/>
              <w:jc w:val="center"/>
              <w:rPr>
                <w:sz w:val="26"/>
                <w:szCs w:val="26"/>
              </w:rPr>
            </w:pPr>
            <w:r w:rsidRPr="009D5D47">
              <w:rPr>
                <w:sz w:val="26"/>
                <w:szCs w:val="26"/>
              </w:rPr>
              <w:t>реализации</w:t>
            </w:r>
          </w:p>
        </w:tc>
        <w:tc>
          <w:tcPr>
            <w:tcW w:w="610" w:type="pct"/>
            <w:gridSpan w:val="2"/>
            <w:vMerge w:val="restart"/>
          </w:tcPr>
          <w:p w:rsidR="00F05347" w:rsidRPr="009D5D47" w:rsidRDefault="00F05347" w:rsidP="009D5D47">
            <w:pPr>
              <w:spacing w:before="0" w:after="0"/>
              <w:ind w:firstLine="0"/>
              <w:jc w:val="center"/>
              <w:rPr>
                <w:sz w:val="26"/>
                <w:szCs w:val="26"/>
              </w:rPr>
            </w:pPr>
            <w:r w:rsidRPr="009D5D47">
              <w:rPr>
                <w:sz w:val="26"/>
                <w:szCs w:val="26"/>
              </w:rPr>
              <w:t xml:space="preserve">Целевой </w:t>
            </w:r>
          </w:p>
          <w:p w:rsidR="00F05347" w:rsidRPr="009D5D47" w:rsidRDefault="00F05347" w:rsidP="009D5D47">
            <w:pPr>
              <w:spacing w:before="0" w:after="0"/>
              <w:ind w:firstLine="0"/>
              <w:jc w:val="center"/>
              <w:rPr>
                <w:sz w:val="26"/>
                <w:szCs w:val="26"/>
              </w:rPr>
            </w:pPr>
            <w:r w:rsidRPr="009D5D47">
              <w:rPr>
                <w:sz w:val="26"/>
                <w:szCs w:val="26"/>
              </w:rPr>
              <w:t>показатель</w:t>
            </w:r>
          </w:p>
          <w:p w:rsidR="00F05347" w:rsidRPr="009D5D47" w:rsidRDefault="00F05347" w:rsidP="009D5D47">
            <w:pPr>
              <w:spacing w:before="0" w:after="0"/>
              <w:ind w:firstLine="0"/>
              <w:jc w:val="center"/>
              <w:rPr>
                <w:sz w:val="26"/>
                <w:szCs w:val="26"/>
              </w:rPr>
            </w:pPr>
            <w:r w:rsidRPr="009D5D47">
              <w:rPr>
                <w:sz w:val="26"/>
                <w:szCs w:val="26"/>
              </w:rPr>
              <w:t>(номер целевого показателя из паспорта муниципальной программы)</w:t>
            </w:r>
          </w:p>
        </w:tc>
        <w:tc>
          <w:tcPr>
            <w:tcW w:w="540" w:type="pct"/>
            <w:vMerge w:val="restart"/>
            <w:textDirection w:val="btLr"/>
          </w:tcPr>
          <w:p w:rsidR="00F05347" w:rsidRPr="009D5D47" w:rsidRDefault="00F05347" w:rsidP="009D5D47">
            <w:pPr>
              <w:spacing w:before="0" w:after="0"/>
              <w:ind w:left="113" w:right="113" w:firstLine="0"/>
              <w:jc w:val="center"/>
              <w:rPr>
                <w:sz w:val="26"/>
                <w:szCs w:val="26"/>
              </w:rPr>
            </w:pPr>
            <w:r w:rsidRPr="009D5D47">
              <w:rPr>
                <w:sz w:val="26"/>
                <w:szCs w:val="26"/>
              </w:rPr>
              <w:t>Источник</w:t>
            </w:r>
          </w:p>
          <w:p w:rsidR="00F05347" w:rsidRPr="009D5D47" w:rsidRDefault="00F05347" w:rsidP="009D5D47">
            <w:pPr>
              <w:spacing w:before="0" w:after="0"/>
              <w:ind w:left="113" w:right="113" w:firstLine="0"/>
              <w:jc w:val="center"/>
              <w:rPr>
                <w:sz w:val="26"/>
                <w:szCs w:val="26"/>
              </w:rPr>
            </w:pPr>
            <w:r w:rsidRPr="009D5D47">
              <w:rPr>
                <w:sz w:val="26"/>
                <w:szCs w:val="26"/>
              </w:rPr>
              <w:t>финансирования</w:t>
            </w:r>
          </w:p>
        </w:tc>
        <w:tc>
          <w:tcPr>
            <w:tcW w:w="1808" w:type="pct"/>
            <w:gridSpan w:val="9"/>
          </w:tcPr>
          <w:p w:rsidR="00F05347" w:rsidRPr="009D5D47" w:rsidRDefault="00F05347" w:rsidP="009D5D47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D5D47">
              <w:rPr>
                <w:sz w:val="26"/>
                <w:szCs w:val="26"/>
              </w:rPr>
              <w:t>Объем финансирования по годам (тыс. руб.)</w:t>
            </w:r>
          </w:p>
        </w:tc>
      </w:tr>
      <w:tr w:rsidR="00F05347" w:rsidRPr="001C0D47" w:rsidTr="009D5D47">
        <w:tc>
          <w:tcPr>
            <w:tcW w:w="229" w:type="pct"/>
            <w:vMerge/>
          </w:tcPr>
          <w:p w:rsidR="00F05347" w:rsidRPr="009D5D47" w:rsidRDefault="00F05347" w:rsidP="009D5D47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43" w:type="pct"/>
            <w:vMerge/>
          </w:tcPr>
          <w:p w:rsidR="00F05347" w:rsidRPr="009D5D47" w:rsidRDefault="00F05347" w:rsidP="009D5D47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77" w:type="pct"/>
            <w:vMerge/>
          </w:tcPr>
          <w:p w:rsidR="00F05347" w:rsidRPr="009D5D47" w:rsidRDefault="00F05347" w:rsidP="009D5D47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93" w:type="pct"/>
            <w:vMerge/>
          </w:tcPr>
          <w:p w:rsidR="00F05347" w:rsidRPr="009D5D47" w:rsidRDefault="00F05347" w:rsidP="009D5D47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10" w:type="pct"/>
            <w:gridSpan w:val="2"/>
            <w:vMerge/>
          </w:tcPr>
          <w:p w:rsidR="00F05347" w:rsidRPr="009D5D47" w:rsidRDefault="00F05347" w:rsidP="009D5D47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40" w:type="pct"/>
            <w:vMerge/>
          </w:tcPr>
          <w:p w:rsidR="00F05347" w:rsidRPr="009D5D47" w:rsidRDefault="00F05347" w:rsidP="009D5D47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52" w:type="pct"/>
            <w:gridSpan w:val="3"/>
          </w:tcPr>
          <w:p w:rsidR="00F05347" w:rsidRPr="009D5D47" w:rsidRDefault="00F05347" w:rsidP="009D5D47">
            <w:pPr>
              <w:spacing w:before="100" w:beforeAutospacing="1" w:after="100" w:afterAutospacing="1"/>
              <w:ind w:firstLine="0"/>
              <w:rPr>
                <w:b/>
                <w:sz w:val="26"/>
                <w:szCs w:val="26"/>
              </w:rPr>
            </w:pPr>
          </w:p>
          <w:p w:rsidR="00F05347" w:rsidRPr="009D5D47" w:rsidRDefault="00F05347" w:rsidP="009D5D47">
            <w:pPr>
              <w:spacing w:before="100" w:beforeAutospacing="1" w:after="100" w:afterAutospacing="1"/>
              <w:ind w:firstLine="0"/>
              <w:jc w:val="center"/>
              <w:rPr>
                <w:b/>
                <w:sz w:val="26"/>
                <w:szCs w:val="26"/>
              </w:rPr>
            </w:pPr>
            <w:r w:rsidRPr="009D5D47">
              <w:rPr>
                <w:b/>
                <w:sz w:val="26"/>
                <w:szCs w:val="26"/>
              </w:rPr>
              <w:t>2018</w:t>
            </w:r>
          </w:p>
          <w:p w:rsidR="00F05347" w:rsidRPr="009D5D47" w:rsidRDefault="00F05347" w:rsidP="009D5D47">
            <w:pPr>
              <w:spacing w:before="100" w:beforeAutospacing="1" w:after="100" w:afterAutospacing="1"/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6" w:type="pct"/>
            <w:gridSpan w:val="2"/>
          </w:tcPr>
          <w:p w:rsidR="00F05347" w:rsidRPr="009D5D47" w:rsidRDefault="00F05347" w:rsidP="009D5D47">
            <w:pPr>
              <w:spacing w:before="100" w:beforeAutospacing="1" w:after="100" w:afterAutospacing="1"/>
              <w:ind w:firstLine="0"/>
              <w:jc w:val="center"/>
              <w:rPr>
                <w:b/>
                <w:sz w:val="26"/>
                <w:szCs w:val="26"/>
              </w:rPr>
            </w:pPr>
          </w:p>
          <w:p w:rsidR="00F05347" w:rsidRPr="009D5D47" w:rsidRDefault="00F05347" w:rsidP="009D5D47">
            <w:pPr>
              <w:spacing w:before="100" w:beforeAutospacing="1" w:after="100" w:afterAutospacing="1"/>
              <w:ind w:firstLine="0"/>
              <w:jc w:val="center"/>
              <w:rPr>
                <w:b/>
                <w:sz w:val="26"/>
                <w:szCs w:val="26"/>
              </w:rPr>
            </w:pPr>
            <w:r w:rsidRPr="009D5D47">
              <w:rPr>
                <w:b/>
                <w:sz w:val="26"/>
                <w:szCs w:val="26"/>
              </w:rPr>
              <w:t>2019</w:t>
            </w:r>
          </w:p>
        </w:tc>
        <w:tc>
          <w:tcPr>
            <w:tcW w:w="363" w:type="pct"/>
            <w:gridSpan w:val="2"/>
          </w:tcPr>
          <w:p w:rsidR="00F05347" w:rsidRPr="009D5D47" w:rsidRDefault="00F05347" w:rsidP="009D5D47">
            <w:pPr>
              <w:spacing w:before="100" w:beforeAutospacing="1" w:after="100" w:afterAutospacing="1"/>
              <w:ind w:firstLine="0"/>
              <w:jc w:val="center"/>
              <w:rPr>
                <w:b/>
                <w:sz w:val="26"/>
                <w:szCs w:val="26"/>
              </w:rPr>
            </w:pPr>
          </w:p>
          <w:p w:rsidR="00F05347" w:rsidRPr="009D5D47" w:rsidRDefault="00F05347" w:rsidP="009D5D47">
            <w:pPr>
              <w:spacing w:before="100" w:beforeAutospacing="1" w:after="100" w:afterAutospacing="1"/>
              <w:ind w:firstLine="0"/>
              <w:jc w:val="center"/>
              <w:rPr>
                <w:b/>
                <w:sz w:val="26"/>
                <w:szCs w:val="26"/>
              </w:rPr>
            </w:pPr>
            <w:r w:rsidRPr="009D5D47">
              <w:rPr>
                <w:b/>
                <w:sz w:val="26"/>
                <w:szCs w:val="26"/>
              </w:rPr>
              <w:t>2020</w:t>
            </w:r>
          </w:p>
        </w:tc>
        <w:tc>
          <w:tcPr>
            <w:tcW w:w="321" w:type="pct"/>
          </w:tcPr>
          <w:p w:rsidR="00F05347" w:rsidRPr="009D5D47" w:rsidRDefault="00F05347" w:rsidP="009D5D47">
            <w:pPr>
              <w:spacing w:before="100" w:beforeAutospacing="1" w:after="100" w:afterAutospacing="1"/>
              <w:ind w:firstLine="0"/>
              <w:jc w:val="center"/>
              <w:rPr>
                <w:b/>
                <w:sz w:val="26"/>
                <w:szCs w:val="26"/>
              </w:rPr>
            </w:pPr>
          </w:p>
          <w:p w:rsidR="00F05347" w:rsidRPr="009D5D47" w:rsidRDefault="00F05347" w:rsidP="009D5D47">
            <w:pPr>
              <w:spacing w:before="100" w:beforeAutospacing="1" w:after="100" w:afterAutospacing="1"/>
              <w:ind w:firstLine="0"/>
              <w:jc w:val="center"/>
              <w:rPr>
                <w:b/>
                <w:sz w:val="26"/>
                <w:szCs w:val="26"/>
              </w:rPr>
            </w:pPr>
            <w:r w:rsidRPr="009D5D47">
              <w:rPr>
                <w:b/>
                <w:sz w:val="26"/>
                <w:szCs w:val="26"/>
              </w:rPr>
              <w:t>2021</w:t>
            </w:r>
          </w:p>
        </w:tc>
        <w:tc>
          <w:tcPr>
            <w:tcW w:w="356" w:type="pct"/>
          </w:tcPr>
          <w:p w:rsidR="00F05347" w:rsidRPr="009D5D47" w:rsidRDefault="00F05347" w:rsidP="009D5D47">
            <w:pPr>
              <w:spacing w:before="100" w:beforeAutospacing="1" w:after="100" w:afterAutospacing="1"/>
              <w:ind w:firstLine="0"/>
              <w:jc w:val="center"/>
              <w:rPr>
                <w:b/>
                <w:sz w:val="26"/>
                <w:szCs w:val="26"/>
              </w:rPr>
            </w:pPr>
          </w:p>
          <w:p w:rsidR="00F05347" w:rsidRPr="009D5D47" w:rsidRDefault="00F05347" w:rsidP="009D5D47">
            <w:pPr>
              <w:spacing w:before="100" w:beforeAutospacing="1" w:after="100" w:afterAutospacing="1"/>
              <w:ind w:firstLine="0"/>
              <w:jc w:val="center"/>
              <w:rPr>
                <w:b/>
                <w:sz w:val="26"/>
                <w:szCs w:val="26"/>
              </w:rPr>
            </w:pPr>
            <w:r w:rsidRPr="009D5D47">
              <w:rPr>
                <w:b/>
                <w:sz w:val="26"/>
                <w:szCs w:val="26"/>
              </w:rPr>
              <w:t>2022</w:t>
            </w:r>
          </w:p>
        </w:tc>
      </w:tr>
      <w:tr w:rsidR="00F05347" w:rsidRPr="001C0D47" w:rsidTr="009D5D47">
        <w:tc>
          <w:tcPr>
            <w:tcW w:w="229" w:type="pct"/>
          </w:tcPr>
          <w:p w:rsidR="00F05347" w:rsidRPr="009D5D47" w:rsidRDefault="00F05347" w:rsidP="009D5D47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D5D47">
              <w:rPr>
                <w:sz w:val="26"/>
                <w:szCs w:val="26"/>
              </w:rPr>
              <w:t>1</w:t>
            </w:r>
          </w:p>
        </w:tc>
        <w:tc>
          <w:tcPr>
            <w:tcW w:w="843" w:type="pct"/>
          </w:tcPr>
          <w:p w:rsidR="00F05347" w:rsidRPr="009D5D47" w:rsidRDefault="00F05347" w:rsidP="009D5D47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D5D47">
              <w:rPr>
                <w:sz w:val="26"/>
                <w:szCs w:val="26"/>
              </w:rPr>
              <w:t>2</w:t>
            </w:r>
          </w:p>
        </w:tc>
        <w:tc>
          <w:tcPr>
            <w:tcW w:w="677" w:type="pct"/>
          </w:tcPr>
          <w:p w:rsidR="00F05347" w:rsidRPr="009D5D47" w:rsidRDefault="00F05347" w:rsidP="009D5D47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D5D47">
              <w:rPr>
                <w:sz w:val="26"/>
                <w:szCs w:val="26"/>
              </w:rPr>
              <w:t>3</w:t>
            </w:r>
          </w:p>
        </w:tc>
        <w:tc>
          <w:tcPr>
            <w:tcW w:w="293" w:type="pct"/>
          </w:tcPr>
          <w:p w:rsidR="00F05347" w:rsidRPr="009D5D47" w:rsidRDefault="00F05347" w:rsidP="009D5D47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D5D47">
              <w:rPr>
                <w:sz w:val="26"/>
                <w:szCs w:val="26"/>
              </w:rPr>
              <w:t>4</w:t>
            </w:r>
          </w:p>
        </w:tc>
        <w:tc>
          <w:tcPr>
            <w:tcW w:w="610" w:type="pct"/>
            <w:gridSpan w:val="2"/>
          </w:tcPr>
          <w:p w:rsidR="00F05347" w:rsidRPr="009D5D47" w:rsidRDefault="00F05347" w:rsidP="009D5D47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D5D47">
              <w:rPr>
                <w:sz w:val="26"/>
                <w:szCs w:val="26"/>
              </w:rPr>
              <w:t>5</w:t>
            </w:r>
          </w:p>
        </w:tc>
        <w:tc>
          <w:tcPr>
            <w:tcW w:w="540" w:type="pct"/>
          </w:tcPr>
          <w:p w:rsidR="00F05347" w:rsidRPr="009D5D47" w:rsidRDefault="00F05347" w:rsidP="009D5D47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D5D47">
              <w:rPr>
                <w:sz w:val="26"/>
                <w:szCs w:val="26"/>
              </w:rPr>
              <w:t>6</w:t>
            </w:r>
          </w:p>
        </w:tc>
        <w:tc>
          <w:tcPr>
            <w:tcW w:w="452" w:type="pct"/>
            <w:gridSpan w:val="3"/>
          </w:tcPr>
          <w:p w:rsidR="00F05347" w:rsidRPr="009D5D47" w:rsidRDefault="00F05347" w:rsidP="009D5D47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D5D47">
              <w:rPr>
                <w:sz w:val="26"/>
                <w:szCs w:val="26"/>
              </w:rPr>
              <w:t>7</w:t>
            </w:r>
          </w:p>
        </w:tc>
        <w:tc>
          <w:tcPr>
            <w:tcW w:w="316" w:type="pct"/>
            <w:gridSpan w:val="2"/>
          </w:tcPr>
          <w:p w:rsidR="00F05347" w:rsidRPr="009D5D47" w:rsidRDefault="00F05347" w:rsidP="009D5D47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D5D47">
              <w:rPr>
                <w:sz w:val="26"/>
                <w:szCs w:val="26"/>
              </w:rPr>
              <w:t>8</w:t>
            </w:r>
          </w:p>
        </w:tc>
        <w:tc>
          <w:tcPr>
            <w:tcW w:w="363" w:type="pct"/>
            <w:gridSpan w:val="2"/>
          </w:tcPr>
          <w:p w:rsidR="00F05347" w:rsidRPr="009D5D47" w:rsidRDefault="00F05347" w:rsidP="009D5D47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D5D47">
              <w:rPr>
                <w:sz w:val="26"/>
                <w:szCs w:val="26"/>
              </w:rPr>
              <w:t>9</w:t>
            </w:r>
          </w:p>
        </w:tc>
        <w:tc>
          <w:tcPr>
            <w:tcW w:w="321" w:type="pct"/>
          </w:tcPr>
          <w:p w:rsidR="00F05347" w:rsidRPr="009D5D47" w:rsidRDefault="00F05347" w:rsidP="009D5D47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D5D47">
              <w:rPr>
                <w:sz w:val="26"/>
                <w:szCs w:val="26"/>
              </w:rPr>
              <w:t>10</w:t>
            </w:r>
          </w:p>
        </w:tc>
        <w:tc>
          <w:tcPr>
            <w:tcW w:w="356" w:type="pct"/>
          </w:tcPr>
          <w:p w:rsidR="00F05347" w:rsidRPr="009D5D47" w:rsidRDefault="00F05347" w:rsidP="009D5D47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D5D47">
              <w:rPr>
                <w:sz w:val="26"/>
                <w:szCs w:val="26"/>
              </w:rPr>
              <w:t>11</w:t>
            </w:r>
          </w:p>
        </w:tc>
      </w:tr>
      <w:tr w:rsidR="00F05347" w:rsidRPr="001C0D47" w:rsidTr="009D5D47">
        <w:tc>
          <w:tcPr>
            <w:tcW w:w="229" w:type="pct"/>
          </w:tcPr>
          <w:p w:rsidR="00F05347" w:rsidRPr="009D5D47" w:rsidRDefault="00F05347" w:rsidP="009D5D47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D5D47">
              <w:rPr>
                <w:sz w:val="26"/>
                <w:szCs w:val="26"/>
              </w:rPr>
              <w:t>1.</w:t>
            </w:r>
          </w:p>
        </w:tc>
        <w:tc>
          <w:tcPr>
            <w:tcW w:w="4771" w:type="pct"/>
            <w:gridSpan w:val="15"/>
          </w:tcPr>
          <w:p w:rsidR="00F05347" w:rsidRPr="009D5D47" w:rsidRDefault="00F05347" w:rsidP="009D5D47">
            <w:pPr>
              <w:spacing w:before="100" w:beforeAutospacing="1" w:after="100" w:afterAutospacing="1"/>
              <w:ind w:firstLine="0"/>
              <w:rPr>
                <w:sz w:val="26"/>
                <w:szCs w:val="26"/>
              </w:rPr>
            </w:pPr>
            <w:r w:rsidRPr="009D5D47">
              <w:rPr>
                <w:b/>
                <w:sz w:val="26"/>
                <w:szCs w:val="26"/>
              </w:rPr>
              <w:t>Задача 1.</w:t>
            </w:r>
            <w:r w:rsidRPr="009D5D47">
              <w:rPr>
                <w:sz w:val="26"/>
                <w:szCs w:val="26"/>
              </w:rPr>
              <w:t xml:space="preserve"> Организация взаимодействия между предприятиями, организациями и учреждениями при решении вопросов  благоустройства   поселения </w:t>
            </w:r>
          </w:p>
        </w:tc>
      </w:tr>
      <w:tr w:rsidR="00F05347" w:rsidRPr="001C0D47" w:rsidTr="009D5D47">
        <w:tc>
          <w:tcPr>
            <w:tcW w:w="229" w:type="pct"/>
          </w:tcPr>
          <w:p w:rsidR="00F05347" w:rsidRPr="009D5D47" w:rsidRDefault="00F05347" w:rsidP="009D5D47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D5D47">
              <w:rPr>
                <w:sz w:val="26"/>
                <w:szCs w:val="26"/>
              </w:rPr>
              <w:t>1.1.</w:t>
            </w:r>
          </w:p>
        </w:tc>
        <w:tc>
          <w:tcPr>
            <w:tcW w:w="843" w:type="pct"/>
          </w:tcPr>
          <w:p w:rsidR="00F05347" w:rsidRPr="009D5D47" w:rsidRDefault="00F05347" w:rsidP="009D5D47">
            <w:pPr>
              <w:spacing w:before="0" w:after="0"/>
              <w:ind w:firstLine="0"/>
              <w:rPr>
                <w:sz w:val="26"/>
                <w:szCs w:val="26"/>
              </w:rPr>
            </w:pPr>
            <w:r w:rsidRPr="009D5D47">
              <w:rPr>
                <w:sz w:val="26"/>
                <w:szCs w:val="26"/>
              </w:rPr>
              <w:t>Привлечение учреждений, организаций и предприятий всех форм собственности, индивидуальных предпринимателей к осуществлению мероприятий по благоустройству и наведению санитарного порядка на территории сельского поселения</w:t>
            </w:r>
          </w:p>
          <w:p w:rsidR="00F05347" w:rsidRPr="009D5D47" w:rsidRDefault="00F05347" w:rsidP="009D5D47">
            <w:pPr>
              <w:spacing w:before="0" w:after="0"/>
              <w:ind w:firstLine="0"/>
              <w:rPr>
                <w:sz w:val="26"/>
                <w:szCs w:val="26"/>
              </w:rPr>
            </w:pPr>
            <w:r w:rsidRPr="009D5D47">
              <w:rPr>
                <w:sz w:val="26"/>
                <w:szCs w:val="26"/>
              </w:rPr>
              <w:t xml:space="preserve"> </w:t>
            </w:r>
          </w:p>
        </w:tc>
        <w:tc>
          <w:tcPr>
            <w:tcW w:w="677" w:type="pct"/>
          </w:tcPr>
          <w:p w:rsidR="00F05347" w:rsidRPr="009D5D47" w:rsidRDefault="00F05347" w:rsidP="009D5D47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D5D47">
              <w:rPr>
                <w:sz w:val="26"/>
                <w:szCs w:val="26"/>
              </w:rPr>
              <w:t>Администрация Таштыпского сельского поселения</w:t>
            </w:r>
          </w:p>
        </w:tc>
        <w:tc>
          <w:tcPr>
            <w:tcW w:w="293" w:type="pct"/>
          </w:tcPr>
          <w:p w:rsidR="00F05347" w:rsidRPr="009D5D47" w:rsidRDefault="00F05347" w:rsidP="009D5D47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D5D47">
              <w:rPr>
                <w:sz w:val="26"/>
                <w:szCs w:val="26"/>
              </w:rPr>
              <w:t>2018-2022</w:t>
            </w:r>
          </w:p>
        </w:tc>
        <w:tc>
          <w:tcPr>
            <w:tcW w:w="563" w:type="pct"/>
          </w:tcPr>
          <w:p w:rsidR="00F05347" w:rsidRPr="009D5D47" w:rsidRDefault="00F05347" w:rsidP="009D5D47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D5D47">
              <w:rPr>
                <w:sz w:val="26"/>
                <w:szCs w:val="26"/>
              </w:rPr>
              <w:t>1.1.1.</w:t>
            </w:r>
          </w:p>
        </w:tc>
        <w:tc>
          <w:tcPr>
            <w:tcW w:w="587" w:type="pct"/>
            <w:gridSpan w:val="2"/>
          </w:tcPr>
          <w:p w:rsidR="00F05347" w:rsidRPr="009D5D47" w:rsidRDefault="00F05347" w:rsidP="009D5D47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D5D47">
              <w:rPr>
                <w:sz w:val="26"/>
                <w:szCs w:val="26"/>
              </w:rPr>
              <w:t>-</w:t>
            </w:r>
          </w:p>
        </w:tc>
        <w:tc>
          <w:tcPr>
            <w:tcW w:w="452" w:type="pct"/>
            <w:gridSpan w:val="3"/>
          </w:tcPr>
          <w:p w:rsidR="00F05347" w:rsidRPr="009D5D47" w:rsidRDefault="00F05347" w:rsidP="009D5D47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D5D47">
              <w:rPr>
                <w:sz w:val="26"/>
                <w:szCs w:val="26"/>
              </w:rPr>
              <w:t>0,0</w:t>
            </w:r>
          </w:p>
        </w:tc>
        <w:tc>
          <w:tcPr>
            <w:tcW w:w="316" w:type="pct"/>
            <w:gridSpan w:val="2"/>
          </w:tcPr>
          <w:p w:rsidR="00F05347" w:rsidRPr="009D5D47" w:rsidRDefault="00F05347" w:rsidP="009D5D47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D5D47">
              <w:rPr>
                <w:sz w:val="26"/>
                <w:szCs w:val="26"/>
              </w:rPr>
              <w:t>0,0</w:t>
            </w:r>
          </w:p>
        </w:tc>
        <w:tc>
          <w:tcPr>
            <w:tcW w:w="363" w:type="pct"/>
            <w:gridSpan w:val="2"/>
          </w:tcPr>
          <w:p w:rsidR="00F05347" w:rsidRPr="009D5D47" w:rsidRDefault="00F05347" w:rsidP="009D5D47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D5D47">
              <w:rPr>
                <w:sz w:val="26"/>
                <w:szCs w:val="26"/>
              </w:rPr>
              <w:t>0,0</w:t>
            </w:r>
          </w:p>
        </w:tc>
        <w:tc>
          <w:tcPr>
            <w:tcW w:w="321" w:type="pct"/>
          </w:tcPr>
          <w:p w:rsidR="00F05347" w:rsidRPr="009D5D47" w:rsidRDefault="00F05347" w:rsidP="009D5D47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D5D47">
              <w:rPr>
                <w:sz w:val="26"/>
                <w:szCs w:val="26"/>
              </w:rPr>
              <w:t>0,0</w:t>
            </w:r>
          </w:p>
        </w:tc>
        <w:tc>
          <w:tcPr>
            <w:tcW w:w="356" w:type="pct"/>
          </w:tcPr>
          <w:p w:rsidR="00F05347" w:rsidRPr="009D5D47" w:rsidRDefault="00F05347" w:rsidP="009D5D47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D5D47">
              <w:rPr>
                <w:sz w:val="26"/>
                <w:szCs w:val="26"/>
              </w:rPr>
              <w:t>0,0</w:t>
            </w:r>
          </w:p>
          <w:p w:rsidR="00F05347" w:rsidRPr="009D5D47" w:rsidRDefault="00F05347" w:rsidP="009D5D47">
            <w:pPr>
              <w:spacing w:before="100" w:beforeAutospacing="1" w:after="100" w:afterAutospacing="1"/>
              <w:ind w:firstLine="0"/>
              <w:rPr>
                <w:sz w:val="26"/>
                <w:szCs w:val="26"/>
              </w:rPr>
            </w:pPr>
          </w:p>
        </w:tc>
      </w:tr>
      <w:tr w:rsidR="00F05347" w:rsidRPr="001C0D47" w:rsidTr="009D5D47">
        <w:trPr>
          <w:trHeight w:val="61"/>
        </w:trPr>
        <w:tc>
          <w:tcPr>
            <w:tcW w:w="229" w:type="pct"/>
          </w:tcPr>
          <w:p w:rsidR="00F05347" w:rsidRPr="009D5D47" w:rsidRDefault="00F05347" w:rsidP="009D5D47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D5D47">
              <w:rPr>
                <w:sz w:val="26"/>
                <w:szCs w:val="26"/>
              </w:rPr>
              <w:t>2.</w:t>
            </w:r>
          </w:p>
        </w:tc>
        <w:tc>
          <w:tcPr>
            <w:tcW w:w="4771" w:type="pct"/>
            <w:gridSpan w:val="15"/>
          </w:tcPr>
          <w:p w:rsidR="00F05347" w:rsidRPr="009D5D47" w:rsidRDefault="00F05347" w:rsidP="009D5D47">
            <w:pPr>
              <w:spacing w:before="100" w:beforeAutospacing="1" w:after="100" w:afterAutospacing="1"/>
              <w:ind w:firstLine="0"/>
              <w:rPr>
                <w:sz w:val="26"/>
                <w:szCs w:val="26"/>
              </w:rPr>
            </w:pPr>
            <w:r w:rsidRPr="009D5D47">
              <w:rPr>
                <w:b/>
                <w:sz w:val="26"/>
                <w:szCs w:val="26"/>
              </w:rPr>
              <w:t xml:space="preserve">Задача 2. </w:t>
            </w:r>
            <w:r w:rsidRPr="009D5D47">
              <w:rPr>
                <w:sz w:val="26"/>
                <w:szCs w:val="26"/>
              </w:rPr>
              <w:t>Приведение в качественное состояние элементов благоустройства населенных пунктов.</w:t>
            </w:r>
          </w:p>
        </w:tc>
      </w:tr>
      <w:tr w:rsidR="00F05347" w:rsidRPr="001C0D47" w:rsidTr="009D5D47">
        <w:tc>
          <w:tcPr>
            <w:tcW w:w="229" w:type="pct"/>
          </w:tcPr>
          <w:p w:rsidR="00F05347" w:rsidRPr="009D5D47" w:rsidRDefault="00F05347" w:rsidP="009D5D47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D5D47">
              <w:rPr>
                <w:sz w:val="26"/>
                <w:szCs w:val="26"/>
              </w:rPr>
              <w:t>2.1.</w:t>
            </w:r>
          </w:p>
        </w:tc>
        <w:tc>
          <w:tcPr>
            <w:tcW w:w="843" w:type="pct"/>
          </w:tcPr>
          <w:p w:rsidR="00F05347" w:rsidRPr="009D5D47" w:rsidRDefault="00F05347" w:rsidP="009D5D47">
            <w:pPr>
              <w:spacing w:before="100" w:beforeAutospacing="1" w:after="100" w:afterAutospacing="1"/>
              <w:ind w:firstLine="0"/>
              <w:rPr>
                <w:sz w:val="26"/>
                <w:szCs w:val="26"/>
              </w:rPr>
            </w:pPr>
            <w:r w:rsidRPr="009D5D47">
              <w:rPr>
                <w:sz w:val="26"/>
                <w:szCs w:val="26"/>
              </w:rPr>
              <w:t>Ликвидация несанкционированных свалок мусора, вывоз твердых бытовых отходов</w:t>
            </w:r>
          </w:p>
        </w:tc>
        <w:tc>
          <w:tcPr>
            <w:tcW w:w="677" w:type="pct"/>
          </w:tcPr>
          <w:p w:rsidR="00F05347" w:rsidRPr="009D5D47" w:rsidRDefault="00F05347" w:rsidP="009D5D47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D5D47">
              <w:rPr>
                <w:sz w:val="26"/>
                <w:szCs w:val="26"/>
              </w:rPr>
              <w:t xml:space="preserve">Администрация Таштыпского сельсовета </w:t>
            </w:r>
          </w:p>
          <w:p w:rsidR="00F05347" w:rsidRPr="009D5D47" w:rsidRDefault="00F05347" w:rsidP="009D5D47">
            <w:pPr>
              <w:spacing w:before="100" w:beforeAutospacing="1" w:after="100" w:afterAutospacing="1"/>
              <w:ind w:firstLine="0"/>
              <w:rPr>
                <w:sz w:val="26"/>
                <w:szCs w:val="26"/>
              </w:rPr>
            </w:pPr>
          </w:p>
        </w:tc>
        <w:tc>
          <w:tcPr>
            <w:tcW w:w="293" w:type="pct"/>
          </w:tcPr>
          <w:p w:rsidR="00F05347" w:rsidRPr="009D5D47" w:rsidRDefault="00F05347" w:rsidP="009D5D47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D5D47">
              <w:rPr>
                <w:sz w:val="26"/>
                <w:szCs w:val="26"/>
              </w:rPr>
              <w:t>2018-2022</w:t>
            </w:r>
          </w:p>
        </w:tc>
        <w:tc>
          <w:tcPr>
            <w:tcW w:w="563" w:type="pct"/>
          </w:tcPr>
          <w:p w:rsidR="00F05347" w:rsidRPr="009D5D47" w:rsidRDefault="00F05347" w:rsidP="009D5D47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D5D47">
              <w:rPr>
                <w:sz w:val="26"/>
                <w:szCs w:val="26"/>
              </w:rPr>
              <w:t>1.2.2.</w:t>
            </w:r>
          </w:p>
        </w:tc>
        <w:tc>
          <w:tcPr>
            <w:tcW w:w="632" w:type="pct"/>
            <w:gridSpan w:val="3"/>
          </w:tcPr>
          <w:p w:rsidR="00F05347" w:rsidRPr="009D5D47" w:rsidRDefault="00F05347" w:rsidP="009D5D47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D5D47">
              <w:rPr>
                <w:sz w:val="26"/>
                <w:szCs w:val="26"/>
              </w:rPr>
              <w:t>Бюджет сельского поселения</w:t>
            </w:r>
          </w:p>
        </w:tc>
        <w:tc>
          <w:tcPr>
            <w:tcW w:w="361" w:type="pct"/>
          </w:tcPr>
          <w:p w:rsidR="00F05347" w:rsidRPr="009D5D47" w:rsidRDefault="00F05347" w:rsidP="009D5D47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D5D47">
              <w:rPr>
                <w:sz w:val="26"/>
                <w:szCs w:val="26"/>
              </w:rPr>
              <w:t>185,9</w:t>
            </w:r>
          </w:p>
        </w:tc>
        <w:tc>
          <w:tcPr>
            <w:tcW w:w="316" w:type="pct"/>
            <w:gridSpan w:val="2"/>
          </w:tcPr>
          <w:p w:rsidR="00F05347" w:rsidRPr="009D5D47" w:rsidRDefault="00F05347" w:rsidP="009D5D47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D5D47">
              <w:rPr>
                <w:sz w:val="26"/>
                <w:szCs w:val="26"/>
              </w:rPr>
              <w:t>158,6</w:t>
            </w:r>
          </w:p>
        </w:tc>
        <w:tc>
          <w:tcPr>
            <w:tcW w:w="362" w:type="pct"/>
            <w:gridSpan w:val="2"/>
          </w:tcPr>
          <w:p w:rsidR="00F05347" w:rsidRPr="009D5D47" w:rsidRDefault="00F05347" w:rsidP="009D5D47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D5D47">
              <w:rPr>
                <w:sz w:val="26"/>
                <w:szCs w:val="26"/>
              </w:rPr>
              <w:t>185,9</w:t>
            </w:r>
          </w:p>
        </w:tc>
        <w:tc>
          <w:tcPr>
            <w:tcW w:w="368" w:type="pct"/>
            <w:gridSpan w:val="2"/>
          </w:tcPr>
          <w:p w:rsidR="00F05347" w:rsidRPr="009D5D47" w:rsidRDefault="00F05347" w:rsidP="009D5D47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D5D47">
              <w:rPr>
                <w:sz w:val="26"/>
                <w:szCs w:val="26"/>
              </w:rPr>
              <w:t>158,6</w:t>
            </w:r>
          </w:p>
          <w:p w:rsidR="00F05347" w:rsidRPr="009D5D47" w:rsidRDefault="00F05347" w:rsidP="009D5D47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6" w:type="pct"/>
          </w:tcPr>
          <w:p w:rsidR="00F05347" w:rsidRPr="009D5D47" w:rsidRDefault="00F05347" w:rsidP="009D5D47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D5D47">
              <w:rPr>
                <w:sz w:val="26"/>
                <w:szCs w:val="26"/>
              </w:rPr>
              <w:t>273,6</w:t>
            </w:r>
          </w:p>
        </w:tc>
      </w:tr>
      <w:tr w:rsidR="00F05347" w:rsidRPr="009B3862" w:rsidTr="009D5D47">
        <w:tc>
          <w:tcPr>
            <w:tcW w:w="229" w:type="pct"/>
          </w:tcPr>
          <w:p w:rsidR="00F05347" w:rsidRPr="009D5D47" w:rsidRDefault="00F05347" w:rsidP="009D5D47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D5D47">
              <w:rPr>
                <w:sz w:val="26"/>
                <w:szCs w:val="26"/>
              </w:rPr>
              <w:t>2.2.</w:t>
            </w:r>
          </w:p>
        </w:tc>
        <w:tc>
          <w:tcPr>
            <w:tcW w:w="843" w:type="pct"/>
          </w:tcPr>
          <w:p w:rsidR="00F05347" w:rsidRPr="009D5D47" w:rsidRDefault="00F05347" w:rsidP="009D5D47">
            <w:pPr>
              <w:spacing w:before="100" w:beforeAutospacing="1" w:after="100" w:afterAutospacing="1"/>
              <w:ind w:firstLine="0"/>
              <w:rPr>
                <w:sz w:val="26"/>
                <w:szCs w:val="26"/>
              </w:rPr>
            </w:pPr>
            <w:r w:rsidRPr="009D5D47">
              <w:rPr>
                <w:sz w:val="26"/>
                <w:szCs w:val="26"/>
              </w:rPr>
              <w:t xml:space="preserve">Очистка водоотводных канав </w:t>
            </w:r>
          </w:p>
        </w:tc>
        <w:tc>
          <w:tcPr>
            <w:tcW w:w="677" w:type="pct"/>
          </w:tcPr>
          <w:p w:rsidR="00F05347" w:rsidRPr="009D5D47" w:rsidRDefault="00F05347" w:rsidP="009D5D47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D5D47">
              <w:rPr>
                <w:sz w:val="26"/>
                <w:szCs w:val="26"/>
              </w:rPr>
              <w:t xml:space="preserve">Администрация Таштыпского сельсовета </w:t>
            </w:r>
          </w:p>
        </w:tc>
        <w:tc>
          <w:tcPr>
            <w:tcW w:w="293" w:type="pct"/>
          </w:tcPr>
          <w:p w:rsidR="00F05347" w:rsidRPr="009D5D47" w:rsidRDefault="00F05347" w:rsidP="009D5D47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D5D47">
              <w:rPr>
                <w:sz w:val="26"/>
                <w:szCs w:val="26"/>
              </w:rPr>
              <w:t>2018-2022</w:t>
            </w:r>
          </w:p>
        </w:tc>
        <w:tc>
          <w:tcPr>
            <w:tcW w:w="563" w:type="pct"/>
          </w:tcPr>
          <w:p w:rsidR="00F05347" w:rsidRPr="009D5D47" w:rsidRDefault="00F05347" w:rsidP="009D5D47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D5D47">
              <w:rPr>
                <w:sz w:val="26"/>
                <w:szCs w:val="26"/>
              </w:rPr>
              <w:t>1.2.2.</w:t>
            </w:r>
          </w:p>
        </w:tc>
        <w:tc>
          <w:tcPr>
            <w:tcW w:w="632" w:type="pct"/>
            <w:gridSpan w:val="3"/>
          </w:tcPr>
          <w:p w:rsidR="00F05347" w:rsidRPr="009D5D47" w:rsidRDefault="00F05347" w:rsidP="009D5D47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D5D47">
              <w:rPr>
                <w:sz w:val="26"/>
                <w:szCs w:val="26"/>
              </w:rPr>
              <w:t>Бюджет сельского поселения</w:t>
            </w:r>
          </w:p>
        </w:tc>
        <w:tc>
          <w:tcPr>
            <w:tcW w:w="361" w:type="pct"/>
          </w:tcPr>
          <w:p w:rsidR="00F05347" w:rsidRPr="009D5D47" w:rsidRDefault="00F05347" w:rsidP="009D5D47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D5D47">
              <w:rPr>
                <w:sz w:val="26"/>
                <w:szCs w:val="26"/>
              </w:rPr>
              <w:t>50,0</w:t>
            </w:r>
          </w:p>
        </w:tc>
        <w:tc>
          <w:tcPr>
            <w:tcW w:w="316" w:type="pct"/>
            <w:gridSpan w:val="2"/>
          </w:tcPr>
          <w:p w:rsidR="00F05347" w:rsidRPr="009D5D47" w:rsidRDefault="00F05347" w:rsidP="009D5D47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D5D47">
              <w:rPr>
                <w:sz w:val="26"/>
                <w:szCs w:val="26"/>
              </w:rPr>
              <w:t>0,0</w:t>
            </w:r>
          </w:p>
        </w:tc>
        <w:tc>
          <w:tcPr>
            <w:tcW w:w="362" w:type="pct"/>
            <w:gridSpan w:val="2"/>
          </w:tcPr>
          <w:p w:rsidR="00F05347" w:rsidRPr="009D5D47" w:rsidRDefault="00F05347" w:rsidP="009D5D47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D5D47">
              <w:rPr>
                <w:sz w:val="26"/>
                <w:szCs w:val="26"/>
              </w:rPr>
              <w:t>0,0</w:t>
            </w:r>
          </w:p>
        </w:tc>
        <w:tc>
          <w:tcPr>
            <w:tcW w:w="368" w:type="pct"/>
            <w:gridSpan w:val="2"/>
          </w:tcPr>
          <w:p w:rsidR="00F05347" w:rsidRPr="009D5D47" w:rsidRDefault="00F05347" w:rsidP="009D5D47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D5D47">
              <w:rPr>
                <w:sz w:val="26"/>
                <w:szCs w:val="26"/>
              </w:rPr>
              <w:t>0,0</w:t>
            </w:r>
          </w:p>
        </w:tc>
        <w:tc>
          <w:tcPr>
            <w:tcW w:w="356" w:type="pct"/>
          </w:tcPr>
          <w:p w:rsidR="00F05347" w:rsidRPr="009D5D47" w:rsidRDefault="00F05347" w:rsidP="009D5D47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D5D47">
              <w:rPr>
                <w:sz w:val="26"/>
                <w:szCs w:val="26"/>
              </w:rPr>
              <w:t>50,0</w:t>
            </w:r>
          </w:p>
          <w:p w:rsidR="00F05347" w:rsidRPr="009D5D47" w:rsidRDefault="00F05347" w:rsidP="009D5D47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F05347" w:rsidRPr="009B3862" w:rsidTr="009D5D47">
        <w:tc>
          <w:tcPr>
            <w:tcW w:w="229" w:type="pct"/>
          </w:tcPr>
          <w:p w:rsidR="00F05347" w:rsidRPr="009D5D47" w:rsidRDefault="00F05347" w:rsidP="009D5D47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D5D47">
              <w:rPr>
                <w:sz w:val="26"/>
                <w:szCs w:val="26"/>
              </w:rPr>
              <w:t>2.3.</w:t>
            </w:r>
          </w:p>
        </w:tc>
        <w:tc>
          <w:tcPr>
            <w:tcW w:w="843" w:type="pct"/>
          </w:tcPr>
          <w:p w:rsidR="00F05347" w:rsidRPr="009D5D47" w:rsidRDefault="00F05347" w:rsidP="009D5D47">
            <w:pPr>
              <w:spacing w:before="100" w:beforeAutospacing="1" w:after="100" w:afterAutospacing="1"/>
              <w:ind w:firstLine="0"/>
              <w:rPr>
                <w:sz w:val="26"/>
                <w:szCs w:val="26"/>
              </w:rPr>
            </w:pPr>
            <w:r w:rsidRPr="009D5D47">
              <w:rPr>
                <w:sz w:val="26"/>
                <w:szCs w:val="26"/>
              </w:rPr>
              <w:t>Опрыскивание территории поселения, засоренной травой</w:t>
            </w:r>
          </w:p>
        </w:tc>
        <w:tc>
          <w:tcPr>
            <w:tcW w:w="677" w:type="pct"/>
          </w:tcPr>
          <w:p w:rsidR="00F05347" w:rsidRPr="009D5D47" w:rsidRDefault="00F05347" w:rsidP="009D5D47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D5D47">
              <w:rPr>
                <w:sz w:val="26"/>
                <w:szCs w:val="26"/>
              </w:rPr>
              <w:t xml:space="preserve">Администрация Таштыпского сельсовета </w:t>
            </w:r>
          </w:p>
        </w:tc>
        <w:tc>
          <w:tcPr>
            <w:tcW w:w="293" w:type="pct"/>
          </w:tcPr>
          <w:p w:rsidR="00F05347" w:rsidRPr="009D5D47" w:rsidRDefault="00F05347" w:rsidP="009D5D47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D5D47">
              <w:rPr>
                <w:sz w:val="26"/>
                <w:szCs w:val="26"/>
              </w:rPr>
              <w:t>2018-2022</w:t>
            </w:r>
          </w:p>
        </w:tc>
        <w:tc>
          <w:tcPr>
            <w:tcW w:w="563" w:type="pct"/>
          </w:tcPr>
          <w:p w:rsidR="00F05347" w:rsidRPr="009D5D47" w:rsidRDefault="00F05347" w:rsidP="009D5D47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D5D47">
              <w:rPr>
                <w:sz w:val="26"/>
                <w:szCs w:val="26"/>
              </w:rPr>
              <w:t xml:space="preserve"> 1.2.2.</w:t>
            </w:r>
          </w:p>
        </w:tc>
        <w:tc>
          <w:tcPr>
            <w:tcW w:w="632" w:type="pct"/>
            <w:gridSpan w:val="3"/>
          </w:tcPr>
          <w:p w:rsidR="00F05347" w:rsidRPr="009D5D47" w:rsidRDefault="00F05347" w:rsidP="009D5D47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D5D47">
              <w:rPr>
                <w:sz w:val="26"/>
                <w:szCs w:val="26"/>
              </w:rPr>
              <w:t>Бюджет сельского поселения</w:t>
            </w:r>
          </w:p>
        </w:tc>
        <w:tc>
          <w:tcPr>
            <w:tcW w:w="361" w:type="pct"/>
          </w:tcPr>
          <w:p w:rsidR="00F05347" w:rsidRPr="009D5D47" w:rsidRDefault="00F05347" w:rsidP="009D5D47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D5D47">
              <w:rPr>
                <w:sz w:val="26"/>
                <w:szCs w:val="26"/>
              </w:rPr>
              <w:t>10,0</w:t>
            </w:r>
          </w:p>
        </w:tc>
        <w:tc>
          <w:tcPr>
            <w:tcW w:w="316" w:type="pct"/>
            <w:gridSpan w:val="2"/>
          </w:tcPr>
          <w:p w:rsidR="00F05347" w:rsidRPr="009D5D47" w:rsidRDefault="00F05347" w:rsidP="009D5D47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D5D47">
              <w:rPr>
                <w:sz w:val="26"/>
                <w:szCs w:val="26"/>
              </w:rPr>
              <w:t>0,0</w:t>
            </w:r>
          </w:p>
        </w:tc>
        <w:tc>
          <w:tcPr>
            <w:tcW w:w="362" w:type="pct"/>
            <w:gridSpan w:val="2"/>
          </w:tcPr>
          <w:p w:rsidR="00F05347" w:rsidRPr="009D5D47" w:rsidRDefault="00F05347" w:rsidP="009D5D47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D5D47">
              <w:rPr>
                <w:sz w:val="26"/>
                <w:szCs w:val="26"/>
              </w:rPr>
              <w:t>0,0</w:t>
            </w:r>
          </w:p>
        </w:tc>
        <w:tc>
          <w:tcPr>
            <w:tcW w:w="368" w:type="pct"/>
            <w:gridSpan w:val="2"/>
          </w:tcPr>
          <w:p w:rsidR="00F05347" w:rsidRPr="009D5D47" w:rsidRDefault="00F05347" w:rsidP="009D5D47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D5D47">
              <w:rPr>
                <w:sz w:val="26"/>
                <w:szCs w:val="26"/>
              </w:rPr>
              <w:t>0,0</w:t>
            </w:r>
          </w:p>
        </w:tc>
        <w:tc>
          <w:tcPr>
            <w:tcW w:w="356" w:type="pct"/>
          </w:tcPr>
          <w:p w:rsidR="00F05347" w:rsidRPr="009D5D47" w:rsidRDefault="00F05347" w:rsidP="009D5D47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D5D47">
              <w:rPr>
                <w:sz w:val="26"/>
                <w:szCs w:val="26"/>
              </w:rPr>
              <w:t>0,0</w:t>
            </w:r>
          </w:p>
          <w:p w:rsidR="00F05347" w:rsidRPr="009D5D47" w:rsidRDefault="00F05347" w:rsidP="009D5D47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F05347" w:rsidRPr="009B3862" w:rsidTr="009D5D47">
        <w:tc>
          <w:tcPr>
            <w:tcW w:w="229" w:type="pct"/>
          </w:tcPr>
          <w:p w:rsidR="00F05347" w:rsidRPr="009D5D47" w:rsidRDefault="00F05347" w:rsidP="009D5D47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D5D47">
              <w:rPr>
                <w:sz w:val="26"/>
                <w:szCs w:val="26"/>
              </w:rPr>
              <w:t>2.4.</w:t>
            </w:r>
          </w:p>
        </w:tc>
        <w:tc>
          <w:tcPr>
            <w:tcW w:w="843" w:type="pct"/>
          </w:tcPr>
          <w:p w:rsidR="00F05347" w:rsidRPr="009D5D47" w:rsidRDefault="00F05347" w:rsidP="009D5D47">
            <w:pPr>
              <w:spacing w:before="100" w:beforeAutospacing="1" w:after="100" w:afterAutospacing="1"/>
              <w:ind w:firstLine="0"/>
              <w:rPr>
                <w:sz w:val="26"/>
                <w:szCs w:val="26"/>
              </w:rPr>
            </w:pPr>
            <w:r w:rsidRPr="009D5D47">
              <w:rPr>
                <w:sz w:val="26"/>
                <w:szCs w:val="26"/>
              </w:rPr>
              <w:t xml:space="preserve">Оплата за электроэнергию уличного освещения </w:t>
            </w:r>
          </w:p>
        </w:tc>
        <w:tc>
          <w:tcPr>
            <w:tcW w:w="677" w:type="pct"/>
          </w:tcPr>
          <w:p w:rsidR="00F05347" w:rsidRPr="009D5D47" w:rsidRDefault="00F05347" w:rsidP="009D5D47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D5D47">
              <w:rPr>
                <w:sz w:val="26"/>
                <w:szCs w:val="26"/>
              </w:rPr>
              <w:t xml:space="preserve">Администрация Таштыпского сельсовета </w:t>
            </w:r>
          </w:p>
        </w:tc>
        <w:tc>
          <w:tcPr>
            <w:tcW w:w="293" w:type="pct"/>
          </w:tcPr>
          <w:p w:rsidR="00F05347" w:rsidRPr="009D5D47" w:rsidRDefault="00F05347" w:rsidP="009D5D47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D5D47">
              <w:rPr>
                <w:sz w:val="26"/>
                <w:szCs w:val="26"/>
              </w:rPr>
              <w:t>2018-2022</w:t>
            </w:r>
          </w:p>
        </w:tc>
        <w:tc>
          <w:tcPr>
            <w:tcW w:w="563" w:type="pct"/>
          </w:tcPr>
          <w:p w:rsidR="00F05347" w:rsidRPr="009D5D47" w:rsidRDefault="00F05347" w:rsidP="009D5D47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D5D47">
              <w:rPr>
                <w:sz w:val="26"/>
                <w:szCs w:val="26"/>
              </w:rPr>
              <w:t xml:space="preserve"> 1.2.2.</w:t>
            </w:r>
          </w:p>
        </w:tc>
        <w:tc>
          <w:tcPr>
            <w:tcW w:w="632" w:type="pct"/>
            <w:gridSpan w:val="3"/>
          </w:tcPr>
          <w:p w:rsidR="00F05347" w:rsidRPr="009D5D47" w:rsidRDefault="00F05347" w:rsidP="009D5D47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D5D47">
              <w:rPr>
                <w:sz w:val="26"/>
                <w:szCs w:val="26"/>
              </w:rPr>
              <w:t>Бюджет сельского поселения</w:t>
            </w:r>
          </w:p>
        </w:tc>
        <w:tc>
          <w:tcPr>
            <w:tcW w:w="361" w:type="pct"/>
          </w:tcPr>
          <w:p w:rsidR="00F05347" w:rsidRPr="009D5D47" w:rsidRDefault="00F05347" w:rsidP="009D5D47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D5D47">
              <w:rPr>
                <w:sz w:val="26"/>
                <w:szCs w:val="26"/>
              </w:rPr>
              <w:t>582,9</w:t>
            </w:r>
          </w:p>
        </w:tc>
        <w:tc>
          <w:tcPr>
            <w:tcW w:w="316" w:type="pct"/>
            <w:gridSpan w:val="2"/>
          </w:tcPr>
          <w:p w:rsidR="00F05347" w:rsidRPr="009D5D47" w:rsidRDefault="00F05347" w:rsidP="009D5D47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D5D47">
              <w:rPr>
                <w:sz w:val="26"/>
                <w:szCs w:val="26"/>
              </w:rPr>
              <w:t>910,2</w:t>
            </w:r>
          </w:p>
        </w:tc>
        <w:tc>
          <w:tcPr>
            <w:tcW w:w="362" w:type="pct"/>
            <w:gridSpan w:val="2"/>
          </w:tcPr>
          <w:p w:rsidR="00F05347" w:rsidRPr="009D5D47" w:rsidRDefault="00F05347" w:rsidP="009D5D47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D5D47">
              <w:rPr>
                <w:sz w:val="26"/>
                <w:szCs w:val="26"/>
              </w:rPr>
              <w:t>582,9</w:t>
            </w:r>
          </w:p>
        </w:tc>
        <w:tc>
          <w:tcPr>
            <w:tcW w:w="368" w:type="pct"/>
            <w:gridSpan w:val="2"/>
          </w:tcPr>
          <w:p w:rsidR="00F05347" w:rsidRPr="009D5D47" w:rsidRDefault="00F05347" w:rsidP="009D5D47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D5D47">
              <w:rPr>
                <w:sz w:val="26"/>
                <w:szCs w:val="26"/>
              </w:rPr>
              <w:t>910,2</w:t>
            </w:r>
          </w:p>
          <w:p w:rsidR="00F05347" w:rsidRPr="009D5D47" w:rsidRDefault="00F05347" w:rsidP="009D5D47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6" w:type="pct"/>
          </w:tcPr>
          <w:p w:rsidR="00F05347" w:rsidRPr="009D5D47" w:rsidRDefault="00F05347" w:rsidP="009D5D47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D5D47">
              <w:rPr>
                <w:sz w:val="26"/>
                <w:szCs w:val="26"/>
              </w:rPr>
              <w:t>582,9</w:t>
            </w:r>
          </w:p>
        </w:tc>
      </w:tr>
      <w:tr w:rsidR="00F05347" w:rsidRPr="009B3862" w:rsidTr="009D5D47">
        <w:tc>
          <w:tcPr>
            <w:tcW w:w="229" w:type="pct"/>
          </w:tcPr>
          <w:p w:rsidR="00F05347" w:rsidRPr="009D5D47" w:rsidRDefault="00F05347" w:rsidP="009D5D47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D5D47">
              <w:rPr>
                <w:sz w:val="26"/>
                <w:szCs w:val="26"/>
              </w:rPr>
              <w:t>2.5.</w:t>
            </w:r>
          </w:p>
        </w:tc>
        <w:tc>
          <w:tcPr>
            <w:tcW w:w="843" w:type="pct"/>
          </w:tcPr>
          <w:p w:rsidR="00F05347" w:rsidRPr="009D5D47" w:rsidRDefault="00F05347" w:rsidP="009D5D47">
            <w:pPr>
              <w:spacing w:before="100" w:beforeAutospacing="1" w:after="100" w:afterAutospacing="1"/>
              <w:ind w:firstLine="0"/>
              <w:rPr>
                <w:sz w:val="26"/>
                <w:szCs w:val="26"/>
              </w:rPr>
            </w:pPr>
            <w:r w:rsidRPr="009D5D47">
              <w:rPr>
                <w:sz w:val="26"/>
                <w:szCs w:val="26"/>
              </w:rPr>
              <w:t xml:space="preserve">Содержание, ремонт, замена оборудования уличного освещения </w:t>
            </w:r>
          </w:p>
        </w:tc>
        <w:tc>
          <w:tcPr>
            <w:tcW w:w="677" w:type="pct"/>
          </w:tcPr>
          <w:p w:rsidR="00F05347" w:rsidRPr="009D5D47" w:rsidRDefault="00F05347" w:rsidP="009D5D47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D5D47">
              <w:rPr>
                <w:sz w:val="26"/>
                <w:szCs w:val="26"/>
              </w:rPr>
              <w:t xml:space="preserve">Администрация Таштыпского сельсовета </w:t>
            </w:r>
          </w:p>
        </w:tc>
        <w:tc>
          <w:tcPr>
            <w:tcW w:w="293" w:type="pct"/>
          </w:tcPr>
          <w:p w:rsidR="00F05347" w:rsidRPr="009D5D47" w:rsidRDefault="00F05347" w:rsidP="009D5D47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D5D47">
              <w:rPr>
                <w:sz w:val="26"/>
                <w:szCs w:val="26"/>
              </w:rPr>
              <w:t>2018-2022</w:t>
            </w:r>
          </w:p>
        </w:tc>
        <w:tc>
          <w:tcPr>
            <w:tcW w:w="563" w:type="pct"/>
          </w:tcPr>
          <w:p w:rsidR="00F05347" w:rsidRPr="009D5D47" w:rsidRDefault="00F05347" w:rsidP="009D5D47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D5D47">
              <w:rPr>
                <w:sz w:val="26"/>
                <w:szCs w:val="26"/>
              </w:rPr>
              <w:t xml:space="preserve"> 1.2.1.-1.2.2.</w:t>
            </w:r>
          </w:p>
        </w:tc>
        <w:tc>
          <w:tcPr>
            <w:tcW w:w="632" w:type="pct"/>
            <w:gridSpan w:val="3"/>
          </w:tcPr>
          <w:p w:rsidR="00F05347" w:rsidRPr="009D5D47" w:rsidRDefault="00F05347" w:rsidP="009D5D47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D5D47">
              <w:rPr>
                <w:sz w:val="26"/>
                <w:szCs w:val="26"/>
              </w:rPr>
              <w:t>Бюджет сельского поселения</w:t>
            </w:r>
          </w:p>
        </w:tc>
        <w:tc>
          <w:tcPr>
            <w:tcW w:w="361" w:type="pct"/>
          </w:tcPr>
          <w:p w:rsidR="00F05347" w:rsidRPr="009D5D47" w:rsidRDefault="00F05347" w:rsidP="009D5D47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D5D47">
              <w:rPr>
                <w:sz w:val="26"/>
                <w:szCs w:val="26"/>
              </w:rPr>
              <w:t>200,0</w:t>
            </w:r>
          </w:p>
        </w:tc>
        <w:tc>
          <w:tcPr>
            <w:tcW w:w="316" w:type="pct"/>
            <w:gridSpan w:val="2"/>
          </w:tcPr>
          <w:p w:rsidR="00F05347" w:rsidRPr="009D5D47" w:rsidRDefault="00F05347" w:rsidP="009D5D47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D5D47">
              <w:rPr>
                <w:sz w:val="26"/>
                <w:szCs w:val="26"/>
              </w:rPr>
              <w:t>200,0</w:t>
            </w:r>
          </w:p>
        </w:tc>
        <w:tc>
          <w:tcPr>
            <w:tcW w:w="362" w:type="pct"/>
            <w:gridSpan w:val="2"/>
          </w:tcPr>
          <w:p w:rsidR="00F05347" w:rsidRPr="009D5D47" w:rsidRDefault="00F05347" w:rsidP="009D5D47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D5D47">
              <w:rPr>
                <w:sz w:val="26"/>
                <w:szCs w:val="26"/>
              </w:rPr>
              <w:t>200,0</w:t>
            </w:r>
          </w:p>
        </w:tc>
        <w:tc>
          <w:tcPr>
            <w:tcW w:w="368" w:type="pct"/>
            <w:gridSpan w:val="2"/>
          </w:tcPr>
          <w:p w:rsidR="00F05347" w:rsidRPr="009D5D47" w:rsidRDefault="00F05347" w:rsidP="009D5D47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D5D47">
              <w:rPr>
                <w:sz w:val="26"/>
                <w:szCs w:val="26"/>
              </w:rPr>
              <w:t>200,0</w:t>
            </w:r>
          </w:p>
        </w:tc>
        <w:tc>
          <w:tcPr>
            <w:tcW w:w="356" w:type="pct"/>
          </w:tcPr>
          <w:p w:rsidR="00F05347" w:rsidRPr="009D5D47" w:rsidRDefault="00F05347" w:rsidP="009D5D47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D5D47">
              <w:rPr>
                <w:sz w:val="26"/>
                <w:szCs w:val="26"/>
              </w:rPr>
              <w:t>200,0</w:t>
            </w:r>
          </w:p>
          <w:p w:rsidR="00F05347" w:rsidRPr="009D5D47" w:rsidRDefault="00F05347" w:rsidP="009D5D47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F05347" w:rsidRPr="009B3862" w:rsidTr="009D5D47">
        <w:tc>
          <w:tcPr>
            <w:tcW w:w="229" w:type="pct"/>
          </w:tcPr>
          <w:p w:rsidR="00F05347" w:rsidRPr="009D5D47" w:rsidRDefault="00F05347" w:rsidP="009D5D47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D5D47">
              <w:rPr>
                <w:sz w:val="26"/>
                <w:szCs w:val="26"/>
              </w:rPr>
              <w:t>2.6.</w:t>
            </w:r>
          </w:p>
        </w:tc>
        <w:tc>
          <w:tcPr>
            <w:tcW w:w="843" w:type="pct"/>
          </w:tcPr>
          <w:p w:rsidR="00F05347" w:rsidRPr="009D5D47" w:rsidRDefault="00F05347" w:rsidP="009D5D47">
            <w:pPr>
              <w:spacing w:before="100" w:beforeAutospacing="1" w:after="100" w:afterAutospacing="1"/>
              <w:ind w:firstLine="0"/>
              <w:rPr>
                <w:sz w:val="26"/>
                <w:szCs w:val="26"/>
              </w:rPr>
            </w:pPr>
            <w:r w:rsidRPr="009D5D47">
              <w:rPr>
                <w:sz w:val="26"/>
                <w:szCs w:val="26"/>
              </w:rPr>
              <w:t>Текущий ремонт и содержание кладбищ</w:t>
            </w:r>
          </w:p>
        </w:tc>
        <w:tc>
          <w:tcPr>
            <w:tcW w:w="677" w:type="pct"/>
          </w:tcPr>
          <w:p w:rsidR="00F05347" w:rsidRPr="009D5D47" w:rsidRDefault="00F05347" w:rsidP="009D5D47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D5D47">
              <w:rPr>
                <w:sz w:val="26"/>
                <w:szCs w:val="26"/>
              </w:rPr>
              <w:t xml:space="preserve">Администрация Таштыпского сельсовета </w:t>
            </w:r>
          </w:p>
        </w:tc>
        <w:tc>
          <w:tcPr>
            <w:tcW w:w="293" w:type="pct"/>
          </w:tcPr>
          <w:p w:rsidR="00F05347" w:rsidRPr="009D5D47" w:rsidRDefault="00F05347" w:rsidP="009D5D47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D5D47">
              <w:rPr>
                <w:sz w:val="26"/>
                <w:szCs w:val="26"/>
              </w:rPr>
              <w:t>2018-2022</w:t>
            </w:r>
          </w:p>
        </w:tc>
        <w:tc>
          <w:tcPr>
            <w:tcW w:w="563" w:type="pct"/>
          </w:tcPr>
          <w:p w:rsidR="00F05347" w:rsidRPr="009D5D47" w:rsidRDefault="00F05347" w:rsidP="009D5D47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D5D47">
              <w:rPr>
                <w:sz w:val="26"/>
                <w:szCs w:val="26"/>
              </w:rPr>
              <w:t>1.2.2.</w:t>
            </w:r>
          </w:p>
        </w:tc>
        <w:tc>
          <w:tcPr>
            <w:tcW w:w="632" w:type="pct"/>
            <w:gridSpan w:val="3"/>
          </w:tcPr>
          <w:p w:rsidR="00F05347" w:rsidRPr="009D5D47" w:rsidRDefault="00F05347" w:rsidP="009D5D47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D5D47">
              <w:rPr>
                <w:sz w:val="26"/>
                <w:szCs w:val="26"/>
              </w:rPr>
              <w:t>Бюджет сельского поселения</w:t>
            </w:r>
          </w:p>
        </w:tc>
        <w:tc>
          <w:tcPr>
            <w:tcW w:w="361" w:type="pct"/>
          </w:tcPr>
          <w:p w:rsidR="00F05347" w:rsidRPr="009D5D47" w:rsidRDefault="00F05347" w:rsidP="009D5D47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D5D47">
              <w:rPr>
                <w:sz w:val="26"/>
                <w:szCs w:val="26"/>
              </w:rPr>
              <w:t>150,0</w:t>
            </w:r>
          </w:p>
        </w:tc>
        <w:tc>
          <w:tcPr>
            <w:tcW w:w="316" w:type="pct"/>
            <w:gridSpan w:val="2"/>
          </w:tcPr>
          <w:p w:rsidR="00F05347" w:rsidRPr="009D5D47" w:rsidRDefault="00F05347" w:rsidP="009D5D47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D5D47">
              <w:rPr>
                <w:sz w:val="26"/>
                <w:szCs w:val="26"/>
              </w:rPr>
              <w:t>150,0</w:t>
            </w:r>
          </w:p>
        </w:tc>
        <w:tc>
          <w:tcPr>
            <w:tcW w:w="362" w:type="pct"/>
            <w:gridSpan w:val="2"/>
          </w:tcPr>
          <w:p w:rsidR="00F05347" w:rsidRPr="009D5D47" w:rsidRDefault="00F05347" w:rsidP="009D5D47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D5D47">
              <w:rPr>
                <w:sz w:val="26"/>
                <w:szCs w:val="26"/>
              </w:rPr>
              <w:t>100,0</w:t>
            </w:r>
          </w:p>
        </w:tc>
        <w:tc>
          <w:tcPr>
            <w:tcW w:w="368" w:type="pct"/>
            <w:gridSpan w:val="2"/>
          </w:tcPr>
          <w:p w:rsidR="00F05347" w:rsidRPr="009D5D47" w:rsidRDefault="00F05347" w:rsidP="009D5D47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D5D47">
              <w:rPr>
                <w:sz w:val="26"/>
                <w:szCs w:val="26"/>
              </w:rPr>
              <w:t>150,0</w:t>
            </w:r>
          </w:p>
        </w:tc>
        <w:tc>
          <w:tcPr>
            <w:tcW w:w="356" w:type="pct"/>
          </w:tcPr>
          <w:p w:rsidR="00F05347" w:rsidRPr="009D5D47" w:rsidRDefault="00F05347" w:rsidP="009D5D47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D5D47">
              <w:rPr>
                <w:sz w:val="26"/>
                <w:szCs w:val="26"/>
              </w:rPr>
              <w:t>150,0</w:t>
            </w:r>
          </w:p>
          <w:p w:rsidR="00F05347" w:rsidRPr="009D5D47" w:rsidRDefault="00F05347" w:rsidP="009D5D47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F05347" w:rsidRPr="009B3862" w:rsidTr="009D5D47">
        <w:tc>
          <w:tcPr>
            <w:tcW w:w="229" w:type="pct"/>
          </w:tcPr>
          <w:p w:rsidR="00F05347" w:rsidRPr="009D5D47" w:rsidRDefault="00F05347" w:rsidP="009D5D47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D5D47">
              <w:rPr>
                <w:sz w:val="26"/>
                <w:szCs w:val="26"/>
              </w:rPr>
              <w:t>2.7.</w:t>
            </w:r>
          </w:p>
        </w:tc>
        <w:tc>
          <w:tcPr>
            <w:tcW w:w="843" w:type="pct"/>
          </w:tcPr>
          <w:p w:rsidR="00F05347" w:rsidRPr="009D5D47" w:rsidRDefault="00F05347" w:rsidP="009D5D47">
            <w:pPr>
              <w:spacing w:before="100" w:beforeAutospacing="1" w:after="100" w:afterAutospacing="1"/>
              <w:ind w:firstLine="0"/>
              <w:rPr>
                <w:sz w:val="26"/>
                <w:szCs w:val="26"/>
              </w:rPr>
            </w:pPr>
            <w:r w:rsidRPr="009D5D47">
              <w:rPr>
                <w:sz w:val="26"/>
                <w:szCs w:val="26"/>
              </w:rPr>
              <w:t xml:space="preserve">Содержание и ремонт памятников </w:t>
            </w:r>
          </w:p>
        </w:tc>
        <w:tc>
          <w:tcPr>
            <w:tcW w:w="677" w:type="pct"/>
          </w:tcPr>
          <w:p w:rsidR="00F05347" w:rsidRPr="009D5D47" w:rsidRDefault="00F05347" w:rsidP="009D5D47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D5D47">
              <w:rPr>
                <w:sz w:val="26"/>
                <w:szCs w:val="26"/>
              </w:rPr>
              <w:t xml:space="preserve">Администрация Таштыпского сельсовета </w:t>
            </w:r>
          </w:p>
        </w:tc>
        <w:tc>
          <w:tcPr>
            <w:tcW w:w="293" w:type="pct"/>
          </w:tcPr>
          <w:p w:rsidR="00F05347" w:rsidRPr="009D5D47" w:rsidRDefault="00F05347" w:rsidP="009D5D47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D5D47">
              <w:rPr>
                <w:sz w:val="26"/>
                <w:szCs w:val="26"/>
              </w:rPr>
              <w:t>2018-2022</w:t>
            </w:r>
          </w:p>
        </w:tc>
        <w:tc>
          <w:tcPr>
            <w:tcW w:w="563" w:type="pct"/>
          </w:tcPr>
          <w:p w:rsidR="00F05347" w:rsidRPr="009D5D47" w:rsidRDefault="00F05347" w:rsidP="009D5D47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D5D47">
              <w:rPr>
                <w:sz w:val="26"/>
                <w:szCs w:val="26"/>
              </w:rPr>
              <w:t>1.2.2.</w:t>
            </w:r>
          </w:p>
        </w:tc>
        <w:tc>
          <w:tcPr>
            <w:tcW w:w="632" w:type="pct"/>
            <w:gridSpan w:val="3"/>
          </w:tcPr>
          <w:p w:rsidR="00F05347" w:rsidRPr="009D5D47" w:rsidRDefault="00F05347" w:rsidP="009D5D47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D5D47">
              <w:rPr>
                <w:sz w:val="26"/>
                <w:szCs w:val="26"/>
              </w:rPr>
              <w:t>Бюджет сельского поселения</w:t>
            </w:r>
          </w:p>
        </w:tc>
        <w:tc>
          <w:tcPr>
            <w:tcW w:w="361" w:type="pct"/>
          </w:tcPr>
          <w:p w:rsidR="00F05347" w:rsidRPr="009D5D47" w:rsidRDefault="00F05347" w:rsidP="009D5D47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D5D47">
              <w:rPr>
                <w:sz w:val="26"/>
                <w:szCs w:val="26"/>
              </w:rPr>
              <w:t>5,0</w:t>
            </w:r>
          </w:p>
        </w:tc>
        <w:tc>
          <w:tcPr>
            <w:tcW w:w="316" w:type="pct"/>
            <w:gridSpan w:val="2"/>
          </w:tcPr>
          <w:p w:rsidR="00F05347" w:rsidRPr="009D5D47" w:rsidRDefault="00F05347" w:rsidP="009D5D47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D5D47">
              <w:rPr>
                <w:sz w:val="26"/>
                <w:szCs w:val="26"/>
              </w:rPr>
              <w:t>0,0</w:t>
            </w:r>
          </w:p>
        </w:tc>
        <w:tc>
          <w:tcPr>
            <w:tcW w:w="362" w:type="pct"/>
            <w:gridSpan w:val="2"/>
          </w:tcPr>
          <w:p w:rsidR="00F05347" w:rsidRPr="009D5D47" w:rsidRDefault="00F05347" w:rsidP="009D5D47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D5D47">
              <w:rPr>
                <w:sz w:val="26"/>
                <w:szCs w:val="26"/>
              </w:rPr>
              <w:t>0,0</w:t>
            </w:r>
          </w:p>
        </w:tc>
        <w:tc>
          <w:tcPr>
            <w:tcW w:w="368" w:type="pct"/>
            <w:gridSpan w:val="2"/>
          </w:tcPr>
          <w:p w:rsidR="00F05347" w:rsidRPr="009D5D47" w:rsidRDefault="00F05347" w:rsidP="009D5D47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D5D47">
              <w:rPr>
                <w:sz w:val="26"/>
                <w:szCs w:val="26"/>
              </w:rPr>
              <w:t>0,0</w:t>
            </w:r>
          </w:p>
        </w:tc>
        <w:tc>
          <w:tcPr>
            <w:tcW w:w="356" w:type="pct"/>
          </w:tcPr>
          <w:p w:rsidR="00F05347" w:rsidRPr="009D5D47" w:rsidRDefault="00F05347" w:rsidP="009D5D47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D5D47">
              <w:rPr>
                <w:sz w:val="26"/>
                <w:szCs w:val="26"/>
              </w:rPr>
              <w:t>50,0</w:t>
            </w:r>
          </w:p>
          <w:p w:rsidR="00F05347" w:rsidRPr="009D5D47" w:rsidRDefault="00F05347" w:rsidP="009D5D47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F05347" w:rsidRPr="009B3862" w:rsidTr="009D5D47">
        <w:trPr>
          <w:trHeight w:val="61"/>
        </w:trPr>
        <w:tc>
          <w:tcPr>
            <w:tcW w:w="229" w:type="pct"/>
          </w:tcPr>
          <w:p w:rsidR="00F05347" w:rsidRPr="009D5D47" w:rsidRDefault="00F05347" w:rsidP="009D5D47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D5D47">
              <w:rPr>
                <w:sz w:val="26"/>
                <w:szCs w:val="26"/>
              </w:rPr>
              <w:t>2.8.</w:t>
            </w:r>
          </w:p>
        </w:tc>
        <w:tc>
          <w:tcPr>
            <w:tcW w:w="843" w:type="pct"/>
          </w:tcPr>
          <w:p w:rsidR="00F05347" w:rsidRPr="009D5D47" w:rsidRDefault="00F05347" w:rsidP="009D5D47">
            <w:pPr>
              <w:spacing w:before="100" w:beforeAutospacing="1" w:after="100" w:afterAutospacing="1"/>
              <w:ind w:firstLine="0"/>
              <w:rPr>
                <w:sz w:val="26"/>
                <w:szCs w:val="26"/>
              </w:rPr>
            </w:pPr>
            <w:r w:rsidRPr="009D5D47">
              <w:rPr>
                <w:sz w:val="26"/>
                <w:szCs w:val="26"/>
              </w:rPr>
              <w:t>Озеленение населенных пунктов сельского поселения</w:t>
            </w:r>
          </w:p>
        </w:tc>
        <w:tc>
          <w:tcPr>
            <w:tcW w:w="677" w:type="pct"/>
          </w:tcPr>
          <w:p w:rsidR="00F05347" w:rsidRPr="009D5D47" w:rsidRDefault="00F05347" w:rsidP="009D5D47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D5D47">
              <w:rPr>
                <w:sz w:val="26"/>
                <w:szCs w:val="26"/>
              </w:rPr>
              <w:t xml:space="preserve">Администрация Таштыпского сельсовета </w:t>
            </w:r>
          </w:p>
        </w:tc>
        <w:tc>
          <w:tcPr>
            <w:tcW w:w="293" w:type="pct"/>
          </w:tcPr>
          <w:p w:rsidR="00F05347" w:rsidRPr="009D5D47" w:rsidRDefault="00F05347" w:rsidP="009D5D47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D5D47">
              <w:rPr>
                <w:sz w:val="26"/>
                <w:szCs w:val="26"/>
              </w:rPr>
              <w:t>2018-2022</w:t>
            </w:r>
          </w:p>
        </w:tc>
        <w:tc>
          <w:tcPr>
            <w:tcW w:w="563" w:type="pct"/>
          </w:tcPr>
          <w:p w:rsidR="00F05347" w:rsidRPr="009D5D47" w:rsidRDefault="00F05347" w:rsidP="009D5D47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D5D47">
              <w:rPr>
                <w:sz w:val="26"/>
                <w:szCs w:val="26"/>
              </w:rPr>
              <w:t xml:space="preserve"> 1.2.1.-1.2.2.</w:t>
            </w:r>
          </w:p>
        </w:tc>
        <w:tc>
          <w:tcPr>
            <w:tcW w:w="632" w:type="pct"/>
            <w:gridSpan w:val="3"/>
          </w:tcPr>
          <w:p w:rsidR="00F05347" w:rsidRPr="009D5D47" w:rsidRDefault="00F05347" w:rsidP="009D5D47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D5D47">
              <w:rPr>
                <w:sz w:val="26"/>
                <w:szCs w:val="26"/>
              </w:rPr>
              <w:t>Бюджет сельского поселения</w:t>
            </w:r>
          </w:p>
        </w:tc>
        <w:tc>
          <w:tcPr>
            <w:tcW w:w="361" w:type="pct"/>
          </w:tcPr>
          <w:p w:rsidR="00F05347" w:rsidRPr="009D5D47" w:rsidRDefault="00F05347" w:rsidP="009D5D47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D5D47">
              <w:rPr>
                <w:sz w:val="26"/>
                <w:szCs w:val="26"/>
              </w:rPr>
              <w:t>10,0</w:t>
            </w:r>
          </w:p>
        </w:tc>
        <w:tc>
          <w:tcPr>
            <w:tcW w:w="316" w:type="pct"/>
            <w:gridSpan w:val="2"/>
          </w:tcPr>
          <w:p w:rsidR="00F05347" w:rsidRPr="009D5D47" w:rsidRDefault="00F05347" w:rsidP="009D5D47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D5D47">
              <w:rPr>
                <w:sz w:val="26"/>
                <w:szCs w:val="26"/>
              </w:rPr>
              <w:t>0,0</w:t>
            </w:r>
          </w:p>
        </w:tc>
        <w:tc>
          <w:tcPr>
            <w:tcW w:w="362" w:type="pct"/>
            <w:gridSpan w:val="2"/>
          </w:tcPr>
          <w:p w:rsidR="00F05347" w:rsidRPr="009D5D47" w:rsidRDefault="00F05347" w:rsidP="009D5D47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D5D47">
              <w:rPr>
                <w:sz w:val="26"/>
                <w:szCs w:val="26"/>
              </w:rPr>
              <w:t>0,0</w:t>
            </w:r>
          </w:p>
        </w:tc>
        <w:tc>
          <w:tcPr>
            <w:tcW w:w="368" w:type="pct"/>
            <w:gridSpan w:val="2"/>
          </w:tcPr>
          <w:p w:rsidR="00F05347" w:rsidRPr="009D5D47" w:rsidRDefault="00F05347" w:rsidP="009D5D47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D5D47">
              <w:rPr>
                <w:sz w:val="26"/>
                <w:szCs w:val="26"/>
              </w:rPr>
              <w:t>0,0</w:t>
            </w:r>
          </w:p>
        </w:tc>
        <w:tc>
          <w:tcPr>
            <w:tcW w:w="356" w:type="pct"/>
          </w:tcPr>
          <w:p w:rsidR="00F05347" w:rsidRPr="009D5D47" w:rsidRDefault="00F05347" w:rsidP="009D5D47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D5D47">
              <w:rPr>
                <w:sz w:val="26"/>
                <w:szCs w:val="26"/>
              </w:rPr>
              <w:t>10,0</w:t>
            </w:r>
          </w:p>
          <w:p w:rsidR="00F05347" w:rsidRPr="009D5D47" w:rsidRDefault="00F05347" w:rsidP="009D5D47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F05347" w:rsidRPr="009B3862" w:rsidTr="009D5D47">
        <w:tc>
          <w:tcPr>
            <w:tcW w:w="229" w:type="pct"/>
          </w:tcPr>
          <w:p w:rsidR="00F05347" w:rsidRPr="009D5D47" w:rsidRDefault="00F05347" w:rsidP="009D5D47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D5D47">
              <w:rPr>
                <w:sz w:val="26"/>
                <w:szCs w:val="26"/>
              </w:rPr>
              <w:t>2.9.</w:t>
            </w:r>
          </w:p>
        </w:tc>
        <w:tc>
          <w:tcPr>
            <w:tcW w:w="843" w:type="pct"/>
          </w:tcPr>
          <w:p w:rsidR="00F05347" w:rsidRPr="009D5D47" w:rsidRDefault="00F05347" w:rsidP="009D5D47">
            <w:pPr>
              <w:spacing w:before="100" w:beforeAutospacing="1" w:after="100" w:afterAutospacing="1"/>
              <w:ind w:firstLine="0"/>
              <w:rPr>
                <w:sz w:val="26"/>
                <w:szCs w:val="26"/>
              </w:rPr>
            </w:pPr>
            <w:r w:rsidRPr="009D5D47">
              <w:rPr>
                <w:sz w:val="26"/>
                <w:szCs w:val="26"/>
              </w:rPr>
              <w:t>Спиливание, уборка аварийных и старых высотных деревьев, вырубка кустарников</w:t>
            </w:r>
          </w:p>
        </w:tc>
        <w:tc>
          <w:tcPr>
            <w:tcW w:w="677" w:type="pct"/>
          </w:tcPr>
          <w:p w:rsidR="00F05347" w:rsidRPr="009D5D47" w:rsidRDefault="00F05347" w:rsidP="009D5D47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D5D47">
              <w:rPr>
                <w:sz w:val="26"/>
                <w:szCs w:val="26"/>
              </w:rPr>
              <w:t xml:space="preserve">Администрация Таштыпского сельсовета </w:t>
            </w:r>
          </w:p>
        </w:tc>
        <w:tc>
          <w:tcPr>
            <w:tcW w:w="293" w:type="pct"/>
          </w:tcPr>
          <w:p w:rsidR="00F05347" w:rsidRPr="009D5D47" w:rsidRDefault="00F05347" w:rsidP="009D5D47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D5D47">
              <w:rPr>
                <w:sz w:val="26"/>
                <w:szCs w:val="26"/>
              </w:rPr>
              <w:t>2018-2022</w:t>
            </w:r>
          </w:p>
        </w:tc>
        <w:tc>
          <w:tcPr>
            <w:tcW w:w="563" w:type="pct"/>
          </w:tcPr>
          <w:p w:rsidR="00F05347" w:rsidRPr="009D5D47" w:rsidRDefault="00F05347" w:rsidP="009D5D47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D5D47">
              <w:rPr>
                <w:sz w:val="26"/>
                <w:szCs w:val="26"/>
              </w:rPr>
              <w:t xml:space="preserve"> 1.2.2.</w:t>
            </w:r>
          </w:p>
        </w:tc>
        <w:tc>
          <w:tcPr>
            <w:tcW w:w="632" w:type="pct"/>
            <w:gridSpan w:val="3"/>
          </w:tcPr>
          <w:p w:rsidR="00F05347" w:rsidRPr="009D5D47" w:rsidRDefault="00F05347" w:rsidP="009D5D47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D5D47">
              <w:rPr>
                <w:sz w:val="26"/>
                <w:szCs w:val="26"/>
              </w:rPr>
              <w:t>Бюджет сельского поселения</w:t>
            </w:r>
          </w:p>
        </w:tc>
        <w:tc>
          <w:tcPr>
            <w:tcW w:w="361" w:type="pct"/>
          </w:tcPr>
          <w:p w:rsidR="00F05347" w:rsidRPr="009D5D47" w:rsidRDefault="00F05347" w:rsidP="009D5D47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D5D47">
              <w:rPr>
                <w:sz w:val="26"/>
                <w:szCs w:val="26"/>
              </w:rPr>
              <w:t>10,0</w:t>
            </w:r>
          </w:p>
        </w:tc>
        <w:tc>
          <w:tcPr>
            <w:tcW w:w="316" w:type="pct"/>
            <w:gridSpan w:val="2"/>
          </w:tcPr>
          <w:p w:rsidR="00F05347" w:rsidRPr="009D5D47" w:rsidRDefault="00F05347" w:rsidP="009D5D47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D5D47">
              <w:rPr>
                <w:sz w:val="26"/>
                <w:szCs w:val="26"/>
              </w:rPr>
              <w:t>0,0</w:t>
            </w:r>
          </w:p>
        </w:tc>
        <w:tc>
          <w:tcPr>
            <w:tcW w:w="362" w:type="pct"/>
            <w:gridSpan w:val="2"/>
          </w:tcPr>
          <w:p w:rsidR="00F05347" w:rsidRPr="009D5D47" w:rsidRDefault="00F05347" w:rsidP="009D5D47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D5D47">
              <w:rPr>
                <w:sz w:val="26"/>
                <w:szCs w:val="26"/>
              </w:rPr>
              <w:t>0,0</w:t>
            </w:r>
          </w:p>
        </w:tc>
        <w:tc>
          <w:tcPr>
            <w:tcW w:w="368" w:type="pct"/>
            <w:gridSpan w:val="2"/>
          </w:tcPr>
          <w:p w:rsidR="00F05347" w:rsidRPr="009D5D47" w:rsidRDefault="00F05347" w:rsidP="009D5D47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D5D47">
              <w:rPr>
                <w:sz w:val="26"/>
                <w:szCs w:val="26"/>
              </w:rPr>
              <w:t>0,0</w:t>
            </w:r>
          </w:p>
        </w:tc>
        <w:tc>
          <w:tcPr>
            <w:tcW w:w="356" w:type="pct"/>
          </w:tcPr>
          <w:p w:rsidR="00F05347" w:rsidRPr="009D5D47" w:rsidRDefault="00F05347" w:rsidP="009D5D47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D5D47">
              <w:rPr>
                <w:sz w:val="26"/>
                <w:szCs w:val="26"/>
              </w:rPr>
              <w:t>10,0</w:t>
            </w:r>
          </w:p>
        </w:tc>
      </w:tr>
      <w:tr w:rsidR="00F05347" w:rsidRPr="009B3862" w:rsidTr="009D5D47">
        <w:tc>
          <w:tcPr>
            <w:tcW w:w="229" w:type="pct"/>
          </w:tcPr>
          <w:p w:rsidR="00F05347" w:rsidRPr="009D5D47" w:rsidRDefault="00F05347" w:rsidP="009D5D47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D5D47">
              <w:rPr>
                <w:sz w:val="26"/>
                <w:szCs w:val="26"/>
              </w:rPr>
              <w:t>2.10.</w:t>
            </w:r>
          </w:p>
        </w:tc>
        <w:tc>
          <w:tcPr>
            <w:tcW w:w="843" w:type="pct"/>
          </w:tcPr>
          <w:p w:rsidR="00F05347" w:rsidRPr="009D5D47" w:rsidRDefault="00F05347" w:rsidP="009D5D47">
            <w:pPr>
              <w:spacing w:before="100" w:beforeAutospacing="1" w:after="100" w:afterAutospacing="1"/>
              <w:ind w:firstLine="0"/>
              <w:rPr>
                <w:sz w:val="26"/>
                <w:szCs w:val="26"/>
              </w:rPr>
            </w:pPr>
            <w:r w:rsidRPr="009D5D47">
              <w:rPr>
                <w:sz w:val="26"/>
                <w:szCs w:val="26"/>
              </w:rPr>
              <w:t>Обкашивание общественных территорий в населенных пунктах поселения</w:t>
            </w:r>
          </w:p>
        </w:tc>
        <w:tc>
          <w:tcPr>
            <w:tcW w:w="677" w:type="pct"/>
          </w:tcPr>
          <w:p w:rsidR="00F05347" w:rsidRPr="009D5D47" w:rsidRDefault="00F05347" w:rsidP="009D5D47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D5D47">
              <w:rPr>
                <w:sz w:val="26"/>
                <w:szCs w:val="26"/>
              </w:rPr>
              <w:t xml:space="preserve">Администрация Таштыпского сельсовета </w:t>
            </w:r>
          </w:p>
        </w:tc>
        <w:tc>
          <w:tcPr>
            <w:tcW w:w="293" w:type="pct"/>
          </w:tcPr>
          <w:p w:rsidR="00F05347" w:rsidRPr="009D5D47" w:rsidRDefault="00F05347" w:rsidP="009D5D47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D5D47">
              <w:rPr>
                <w:sz w:val="26"/>
                <w:szCs w:val="26"/>
              </w:rPr>
              <w:t>2018-2022</w:t>
            </w:r>
          </w:p>
        </w:tc>
        <w:tc>
          <w:tcPr>
            <w:tcW w:w="563" w:type="pct"/>
          </w:tcPr>
          <w:p w:rsidR="00F05347" w:rsidRPr="009D5D47" w:rsidRDefault="00F05347" w:rsidP="009D5D47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D5D47">
              <w:rPr>
                <w:sz w:val="26"/>
                <w:szCs w:val="26"/>
              </w:rPr>
              <w:t xml:space="preserve"> 1.2.2.</w:t>
            </w:r>
          </w:p>
        </w:tc>
        <w:tc>
          <w:tcPr>
            <w:tcW w:w="632" w:type="pct"/>
            <w:gridSpan w:val="3"/>
          </w:tcPr>
          <w:p w:rsidR="00F05347" w:rsidRPr="009D5D47" w:rsidRDefault="00F05347" w:rsidP="009D5D47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D5D47">
              <w:rPr>
                <w:sz w:val="26"/>
                <w:szCs w:val="26"/>
              </w:rPr>
              <w:t>Бюджет сельского поселения</w:t>
            </w:r>
          </w:p>
        </w:tc>
        <w:tc>
          <w:tcPr>
            <w:tcW w:w="361" w:type="pct"/>
          </w:tcPr>
          <w:p w:rsidR="00F05347" w:rsidRPr="009D5D47" w:rsidRDefault="00F05347" w:rsidP="009D5D47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D5D47">
              <w:rPr>
                <w:sz w:val="26"/>
                <w:szCs w:val="26"/>
              </w:rPr>
              <w:t>20,0</w:t>
            </w:r>
          </w:p>
        </w:tc>
        <w:tc>
          <w:tcPr>
            <w:tcW w:w="316" w:type="pct"/>
            <w:gridSpan w:val="2"/>
          </w:tcPr>
          <w:p w:rsidR="00F05347" w:rsidRPr="009D5D47" w:rsidRDefault="00F05347" w:rsidP="009D5D47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D5D47">
              <w:rPr>
                <w:sz w:val="26"/>
                <w:szCs w:val="26"/>
              </w:rPr>
              <w:t>20,0</w:t>
            </w:r>
          </w:p>
        </w:tc>
        <w:tc>
          <w:tcPr>
            <w:tcW w:w="362" w:type="pct"/>
            <w:gridSpan w:val="2"/>
          </w:tcPr>
          <w:p w:rsidR="00F05347" w:rsidRPr="009D5D47" w:rsidRDefault="00F05347" w:rsidP="009D5D47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D5D47">
              <w:rPr>
                <w:sz w:val="26"/>
                <w:szCs w:val="26"/>
              </w:rPr>
              <w:t>20,0</w:t>
            </w:r>
          </w:p>
        </w:tc>
        <w:tc>
          <w:tcPr>
            <w:tcW w:w="368" w:type="pct"/>
            <w:gridSpan w:val="2"/>
          </w:tcPr>
          <w:p w:rsidR="00F05347" w:rsidRPr="009D5D47" w:rsidRDefault="00F05347" w:rsidP="009D5D47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D5D47">
              <w:rPr>
                <w:sz w:val="26"/>
                <w:szCs w:val="26"/>
              </w:rPr>
              <w:t>20,0</w:t>
            </w:r>
          </w:p>
        </w:tc>
        <w:tc>
          <w:tcPr>
            <w:tcW w:w="356" w:type="pct"/>
          </w:tcPr>
          <w:p w:rsidR="00F05347" w:rsidRPr="009D5D47" w:rsidRDefault="00F05347" w:rsidP="009D5D47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D5D47">
              <w:rPr>
                <w:sz w:val="26"/>
                <w:szCs w:val="26"/>
              </w:rPr>
              <w:t>20,0</w:t>
            </w:r>
          </w:p>
        </w:tc>
      </w:tr>
      <w:tr w:rsidR="00F05347" w:rsidRPr="009B3862" w:rsidTr="009D5D47">
        <w:tc>
          <w:tcPr>
            <w:tcW w:w="229" w:type="pct"/>
          </w:tcPr>
          <w:p w:rsidR="00F05347" w:rsidRPr="009D5D47" w:rsidRDefault="00F05347" w:rsidP="009D5D47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D5D47">
              <w:rPr>
                <w:sz w:val="26"/>
                <w:szCs w:val="26"/>
              </w:rPr>
              <w:t xml:space="preserve">3. </w:t>
            </w:r>
          </w:p>
        </w:tc>
        <w:tc>
          <w:tcPr>
            <w:tcW w:w="4771" w:type="pct"/>
            <w:gridSpan w:val="15"/>
          </w:tcPr>
          <w:p w:rsidR="00F05347" w:rsidRPr="009D5D47" w:rsidRDefault="00F05347" w:rsidP="009D5D47">
            <w:pPr>
              <w:spacing w:before="100" w:beforeAutospacing="1" w:after="100" w:afterAutospacing="1"/>
              <w:ind w:firstLine="0"/>
              <w:rPr>
                <w:sz w:val="26"/>
                <w:szCs w:val="26"/>
              </w:rPr>
            </w:pPr>
            <w:r w:rsidRPr="009D5D47">
              <w:rPr>
                <w:b/>
                <w:sz w:val="26"/>
                <w:szCs w:val="26"/>
              </w:rPr>
              <w:t>Задача 3.</w:t>
            </w:r>
            <w:r w:rsidRPr="009D5D47">
              <w:rPr>
                <w:sz w:val="26"/>
                <w:szCs w:val="26"/>
              </w:rPr>
              <w:t xml:space="preserve"> Привлечение жителей к участию в решении проблем благоустройства населенных пунктов</w:t>
            </w:r>
          </w:p>
        </w:tc>
      </w:tr>
      <w:tr w:rsidR="00F05347" w:rsidRPr="009B3862" w:rsidTr="009D5D47">
        <w:tc>
          <w:tcPr>
            <w:tcW w:w="229" w:type="pct"/>
          </w:tcPr>
          <w:p w:rsidR="00F05347" w:rsidRPr="009D5D47" w:rsidRDefault="00F05347" w:rsidP="009D5D47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D5D47">
              <w:rPr>
                <w:sz w:val="26"/>
                <w:szCs w:val="26"/>
              </w:rPr>
              <w:t>3.1.</w:t>
            </w:r>
          </w:p>
        </w:tc>
        <w:tc>
          <w:tcPr>
            <w:tcW w:w="843" w:type="pct"/>
          </w:tcPr>
          <w:p w:rsidR="00F05347" w:rsidRPr="009D5D47" w:rsidRDefault="00F05347" w:rsidP="009D5D47">
            <w:pPr>
              <w:spacing w:before="0" w:after="0"/>
              <w:ind w:firstLine="0"/>
              <w:rPr>
                <w:sz w:val="26"/>
                <w:szCs w:val="26"/>
              </w:rPr>
            </w:pPr>
            <w:r w:rsidRPr="009D5D47">
              <w:rPr>
                <w:sz w:val="26"/>
                <w:szCs w:val="26"/>
              </w:rPr>
              <w:t>Привлечение жителей к осуществлению мероприятий по благоустройству и наведению санитарного порядка на территории сельского поселения</w:t>
            </w:r>
          </w:p>
        </w:tc>
        <w:tc>
          <w:tcPr>
            <w:tcW w:w="677" w:type="pct"/>
          </w:tcPr>
          <w:p w:rsidR="00F05347" w:rsidRPr="009D5D47" w:rsidRDefault="00F05347" w:rsidP="009D5D47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D5D47">
              <w:rPr>
                <w:sz w:val="26"/>
                <w:szCs w:val="26"/>
              </w:rPr>
              <w:t xml:space="preserve">Администрация Таштыпского сельсовета </w:t>
            </w:r>
          </w:p>
          <w:p w:rsidR="00F05347" w:rsidRPr="009D5D47" w:rsidRDefault="00F05347" w:rsidP="009D5D47">
            <w:pPr>
              <w:spacing w:before="100" w:beforeAutospacing="1" w:after="100" w:afterAutospacing="1"/>
              <w:ind w:firstLine="0"/>
              <w:rPr>
                <w:sz w:val="26"/>
                <w:szCs w:val="26"/>
              </w:rPr>
            </w:pPr>
          </w:p>
        </w:tc>
        <w:tc>
          <w:tcPr>
            <w:tcW w:w="293" w:type="pct"/>
          </w:tcPr>
          <w:p w:rsidR="00F05347" w:rsidRPr="009D5D47" w:rsidRDefault="00F05347" w:rsidP="009D5D47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D5D47">
              <w:rPr>
                <w:sz w:val="26"/>
                <w:szCs w:val="26"/>
              </w:rPr>
              <w:t xml:space="preserve"> 2018-2022</w:t>
            </w:r>
          </w:p>
        </w:tc>
        <w:tc>
          <w:tcPr>
            <w:tcW w:w="563" w:type="pct"/>
          </w:tcPr>
          <w:p w:rsidR="00F05347" w:rsidRPr="009D5D47" w:rsidRDefault="00F05347" w:rsidP="009D5D47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D5D47">
              <w:rPr>
                <w:sz w:val="26"/>
                <w:szCs w:val="26"/>
              </w:rPr>
              <w:t>1.3.1.</w:t>
            </w:r>
          </w:p>
        </w:tc>
        <w:tc>
          <w:tcPr>
            <w:tcW w:w="632" w:type="pct"/>
            <w:gridSpan w:val="3"/>
          </w:tcPr>
          <w:p w:rsidR="00F05347" w:rsidRPr="009D5D47" w:rsidRDefault="00F05347" w:rsidP="009D5D47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D5D47">
              <w:rPr>
                <w:sz w:val="26"/>
                <w:szCs w:val="26"/>
              </w:rPr>
              <w:t>-</w:t>
            </w:r>
          </w:p>
        </w:tc>
        <w:tc>
          <w:tcPr>
            <w:tcW w:w="361" w:type="pct"/>
          </w:tcPr>
          <w:p w:rsidR="00F05347" w:rsidRPr="009D5D47" w:rsidRDefault="00F05347" w:rsidP="009D5D47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D5D47">
              <w:rPr>
                <w:sz w:val="26"/>
                <w:szCs w:val="26"/>
              </w:rPr>
              <w:t>0,0</w:t>
            </w:r>
          </w:p>
        </w:tc>
        <w:tc>
          <w:tcPr>
            <w:tcW w:w="316" w:type="pct"/>
            <w:gridSpan w:val="2"/>
          </w:tcPr>
          <w:p w:rsidR="00F05347" w:rsidRPr="009D5D47" w:rsidRDefault="00F05347" w:rsidP="009D5D47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D5D47">
              <w:rPr>
                <w:sz w:val="26"/>
                <w:szCs w:val="26"/>
              </w:rPr>
              <w:t>0,0</w:t>
            </w:r>
          </w:p>
        </w:tc>
        <w:tc>
          <w:tcPr>
            <w:tcW w:w="362" w:type="pct"/>
            <w:gridSpan w:val="2"/>
          </w:tcPr>
          <w:p w:rsidR="00F05347" w:rsidRPr="009D5D47" w:rsidRDefault="00F05347" w:rsidP="009D5D47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D5D47">
              <w:rPr>
                <w:sz w:val="26"/>
                <w:szCs w:val="26"/>
              </w:rPr>
              <w:t>0,0</w:t>
            </w:r>
          </w:p>
        </w:tc>
        <w:tc>
          <w:tcPr>
            <w:tcW w:w="368" w:type="pct"/>
            <w:gridSpan w:val="2"/>
          </w:tcPr>
          <w:p w:rsidR="00F05347" w:rsidRPr="009D5D47" w:rsidRDefault="00F05347" w:rsidP="009D5D47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D5D47">
              <w:rPr>
                <w:sz w:val="26"/>
                <w:szCs w:val="26"/>
              </w:rPr>
              <w:t>0,0</w:t>
            </w:r>
          </w:p>
        </w:tc>
        <w:tc>
          <w:tcPr>
            <w:tcW w:w="356" w:type="pct"/>
          </w:tcPr>
          <w:p w:rsidR="00F05347" w:rsidRPr="009D5D47" w:rsidRDefault="00F05347" w:rsidP="009D5D47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D5D47">
              <w:rPr>
                <w:sz w:val="26"/>
                <w:szCs w:val="26"/>
              </w:rPr>
              <w:t>0,0</w:t>
            </w:r>
          </w:p>
        </w:tc>
      </w:tr>
      <w:tr w:rsidR="00F05347" w:rsidRPr="009B3862" w:rsidTr="009D5D47">
        <w:tc>
          <w:tcPr>
            <w:tcW w:w="229" w:type="pct"/>
          </w:tcPr>
          <w:p w:rsidR="00F05347" w:rsidRPr="009D5D47" w:rsidRDefault="00F05347" w:rsidP="009D5D47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D5D47">
              <w:rPr>
                <w:sz w:val="26"/>
                <w:szCs w:val="26"/>
              </w:rPr>
              <w:t>4.</w:t>
            </w:r>
          </w:p>
        </w:tc>
        <w:tc>
          <w:tcPr>
            <w:tcW w:w="4771" w:type="pct"/>
            <w:gridSpan w:val="15"/>
          </w:tcPr>
          <w:p w:rsidR="00F05347" w:rsidRPr="009D5D47" w:rsidRDefault="00F05347" w:rsidP="009D5D47">
            <w:pPr>
              <w:spacing w:before="100" w:beforeAutospacing="1" w:after="100" w:afterAutospacing="1"/>
              <w:ind w:firstLine="0"/>
              <w:rPr>
                <w:sz w:val="26"/>
                <w:szCs w:val="26"/>
              </w:rPr>
            </w:pPr>
            <w:r w:rsidRPr="009D5D47">
              <w:rPr>
                <w:sz w:val="26"/>
                <w:szCs w:val="26"/>
              </w:rPr>
              <w:t>Задача 4. Финансирование деятельности учреждения по обеспечению хозяйственной деятельности</w:t>
            </w:r>
          </w:p>
        </w:tc>
      </w:tr>
      <w:tr w:rsidR="00F05347" w:rsidRPr="009B3862" w:rsidTr="009D5D47">
        <w:tc>
          <w:tcPr>
            <w:tcW w:w="229" w:type="pct"/>
          </w:tcPr>
          <w:p w:rsidR="00F05347" w:rsidRPr="009D5D47" w:rsidRDefault="00F05347" w:rsidP="009D5D47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D5D47">
              <w:rPr>
                <w:sz w:val="26"/>
                <w:szCs w:val="26"/>
              </w:rPr>
              <w:t xml:space="preserve">4.1 </w:t>
            </w:r>
          </w:p>
        </w:tc>
        <w:tc>
          <w:tcPr>
            <w:tcW w:w="843" w:type="pct"/>
          </w:tcPr>
          <w:p w:rsidR="00F05347" w:rsidRPr="009D5D47" w:rsidRDefault="00F05347" w:rsidP="009D5D47">
            <w:pPr>
              <w:spacing w:before="0" w:after="0"/>
              <w:ind w:firstLine="0"/>
              <w:rPr>
                <w:b/>
                <w:sz w:val="26"/>
                <w:szCs w:val="26"/>
              </w:rPr>
            </w:pPr>
            <w:r w:rsidRPr="009D5D47">
              <w:rPr>
                <w:sz w:val="26"/>
                <w:szCs w:val="26"/>
              </w:rPr>
              <w:t>Финансирование деятельности учреждения по обеспечению хозяйственной деятельности</w:t>
            </w:r>
          </w:p>
        </w:tc>
        <w:tc>
          <w:tcPr>
            <w:tcW w:w="677" w:type="pct"/>
          </w:tcPr>
          <w:p w:rsidR="00F05347" w:rsidRPr="009D5D47" w:rsidRDefault="00F05347" w:rsidP="009D5D47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D5D47">
              <w:rPr>
                <w:sz w:val="26"/>
                <w:szCs w:val="26"/>
              </w:rPr>
              <w:t xml:space="preserve">Администрация Таштыпского сельсовета </w:t>
            </w:r>
          </w:p>
          <w:p w:rsidR="00F05347" w:rsidRPr="009D5D47" w:rsidRDefault="00F05347" w:rsidP="009D5D47">
            <w:pPr>
              <w:spacing w:before="100" w:beforeAutospacing="1" w:after="100" w:afterAutospacing="1"/>
              <w:ind w:firstLine="0"/>
              <w:rPr>
                <w:sz w:val="26"/>
                <w:szCs w:val="26"/>
              </w:rPr>
            </w:pPr>
          </w:p>
        </w:tc>
        <w:tc>
          <w:tcPr>
            <w:tcW w:w="293" w:type="pct"/>
          </w:tcPr>
          <w:p w:rsidR="00F05347" w:rsidRPr="009D5D47" w:rsidRDefault="00F05347" w:rsidP="009D5D47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D5D47">
              <w:rPr>
                <w:sz w:val="26"/>
                <w:szCs w:val="26"/>
              </w:rPr>
              <w:t>2018-2021</w:t>
            </w:r>
          </w:p>
        </w:tc>
        <w:tc>
          <w:tcPr>
            <w:tcW w:w="563" w:type="pct"/>
          </w:tcPr>
          <w:p w:rsidR="00F05347" w:rsidRPr="009D5D47" w:rsidRDefault="00F05347" w:rsidP="009D5D47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32" w:type="pct"/>
            <w:gridSpan w:val="3"/>
          </w:tcPr>
          <w:p w:rsidR="00F05347" w:rsidRPr="009D5D47" w:rsidRDefault="00F05347" w:rsidP="009D5D47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D5D47">
              <w:rPr>
                <w:sz w:val="26"/>
                <w:szCs w:val="26"/>
              </w:rPr>
              <w:t>Бюджет Таштыпского сельсовета</w:t>
            </w:r>
          </w:p>
        </w:tc>
        <w:tc>
          <w:tcPr>
            <w:tcW w:w="361" w:type="pct"/>
          </w:tcPr>
          <w:p w:rsidR="00F05347" w:rsidRPr="009D5D47" w:rsidRDefault="00F05347" w:rsidP="009D5D47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D5D47">
              <w:rPr>
                <w:sz w:val="26"/>
                <w:szCs w:val="26"/>
              </w:rPr>
              <w:t>1790,0</w:t>
            </w:r>
          </w:p>
        </w:tc>
        <w:tc>
          <w:tcPr>
            <w:tcW w:w="316" w:type="pct"/>
            <w:gridSpan w:val="2"/>
          </w:tcPr>
          <w:p w:rsidR="00F05347" w:rsidRPr="009D5D47" w:rsidRDefault="00F05347" w:rsidP="009D5D47">
            <w:pPr>
              <w:spacing w:before="100" w:beforeAutospacing="1" w:after="100" w:afterAutospacing="1"/>
              <w:ind w:firstLine="0"/>
              <w:jc w:val="center"/>
              <w:rPr>
                <w:b/>
                <w:sz w:val="26"/>
                <w:szCs w:val="26"/>
              </w:rPr>
            </w:pPr>
            <w:r w:rsidRPr="009D5D47">
              <w:rPr>
                <w:sz w:val="26"/>
                <w:szCs w:val="26"/>
              </w:rPr>
              <w:t>1790,0</w:t>
            </w:r>
          </w:p>
        </w:tc>
        <w:tc>
          <w:tcPr>
            <w:tcW w:w="362" w:type="pct"/>
            <w:gridSpan w:val="2"/>
          </w:tcPr>
          <w:p w:rsidR="00F05347" w:rsidRPr="009D5D47" w:rsidRDefault="00F05347" w:rsidP="009D5D47">
            <w:pPr>
              <w:spacing w:before="100" w:beforeAutospacing="1" w:after="100" w:afterAutospacing="1"/>
              <w:ind w:firstLine="0"/>
              <w:jc w:val="center"/>
              <w:rPr>
                <w:b/>
                <w:sz w:val="26"/>
                <w:szCs w:val="26"/>
              </w:rPr>
            </w:pPr>
            <w:r w:rsidRPr="009D5D47">
              <w:rPr>
                <w:sz w:val="26"/>
                <w:szCs w:val="26"/>
              </w:rPr>
              <w:t>1790,0</w:t>
            </w:r>
          </w:p>
        </w:tc>
        <w:tc>
          <w:tcPr>
            <w:tcW w:w="368" w:type="pct"/>
            <w:gridSpan w:val="2"/>
          </w:tcPr>
          <w:p w:rsidR="00F05347" w:rsidRPr="009D5D47" w:rsidRDefault="00F05347" w:rsidP="009D5D47">
            <w:pPr>
              <w:spacing w:before="100" w:beforeAutospacing="1" w:after="100" w:afterAutospacing="1"/>
              <w:ind w:firstLine="0"/>
              <w:jc w:val="center"/>
              <w:rPr>
                <w:b/>
                <w:sz w:val="26"/>
                <w:szCs w:val="26"/>
              </w:rPr>
            </w:pPr>
            <w:r w:rsidRPr="009D5D47">
              <w:rPr>
                <w:sz w:val="26"/>
                <w:szCs w:val="26"/>
              </w:rPr>
              <w:t>1790,0</w:t>
            </w:r>
          </w:p>
        </w:tc>
        <w:tc>
          <w:tcPr>
            <w:tcW w:w="356" w:type="pct"/>
          </w:tcPr>
          <w:p w:rsidR="00F05347" w:rsidRPr="009D5D47" w:rsidRDefault="00F05347" w:rsidP="009D5D47">
            <w:pPr>
              <w:spacing w:before="100" w:beforeAutospacing="1" w:after="100" w:afterAutospacing="1"/>
              <w:ind w:firstLine="0"/>
              <w:jc w:val="center"/>
              <w:rPr>
                <w:b/>
                <w:sz w:val="26"/>
                <w:szCs w:val="26"/>
              </w:rPr>
            </w:pPr>
            <w:r w:rsidRPr="009D5D47">
              <w:rPr>
                <w:sz w:val="26"/>
                <w:szCs w:val="26"/>
              </w:rPr>
              <w:t>1790,0</w:t>
            </w:r>
          </w:p>
        </w:tc>
      </w:tr>
      <w:tr w:rsidR="00F05347" w:rsidRPr="009B3862" w:rsidTr="009D5D47">
        <w:tc>
          <w:tcPr>
            <w:tcW w:w="229" w:type="pct"/>
          </w:tcPr>
          <w:p w:rsidR="00F05347" w:rsidRPr="009D5D47" w:rsidRDefault="00F05347" w:rsidP="009D5D47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43" w:type="pct"/>
          </w:tcPr>
          <w:p w:rsidR="00F05347" w:rsidRPr="009D5D47" w:rsidRDefault="00F05347" w:rsidP="009D5D47">
            <w:pPr>
              <w:spacing w:before="0" w:after="0"/>
              <w:ind w:firstLine="0"/>
              <w:rPr>
                <w:b/>
                <w:sz w:val="26"/>
                <w:szCs w:val="26"/>
              </w:rPr>
            </w:pPr>
            <w:r w:rsidRPr="009D5D47"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677" w:type="pct"/>
          </w:tcPr>
          <w:p w:rsidR="00F05347" w:rsidRPr="009D5D47" w:rsidRDefault="00F05347" w:rsidP="009D5D47">
            <w:pPr>
              <w:spacing w:before="100" w:beforeAutospacing="1" w:after="100" w:afterAutospacing="1"/>
              <w:ind w:firstLine="0"/>
              <w:rPr>
                <w:sz w:val="26"/>
                <w:szCs w:val="26"/>
              </w:rPr>
            </w:pPr>
          </w:p>
        </w:tc>
        <w:tc>
          <w:tcPr>
            <w:tcW w:w="293" w:type="pct"/>
          </w:tcPr>
          <w:p w:rsidR="00F05347" w:rsidRPr="009D5D47" w:rsidRDefault="00F05347" w:rsidP="009D5D47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63" w:type="pct"/>
          </w:tcPr>
          <w:p w:rsidR="00F05347" w:rsidRPr="009D5D47" w:rsidRDefault="00F05347" w:rsidP="009D5D47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32" w:type="pct"/>
            <w:gridSpan w:val="3"/>
          </w:tcPr>
          <w:p w:rsidR="00F05347" w:rsidRPr="009D5D47" w:rsidRDefault="00F05347" w:rsidP="009D5D47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61" w:type="pct"/>
          </w:tcPr>
          <w:p w:rsidR="00F05347" w:rsidRPr="009D5D47" w:rsidRDefault="00F05347" w:rsidP="009D5D47">
            <w:pPr>
              <w:spacing w:before="100" w:beforeAutospacing="1" w:after="100" w:afterAutospacing="1"/>
              <w:ind w:firstLine="0"/>
              <w:jc w:val="center"/>
              <w:rPr>
                <w:b/>
                <w:sz w:val="26"/>
                <w:szCs w:val="26"/>
              </w:rPr>
            </w:pPr>
            <w:r w:rsidRPr="009D5D47">
              <w:rPr>
                <w:b/>
                <w:sz w:val="26"/>
                <w:szCs w:val="26"/>
              </w:rPr>
              <w:t>3013,8</w:t>
            </w:r>
          </w:p>
        </w:tc>
        <w:tc>
          <w:tcPr>
            <w:tcW w:w="316" w:type="pct"/>
            <w:gridSpan w:val="2"/>
          </w:tcPr>
          <w:p w:rsidR="00F05347" w:rsidRPr="009D5D47" w:rsidRDefault="00F05347" w:rsidP="009D5D47">
            <w:pPr>
              <w:spacing w:before="100" w:beforeAutospacing="1" w:after="100" w:afterAutospacing="1"/>
              <w:ind w:firstLine="0"/>
              <w:jc w:val="center"/>
              <w:rPr>
                <w:b/>
                <w:sz w:val="26"/>
                <w:szCs w:val="26"/>
              </w:rPr>
            </w:pPr>
            <w:r w:rsidRPr="009D5D47">
              <w:rPr>
                <w:b/>
                <w:sz w:val="26"/>
                <w:szCs w:val="26"/>
              </w:rPr>
              <w:t>3228,8</w:t>
            </w:r>
          </w:p>
        </w:tc>
        <w:tc>
          <w:tcPr>
            <w:tcW w:w="362" w:type="pct"/>
            <w:gridSpan w:val="2"/>
          </w:tcPr>
          <w:p w:rsidR="00F05347" w:rsidRPr="009D5D47" w:rsidRDefault="00F05347" w:rsidP="009D5D47">
            <w:pPr>
              <w:spacing w:before="100" w:beforeAutospacing="1" w:after="100" w:afterAutospacing="1"/>
              <w:ind w:firstLine="0"/>
              <w:jc w:val="center"/>
              <w:rPr>
                <w:b/>
                <w:sz w:val="26"/>
                <w:szCs w:val="26"/>
              </w:rPr>
            </w:pPr>
            <w:r w:rsidRPr="009D5D47">
              <w:rPr>
                <w:b/>
                <w:sz w:val="26"/>
                <w:szCs w:val="26"/>
              </w:rPr>
              <w:t>2878,8</w:t>
            </w:r>
          </w:p>
        </w:tc>
        <w:tc>
          <w:tcPr>
            <w:tcW w:w="368" w:type="pct"/>
            <w:gridSpan w:val="2"/>
          </w:tcPr>
          <w:p w:rsidR="00F05347" w:rsidRPr="009D5D47" w:rsidRDefault="00F05347" w:rsidP="009D5D47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D5D47">
              <w:rPr>
                <w:b/>
                <w:sz w:val="26"/>
                <w:szCs w:val="26"/>
              </w:rPr>
              <w:t>3228,8</w:t>
            </w:r>
          </w:p>
        </w:tc>
        <w:tc>
          <w:tcPr>
            <w:tcW w:w="356" w:type="pct"/>
          </w:tcPr>
          <w:p w:rsidR="00F05347" w:rsidRPr="009D5D47" w:rsidRDefault="00F05347" w:rsidP="009D5D47">
            <w:pPr>
              <w:spacing w:before="100" w:beforeAutospacing="1" w:after="100" w:afterAutospacing="1"/>
              <w:ind w:firstLine="0"/>
              <w:jc w:val="center"/>
              <w:rPr>
                <w:b/>
                <w:sz w:val="26"/>
                <w:szCs w:val="26"/>
              </w:rPr>
            </w:pPr>
            <w:r w:rsidRPr="009D5D47">
              <w:rPr>
                <w:b/>
                <w:sz w:val="26"/>
                <w:szCs w:val="26"/>
              </w:rPr>
              <w:t>3136,5</w:t>
            </w:r>
          </w:p>
        </w:tc>
      </w:tr>
    </w:tbl>
    <w:p w:rsidR="00F05347" w:rsidRPr="009B3862" w:rsidRDefault="00F05347" w:rsidP="00AE0542">
      <w:pPr>
        <w:spacing w:before="0" w:after="0"/>
        <w:ind w:firstLine="0"/>
        <w:rPr>
          <w:sz w:val="26"/>
          <w:szCs w:val="26"/>
        </w:rPr>
      </w:pPr>
    </w:p>
    <w:p w:rsidR="00F05347" w:rsidRPr="009B3862" w:rsidRDefault="00F05347">
      <w:pPr>
        <w:rPr>
          <w:sz w:val="26"/>
          <w:szCs w:val="26"/>
        </w:rPr>
      </w:pPr>
    </w:p>
    <w:p w:rsidR="00F05347" w:rsidRPr="009B3862" w:rsidRDefault="00F05347">
      <w:pPr>
        <w:rPr>
          <w:sz w:val="26"/>
          <w:szCs w:val="26"/>
        </w:rPr>
      </w:pPr>
    </w:p>
    <w:p w:rsidR="00F05347" w:rsidRPr="009B3862" w:rsidRDefault="00F05347">
      <w:pPr>
        <w:rPr>
          <w:sz w:val="26"/>
          <w:szCs w:val="26"/>
        </w:rPr>
      </w:pPr>
    </w:p>
    <w:p w:rsidR="00F05347" w:rsidRPr="009B3862" w:rsidRDefault="00F05347">
      <w:pPr>
        <w:rPr>
          <w:sz w:val="26"/>
          <w:szCs w:val="26"/>
        </w:rPr>
      </w:pPr>
    </w:p>
    <w:p w:rsidR="00F05347" w:rsidRPr="009B3862" w:rsidRDefault="00F05347">
      <w:pPr>
        <w:rPr>
          <w:sz w:val="26"/>
          <w:szCs w:val="26"/>
        </w:rPr>
      </w:pPr>
    </w:p>
    <w:p w:rsidR="00F05347" w:rsidRPr="009B3862" w:rsidRDefault="00F05347">
      <w:pPr>
        <w:rPr>
          <w:sz w:val="26"/>
          <w:szCs w:val="26"/>
        </w:rPr>
      </w:pPr>
    </w:p>
    <w:p w:rsidR="00F05347" w:rsidRPr="001C0D47" w:rsidRDefault="00F05347">
      <w:pPr>
        <w:rPr>
          <w:sz w:val="26"/>
          <w:szCs w:val="26"/>
        </w:rPr>
      </w:pPr>
    </w:p>
    <w:p w:rsidR="00F05347" w:rsidRPr="001C0D47" w:rsidRDefault="00F05347">
      <w:pPr>
        <w:rPr>
          <w:sz w:val="26"/>
          <w:szCs w:val="26"/>
        </w:rPr>
      </w:pPr>
    </w:p>
    <w:p w:rsidR="00F05347" w:rsidRPr="001C0D47" w:rsidRDefault="00F05347">
      <w:pPr>
        <w:rPr>
          <w:sz w:val="26"/>
          <w:szCs w:val="26"/>
        </w:rPr>
      </w:pPr>
    </w:p>
    <w:p w:rsidR="00F05347" w:rsidRPr="001C0D47" w:rsidRDefault="00F05347">
      <w:pPr>
        <w:rPr>
          <w:sz w:val="26"/>
          <w:szCs w:val="26"/>
        </w:rPr>
        <w:sectPr w:rsidR="00F05347" w:rsidRPr="001C0D47" w:rsidSect="00623FF9">
          <w:pgSz w:w="16840" w:h="11907" w:orient="landscape" w:code="9"/>
          <w:pgMar w:top="1077" w:right="720" w:bottom="567" w:left="539" w:header="709" w:footer="0" w:gutter="0"/>
          <w:cols w:space="720"/>
          <w:titlePg/>
        </w:sectPr>
      </w:pPr>
    </w:p>
    <w:p w:rsidR="00F05347" w:rsidRPr="001C0D47" w:rsidRDefault="00F05347">
      <w:pPr>
        <w:rPr>
          <w:sz w:val="26"/>
          <w:szCs w:val="26"/>
        </w:rPr>
      </w:pPr>
    </w:p>
    <w:p w:rsidR="00F05347" w:rsidRPr="001C0D47" w:rsidRDefault="00F05347">
      <w:pPr>
        <w:rPr>
          <w:sz w:val="26"/>
          <w:szCs w:val="26"/>
        </w:rPr>
      </w:pPr>
    </w:p>
    <w:p w:rsidR="00F05347" w:rsidRPr="001C0D47" w:rsidRDefault="00F05347" w:rsidP="00D7114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1C0D47">
        <w:rPr>
          <w:rFonts w:ascii="Times New Roman" w:hAnsi="Times New Roman" w:cs="Times New Roman"/>
          <w:b/>
          <w:sz w:val="26"/>
          <w:szCs w:val="26"/>
        </w:rPr>
        <w:t>4. Ресурсное обеспечение Программы</w:t>
      </w:r>
    </w:p>
    <w:p w:rsidR="00F05347" w:rsidRPr="001C0D47" w:rsidRDefault="00F05347" w:rsidP="00D711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0D47">
        <w:rPr>
          <w:rFonts w:ascii="Times New Roman" w:hAnsi="Times New Roman" w:cs="Times New Roman"/>
          <w:sz w:val="26"/>
          <w:szCs w:val="26"/>
        </w:rPr>
        <w:t>Объем финансирования Программы осуществляется за счет текущего финансирования из средств бюджета Таштыпского сельсовета  по годам:</w:t>
      </w:r>
    </w:p>
    <w:p w:rsidR="00F05347" w:rsidRPr="009B3862" w:rsidRDefault="00F05347" w:rsidP="00D7114B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9B3862">
        <w:rPr>
          <w:rFonts w:ascii="Times New Roman" w:hAnsi="Times New Roman" w:cs="Times New Roman"/>
          <w:sz w:val="26"/>
          <w:szCs w:val="26"/>
        </w:rPr>
        <w:t xml:space="preserve">- 2018 год – </w:t>
      </w:r>
      <w:r w:rsidRPr="009B3862">
        <w:rPr>
          <w:b/>
          <w:sz w:val="26"/>
          <w:szCs w:val="26"/>
        </w:rPr>
        <w:t xml:space="preserve">3013,8 </w:t>
      </w:r>
      <w:r w:rsidRPr="009B3862">
        <w:rPr>
          <w:rFonts w:ascii="Times New Roman" w:hAnsi="Times New Roman" w:cs="Times New Roman"/>
          <w:sz w:val="26"/>
          <w:szCs w:val="26"/>
        </w:rPr>
        <w:t xml:space="preserve">тыс. руб.              -2021 год – </w:t>
      </w:r>
      <w:r w:rsidRPr="009B3862">
        <w:rPr>
          <w:b/>
          <w:sz w:val="26"/>
          <w:szCs w:val="26"/>
        </w:rPr>
        <w:t xml:space="preserve">3228,8 </w:t>
      </w:r>
      <w:r w:rsidRPr="009B3862">
        <w:rPr>
          <w:rFonts w:ascii="Times New Roman" w:hAnsi="Times New Roman" w:cs="Times New Roman"/>
          <w:sz w:val="26"/>
          <w:szCs w:val="26"/>
        </w:rPr>
        <w:t>тыс. руб</w:t>
      </w:r>
    </w:p>
    <w:p w:rsidR="00F05347" w:rsidRPr="009B3862" w:rsidRDefault="00F05347" w:rsidP="00D7114B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9B3862">
        <w:rPr>
          <w:rFonts w:ascii="Times New Roman" w:hAnsi="Times New Roman" w:cs="Times New Roman"/>
          <w:sz w:val="26"/>
          <w:szCs w:val="26"/>
        </w:rPr>
        <w:t xml:space="preserve">- 2019 год –  </w:t>
      </w:r>
      <w:r w:rsidRPr="009B3862">
        <w:rPr>
          <w:b/>
          <w:sz w:val="26"/>
          <w:szCs w:val="26"/>
        </w:rPr>
        <w:t xml:space="preserve">3228,8 </w:t>
      </w:r>
      <w:r w:rsidRPr="009B3862">
        <w:rPr>
          <w:rFonts w:ascii="Times New Roman" w:hAnsi="Times New Roman" w:cs="Times New Roman"/>
          <w:sz w:val="26"/>
          <w:szCs w:val="26"/>
        </w:rPr>
        <w:t xml:space="preserve">тыс. руб.               - 2022 год – </w:t>
      </w:r>
      <w:r w:rsidRPr="009B3862">
        <w:rPr>
          <w:b/>
          <w:sz w:val="26"/>
          <w:szCs w:val="26"/>
        </w:rPr>
        <w:t>3136,5</w:t>
      </w:r>
      <w:r w:rsidRPr="009B3862">
        <w:rPr>
          <w:rFonts w:ascii="Times New Roman" w:hAnsi="Times New Roman" w:cs="Times New Roman"/>
          <w:sz w:val="26"/>
          <w:szCs w:val="26"/>
        </w:rPr>
        <w:t xml:space="preserve"> тыс.руб.   </w:t>
      </w:r>
    </w:p>
    <w:p w:rsidR="00F05347" w:rsidRPr="009B3862" w:rsidRDefault="00F05347" w:rsidP="00D7114B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9B3862">
        <w:rPr>
          <w:rFonts w:ascii="Times New Roman" w:hAnsi="Times New Roman" w:cs="Times New Roman"/>
          <w:sz w:val="26"/>
          <w:szCs w:val="26"/>
        </w:rPr>
        <w:t xml:space="preserve">- 2020 год –   </w:t>
      </w:r>
      <w:r w:rsidRPr="009B3862">
        <w:rPr>
          <w:b/>
          <w:sz w:val="26"/>
          <w:szCs w:val="26"/>
        </w:rPr>
        <w:t xml:space="preserve">2878,8 </w:t>
      </w:r>
      <w:r w:rsidRPr="009B3862">
        <w:rPr>
          <w:rFonts w:ascii="Times New Roman" w:hAnsi="Times New Roman" w:cs="Times New Roman"/>
          <w:sz w:val="26"/>
          <w:szCs w:val="26"/>
        </w:rPr>
        <w:t xml:space="preserve">тыс. руб               </w:t>
      </w:r>
    </w:p>
    <w:p w:rsidR="00F05347" w:rsidRPr="001C0D47" w:rsidRDefault="00F05347" w:rsidP="00D7114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B3862">
        <w:rPr>
          <w:rFonts w:ascii="Times New Roman" w:hAnsi="Times New Roman" w:cs="Times New Roman"/>
          <w:sz w:val="26"/>
          <w:szCs w:val="26"/>
        </w:rPr>
        <w:t>Ежегодно при формировании бюджета сельсовета на очередной</w:t>
      </w:r>
      <w:r w:rsidRPr="001C0D47">
        <w:rPr>
          <w:rFonts w:ascii="Times New Roman" w:hAnsi="Times New Roman" w:cs="Times New Roman"/>
          <w:sz w:val="26"/>
          <w:szCs w:val="26"/>
        </w:rPr>
        <w:t xml:space="preserve"> финансовый год администрацией вносятся уточнения по затратам на финансирование муниципальной программы.</w:t>
      </w:r>
    </w:p>
    <w:p w:rsidR="00F05347" w:rsidRDefault="00F05347" w:rsidP="00D711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0D47">
        <w:rPr>
          <w:rFonts w:ascii="Times New Roman" w:hAnsi="Times New Roman" w:cs="Times New Roman"/>
          <w:sz w:val="26"/>
          <w:szCs w:val="26"/>
        </w:rPr>
        <w:t>Суммы финансирования мероприятий могут быть уточнены в зависимости от уровня исполнения бюджета сельсовета в текущем году.</w:t>
      </w:r>
    </w:p>
    <w:p w:rsidR="00F05347" w:rsidRPr="001C0D47" w:rsidRDefault="00F05347" w:rsidP="00D711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05347" w:rsidRPr="001C0D47" w:rsidRDefault="00F05347" w:rsidP="00D7114B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0D47">
        <w:rPr>
          <w:rFonts w:ascii="Times New Roman" w:hAnsi="Times New Roman" w:cs="Times New Roman"/>
          <w:b/>
          <w:sz w:val="26"/>
          <w:szCs w:val="26"/>
        </w:rPr>
        <w:t>5. Механизм реализации Программы</w:t>
      </w:r>
    </w:p>
    <w:p w:rsidR="00F05347" w:rsidRPr="001C0D47" w:rsidRDefault="00F05347" w:rsidP="00D711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0D47">
        <w:rPr>
          <w:rFonts w:ascii="Times New Roman" w:hAnsi="Times New Roman" w:cs="Times New Roman"/>
          <w:sz w:val="26"/>
          <w:szCs w:val="26"/>
        </w:rPr>
        <w:t>Администрация Таштыпского сельсовета принимает участие и обеспечивает софинансирование мероприятий Программы. Контроль за сроками выполнения мероприятий,  расходованием выделяемых финансовых средств и эффективностью их использования осуществляет постоянная комиссия по социальным вопросам, законности и правопорядку совместно с бухгалтерией администрации Таштыпского сельсовета.</w:t>
      </w:r>
    </w:p>
    <w:p w:rsidR="00F05347" w:rsidRPr="001C0D47" w:rsidRDefault="00F05347">
      <w:pPr>
        <w:rPr>
          <w:sz w:val="26"/>
          <w:szCs w:val="26"/>
        </w:rPr>
      </w:pPr>
    </w:p>
    <w:p w:rsidR="00F05347" w:rsidRPr="001C0D47" w:rsidRDefault="00F05347" w:rsidP="001C0D4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1C0D47">
        <w:rPr>
          <w:rFonts w:ascii="Times New Roman" w:hAnsi="Times New Roman" w:cs="Times New Roman"/>
          <w:b/>
          <w:sz w:val="26"/>
          <w:szCs w:val="26"/>
        </w:rPr>
        <w:t>6. Оценка социально-экономической</w:t>
      </w:r>
    </w:p>
    <w:p w:rsidR="00F05347" w:rsidRPr="001C0D47" w:rsidRDefault="00F05347" w:rsidP="001C0D4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0D47">
        <w:rPr>
          <w:rFonts w:ascii="Times New Roman" w:hAnsi="Times New Roman" w:cs="Times New Roman"/>
          <w:b/>
          <w:sz w:val="26"/>
          <w:szCs w:val="26"/>
        </w:rPr>
        <w:t>эффективности Программы</w:t>
      </w:r>
    </w:p>
    <w:p w:rsidR="00F05347" w:rsidRPr="001C0D47" w:rsidRDefault="00F05347" w:rsidP="001C0D47">
      <w:pPr>
        <w:ind w:firstLine="440"/>
        <w:rPr>
          <w:sz w:val="26"/>
          <w:szCs w:val="26"/>
        </w:rPr>
      </w:pPr>
      <w:r w:rsidRPr="001C0D47">
        <w:rPr>
          <w:sz w:val="26"/>
          <w:szCs w:val="26"/>
        </w:rPr>
        <w:t>Реализация Программы предполагает достижение следующих результатов в социально-экономической сфере:</w:t>
      </w:r>
    </w:p>
    <w:p w:rsidR="00F05347" w:rsidRPr="001C0D47" w:rsidRDefault="00F05347" w:rsidP="001C0D47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1C0D47">
        <w:rPr>
          <w:rFonts w:ascii="Times New Roman" w:hAnsi="Times New Roman" w:cs="Times New Roman"/>
          <w:sz w:val="26"/>
          <w:szCs w:val="26"/>
        </w:rPr>
        <w:t>- развитие положительных тенденций в создании</w:t>
      </w:r>
      <w:r w:rsidRPr="001C0D47">
        <w:rPr>
          <w:rStyle w:val="apple-converted-space"/>
          <w:rFonts w:ascii="Times New Roman" w:hAnsi="Times New Roman"/>
          <w:sz w:val="26"/>
          <w:szCs w:val="26"/>
        </w:rPr>
        <w:t> </w:t>
      </w:r>
      <w:r w:rsidRPr="001C0D47">
        <w:rPr>
          <w:rFonts w:ascii="Times New Roman" w:hAnsi="Times New Roman" w:cs="Times New Roman"/>
          <w:sz w:val="26"/>
          <w:szCs w:val="26"/>
        </w:rPr>
        <w:t>благоприятной среды жизнедеятельности;</w:t>
      </w:r>
    </w:p>
    <w:p w:rsidR="00F05347" w:rsidRPr="001C0D47" w:rsidRDefault="00F05347" w:rsidP="001C0D47">
      <w:pPr>
        <w:pStyle w:val="ConsPlusNormal"/>
        <w:widowControl/>
        <w:ind w:firstLine="0"/>
        <w:jc w:val="both"/>
        <w:outlineLvl w:val="1"/>
        <w:rPr>
          <w:rStyle w:val="apple-converted-space"/>
          <w:rFonts w:ascii="Times New Roman" w:hAnsi="Times New Roman"/>
          <w:sz w:val="26"/>
          <w:szCs w:val="26"/>
        </w:rPr>
      </w:pPr>
      <w:r w:rsidRPr="001C0D47">
        <w:rPr>
          <w:rFonts w:ascii="Times New Roman" w:hAnsi="Times New Roman" w:cs="Times New Roman"/>
          <w:sz w:val="26"/>
          <w:szCs w:val="26"/>
        </w:rPr>
        <w:t>- повышение степени удовлетворенности населения уровнем</w:t>
      </w:r>
      <w:r w:rsidRPr="001C0D47">
        <w:rPr>
          <w:rStyle w:val="apple-converted-space"/>
          <w:rFonts w:ascii="Times New Roman" w:hAnsi="Times New Roman"/>
          <w:sz w:val="26"/>
          <w:szCs w:val="26"/>
        </w:rPr>
        <w:t> </w:t>
      </w:r>
      <w:r w:rsidRPr="001C0D47">
        <w:rPr>
          <w:rFonts w:ascii="Times New Roman" w:hAnsi="Times New Roman" w:cs="Times New Roman"/>
          <w:sz w:val="26"/>
          <w:szCs w:val="26"/>
        </w:rPr>
        <w:t>благоустройства;</w:t>
      </w:r>
      <w:r w:rsidRPr="001C0D47">
        <w:rPr>
          <w:rStyle w:val="apple-converted-space"/>
          <w:rFonts w:ascii="Times New Roman" w:hAnsi="Times New Roman"/>
          <w:sz w:val="26"/>
          <w:szCs w:val="26"/>
        </w:rPr>
        <w:t> </w:t>
      </w:r>
    </w:p>
    <w:p w:rsidR="00F05347" w:rsidRPr="001C0D47" w:rsidRDefault="00F05347" w:rsidP="001C0D47">
      <w:pPr>
        <w:pStyle w:val="ConsPlusNormal"/>
        <w:widowControl/>
        <w:ind w:firstLine="0"/>
        <w:jc w:val="both"/>
        <w:outlineLvl w:val="1"/>
        <w:rPr>
          <w:rStyle w:val="apple-converted-space"/>
          <w:rFonts w:ascii="Times New Roman" w:hAnsi="Times New Roman"/>
          <w:sz w:val="26"/>
          <w:szCs w:val="26"/>
        </w:rPr>
      </w:pPr>
      <w:r w:rsidRPr="001C0D47">
        <w:rPr>
          <w:rFonts w:ascii="Times New Roman" w:hAnsi="Times New Roman" w:cs="Times New Roman"/>
          <w:sz w:val="26"/>
          <w:szCs w:val="26"/>
        </w:rPr>
        <w:t>- улучшение технического состояния отдельных объектов</w:t>
      </w:r>
      <w:r w:rsidRPr="001C0D47">
        <w:rPr>
          <w:rStyle w:val="apple-converted-space"/>
          <w:rFonts w:ascii="Times New Roman" w:hAnsi="Times New Roman"/>
          <w:sz w:val="26"/>
          <w:szCs w:val="26"/>
        </w:rPr>
        <w:t> </w:t>
      </w:r>
      <w:r w:rsidRPr="001C0D47">
        <w:rPr>
          <w:rFonts w:ascii="Times New Roman" w:hAnsi="Times New Roman" w:cs="Times New Roman"/>
          <w:sz w:val="26"/>
          <w:szCs w:val="26"/>
        </w:rPr>
        <w:t>благоустройства;</w:t>
      </w:r>
      <w:r w:rsidRPr="001C0D47">
        <w:rPr>
          <w:rStyle w:val="apple-converted-space"/>
          <w:rFonts w:ascii="Times New Roman" w:hAnsi="Times New Roman"/>
          <w:sz w:val="26"/>
          <w:szCs w:val="26"/>
        </w:rPr>
        <w:t> </w:t>
      </w:r>
    </w:p>
    <w:p w:rsidR="00F05347" w:rsidRPr="001C0D47" w:rsidRDefault="00F05347" w:rsidP="001C0D47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1C0D47">
        <w:rPr>
          <w:rFonts w:ascii="Times New Roman" w:hAnsi="Times New Roman" w:cs="Times New Roman"/>
          <w:sz w:val="26"/>
          <w:szCs w:val="26"/>
        </w:rPr>
        <w:t>- улучшение санитарного и экологического состояния села;</w:t>
      </w:r>
    </w:p>
    <w:p w:rsidR="00F05347" w:rsidRPr="001C0D47" w:rsidRDefault="00F05347" w:rsidP="001C0D47">
      <w:pPr>
        <w:pStyle w:val="ConsPlusNormal"/>
        <w:widowControl/>
        <w:ind w:firstLine="0"/>
        <w:jc w:val="both"/>
        <w:outlineLvl w:val="1"/>
        <w:rPr>
          <w:rStyle w:val="apple-converted-space"/>
          <w:rFonts w:ascii="Times New Roman" w:hAnsi="Times New Roman"/>
          <w:sz w:val="26"/>
          <w:szCs w:val="26"/>
        </w:rPr>
      </w:pPr>
      <w:r w:rsidRPr="001C0D47">
        <w:rPr>
          <w:rFonts w:ascii="Times New Roman" w:hAnsi="Times New Roman" w:cs="Times New Roman"/>
          <w:sz w:val="26"/>
          <w:szCs w:val="26"/>
        </w:rPr>
        <w:t>- повышение уровня эстетики села;</w:t>
      </w:r>
      <w:r w:rsidRPr="001C0D47">
        <w:rPr>
          <w:rStyle w:val="apple-converted-space"/>
          <w:rFonts w:ascii="Times New Roman" w:hAnsi="Times New Roman"/>
          <w:sz w:val="26"/>
          <w:szCs w:val="26"/>
        </w:rPr>
        <w:t> </w:t>
      </w:r>
    </w:p>
    <w:p w:rsidR="00F05347" w:rsidRPr="001C0D47" w:rsidRDefault="00F05347" w:rsidP="001C0D47">
      <w:pPr>
        <w:pStyle w:val="ConsPlusNormal"/>
        <w:widowControl/>
        <w:ind w:firstLine="550"/>
        <w:jc w:val="both"/>
        <w:outlineLvl w:val="1"/>
        <w:rPr>
          <w:rStyle w:val="apple-style-span"/>
          <w:rFonts w:ascii="Times New Roman" w:eastAsia="MS Mincho" w:hAnsi="Times New Roman"/>
          <w:sz w:val="26"/>
          <w:szCs w:val="26"/>
        </w:rPr>
      </w:pPr>
      <w:r w:rsidRPr="001C0D47">
        <w:rPr>
          <w:rStyle w:val="apple-style-span"/>
          <w:rFonts w:ascii="Times New Roman" w:eastAsia="MS Mincho" w:hAnsi="Times New Roman"/>
          <w:sz w:val="26"/>
          <w:szCs w:val="26"/>
        </w:rPr>
        <w:t>Основной социально-экономический эффект реализации мероприятий Программы  заключается:</w:t>
      </w:r>
    </w:p>
    <w:p w:rsidR="00F05347" w:rsidRPr="001C0D47" w:rsidRDefault="00F05347" w:rsidP="001C0D47">
      <w:pPr>
        <w:pStyle w:val="ConsPlusNormal"/>
        <w:widowControl/>
        <w:ind w:firstLine="0"/>
        <w:jc w:val="both"/>
        <w:outlineLvl w:val="1"/>
        <w:rPr>
          <w:rStyle w:val="apple-converted-space"/>
          <w:rFonts w:ascii="Times New Roman" w:eastAsia="MS Mincho" w:hAnsi="Times New Roman"/>
          <w:sz w:val="26"/>
          <w:szCs w:val="26"/>
        </w:rPr>
      </w:pPr>
      <w:r w:rsidRPr="001C0D47">
        <w:rPr>
          <w:rStyle w:val="Strong"/>
          <w:rFonts w:ascii="Times New Roman" w:hAnsi="Times New Roman"/>
          <w:b w:val="0"/>
          <w:sz w:val="26"/>
          <w:szCs w:val="26"/>
        </w:rPr>
        <w:t>Задача 1, 2.</w:t>
      </w:r>
      <w:r>
        <w:rPr>
          <w:rStyle w:val="Strong"/>
          <w:rFonts w:ascii="Times New Roman" w:hAnsi="Times New Roman"/>
          <w:b w:val="0"/>
          <w:sz w:val="26"/>
          <w:szCs w:val="26"/>
        </w:rPr>
        <w:t xml:space="preserve"> </w:t>
      </w:r>
      <w:r w:rsidRPr="001C0D47">
        <w:rPr>
          <w:rStyle w:val="apple-style-span"/>
          <w:rFonts w:ascii="Times New Roman" w:eastAsia="MS Mincho" w:hAnsi="Times New Roman"/>
          <w:sz w:val="26"/>
          <w:szCs w:val="26"/>
        </w:rPr>
        <w:t>Уличное освещение и содержание наружных сетей электроснабжения.</w:t>
      </w:r>
      <w:r w:rsidRPr="001C0D47">
        <w:rPr>
          <w:rStyle w:val="apple-converted-space"/>
          <w:rFonts w:ascii="Times New Roman" w:hAnsi="Times New Roman"/>
          <w:sz w:val="26"/>
          <w:szCs w:val="26"/>
        </w:rPr>
        <w:t> </w:t>
      </w:r>
    </w:p>
    <w:p w:rsidR="00F05347" w:rsidRPr="001C0D47" w:rsidRDefault="00F05347" w:rsidP="006F74CE">
      <w:pPr>
        <w:ind w:firstLine="0"/>
        <w:rPr>
          <w:rStyle w:val="apple-style-span"/>
          <w:sz w:val="26"/>
          <w:szCs w:val="26"/>
        </w:rPr>
      </w:pPr>
      <w:r w:rsidRPr="001C0D47">
        <w:rPr>
          <w:rStyle w:val="Strong"/>
          <w:b w:val="0"/>
          <w:sz w:val="26"/>
          <w:szCs w:val="26"/>
        </w:rPr>
        <w:t>Задача 3</w:t>
      </w:r>
      <w:r w:rsidRPr="001C0D47">
        <w:rPr>
          <w:rStyle w:val="apple-style-span"/>
          <w:sz w:val="26"/>
          <w:szCs w:val="26"/>
        </w:rPr>
        <w:t>.</w:t>
      </w:r>
      <w:r>
        <w:rPr>
          <w:rStyle w:val="apple-style-span"/>
          <w:sz w:val="26"/>
          <w:szCs w:val="26"/>
        </w:rPr>
        <w:t xml:space="preserve"> </w:t>
      </w:r>
      <w:r w:rsidRPr="001C0D47">
        <w:rPr>
          <w:rStyle w:val="apple-style-span"/>
          <w:sz w:val="26"/>
          <w:szCs w:val="26"/>
        </w:rPr>
        <w:t>Содержание зеленых насаждений общего пользования, озеленение</w:t>
      </w:r>
    </w:p>
    <w:p w:rsidR="00F05347" w:rsidRPr="001C0D47" w:rsidRDefault="00F05347" w:rsidP="001C0D47">
      <w:pPr>
        <w:ind w:firstLine="709"/>
        <w:rPr>
          <w:rStyle w:val="apple-style-span"/>
          <w:sz w:val="26"/>
          <w:szCs w:val="26"/>
        </w:rPr>
      </w:pPr>
      <w:r w:rsidRPr="001C0D47">
        <w:rPr>
          <w:rStyle w:val="apple-style-span"/>
          <w:sz w:val="26"/>
          <w:szCs w:val="26"/>
        </w:rPr>
        <w:t>- увеличение уровня озеленения территории села;</w:t>
      </w:r>
    </w:p>
    <w:p w:rsidR="00F05347" w:rsidRPr="001C0D47" w:rsidRDefault="00F05347" w:rsidP="001C0D47">
      <w:pPr>
        <w:ind w:firstLine="709"/>
        <w:rPr>
          <w:rStyle w:val="apple-style-span"/>
          <w:sz w:val="26"/>
          <w:szCs w:val="26"/>
        </w:rPr>
      </w:pPr>
      <w:r w:rsidRPr="001C0D47">
        <w:rPr>
          <w:rStyle w:val="apple-style-span"/>
          <w:sz w:val="26"/>
          <w:szCs w:val="26"/>
        </w:rPr>
        <w:t>- стабилизация количества аварийных зеленых насаждений, подлежащих сносу;</w:t>
      </w:r>
    </w:p>
    <w:p w:rsidR="00F05347" w:rsidRPr="001C0D47" w:rsidRDefault="00F05347" w:rsidP="001C0D47">
      <w:pPr>
        <w:ind w:firstLine="709"/>
        <w:rPr>
          <w:rStyle w:val="apple-style-span"/>
          <w:sz w:val="26"/>
          <w:szCs w:val="26"/>
        </w:rPr>
      </w:pPr>
      <w:r w:rsidRPr="001C0D47">
        <w:rPr>
          <w:rStyle w:val="apple-style-span"/>
          <w:sz w:val="26"/>
          <w:szCs w:val="26"/>
        </w:rPr>
        <w:t>- увеличение доли мест массового отдыха, на которых производится текущее содержание;</w:t>
      </w:r>
    </w:p>
    <w:p w:rsidR="00F05347" w:rsidRPr="001C0D47" w:rsidRDefault="00F05347" w:rsidP="006F74CE">
      <w:pPr>
        <w:ind w:firstLine="0"/>
        <w:rPr>
          <w:rStyle w:val="apple-style-span"/>
          <w:sz w:val="26"/>
          <w:szCs w:val="26"/>
        </w:rPr>
      </w:pPr>
      <w:r w:rsidRPr="001C0D47">
        <w:rPr>
          <w:rStyle w:val="Strong"/>
          <w:b w:val="0"/>
          <w:sz w:val="26"/>
          <w:szCs w:val="26"/>
        </w:rPr>
        <w:t>Задача 4</w:t>
      </w:r>
      <w:r w:rsidRPr="001C0D47">
        <w:rPr>
          <w:rStyle w:val="apple-style-span"/>
          <w:sz w:val="26"/>
          <w:szCs w:val="26"/>
        </w:rPr>
        <w:t>.</w:t>
      </w:r>
      <w:r>
        <w:rPr>
          <w:rStyle w:val="apple-style-span"/>
          <w:sz w:val="26"/>
          <w:szCs w:val="26"/>
        </w:rPr>
        <w:t xml:space="preserve"> </w:t>
      </w:r>
      <w:r w:rsidRPr="001C0D47">
        <w:rPr>
          <w:rStyle w:val="apple-style-span"/>
          <w:sz w:val="26"/>
          <w:szCs w:val="26"/>
        </w:rPr>
        <w:t>Организация и содержание мест захоронения:</w:t>
      </w:r>
    </w:p>
    <w:p w:rsidR="00F05347" w:rsidRPr="001C0D47" w:rsidRDefault="00F05347" w:rsidP="001C0D47">
      <w:pPr>
        <w:ind w:firstLine="709"/>
        <w:rPr>
          <w:rStyle w:val="apple-style-span"/>
          <w:sz w:val="26"/>
          <w:szCs w:val="26"/>
        </w:rPr>
      </w:pPr>
      <w:r w:rsidRPr="001C0D47">
        <w:rPr>
          <w:rStyle w:val="apple-style-span"/>
          <w:sz w:val="26"/>
          <w:szCs w:val="26"/>
        </w:rPr>
        <w:t>- увеличение убираемой площади на местах захоронения;</w:t>
      </w:r>
    </w:p>
    <w:p w:rsidR="00F05347" w:rsidRPr="001C0D47" w:rsidRDefault="00F05347" w:rsidP="001C0D47">
      <w:pPr>
        <w:ind w:firstLine="709"/>
        <w:rPr>
          <w:rStyle w:val="apple-style-span"/>
          <w:sz w:val="26"/>
          <w:szCs w:val="26"/>
        </w:rPr>
      </w:pPr>
      <w:r w:rsidRPr="001C0D47">
        <w:rPr>
          <w:rStyle w:val="apple-style-span"/>
          <w:sz w:val="26"/>
          <w:szCs w:val="26"/>
        </w:rPr>
        <w:t>- очистка территории кладбища от несанкционированных свалок;</w:t>
      </w:r>
    </w:p>
    <w:p w:rsidR="00F05347" w:rsidRPr="001C0D47" w:rsidRDefault="00F05347" w:rsidP="001C0D47">
      <w:pPr>
        <w:ind w:firstLine="709"/>
        <w:rPr>
          <w:sz w:val="26"/>
          <w:szCs w:val="26"/>
        </w:rPr>
      </w:pPr>
      <w:r w:rsidRPr="001C0D47">
        <w:rPr>
          <w:rStyle w:val="apple-style-span"/>
          <w:sz w:val="26"/>
          <w:szCs w:val="26"/>
        </w:rPr>
        <w:t>Ожидаемые конечные результаты Программы связаны с обеспечением надежной работы объектов внешнего благоустройства, увеличением безопасности дорожного движения, экологической безопасности, эстетическими и другими свойствами в целом, улучшающими вид территории села.</w:t>
      </w:r>
    </w:p>
    <w:p w:rsidR="00F05347" w:rsidRPr="001C0D47" w:rsidRDefault="00F05347" w:rsidP="001C0D47">
      <w:pPr>
        <w:ind w:firstLine="540"/>
        <w:rPr>
          <w:sz w:val="26"/>
          <w:szCs w:val="26"/>
        </w:rPr>
      </w:pPr>
      <w:r w:rsidRPr="001C0D47">
        <w:rPr>
          <w:sz w:val="26"/>
          <w:szCs w:val="26"/>
        </w:rPr>
        <w:t>Таким образом, Программа представляет собой целостную, экономически и социально обоснованную систему высокорентабельных инвестиций в будущее Таштыпского сельсовета.</w:t>
      </w:r>
    </w:p>
    <w:p w:rsidR="00F05347" w:rsidRPr="001C0D47" w:rsidRDefault="00F05347" w:rsidP="001C0D47">
      <w:pPr>
        <w:ind w:firstLine="0"/>
        <w:rPr>
          <w:sz w:val="26"/>
          <w:szCs w:val="26"/>
        </w:rPr>
      </w:pPr>
    </w:p>
    <w:sectPr w:rsidR="00F05347" w:rsidRPr="001C0D47" w:rsidSect="00536918">
      <w:pgSz w:w="11907" w:h="16840" w:code="9"/>
      <w:pgMar w:top="720" w:right="567" w:bottom="539" w:left="1077" w:header="709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5347" w:rsidRDefault="00F05347" w:rsidP="005F5D99">
      <w:pPr>
        <w:spacing w:before="0" w:after="0"/>
      </w:pPr>
      <w:r>
        <w:separator/>
      </w:r>
    </w:p>
  </w:endnote>
  <w:endnote w:type="continuationSeparator" w:id="0">
    <w:p w:rsidR="00F05347" w:rsidRDefault="00F05347" w:rsidP="005F5D99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5347" w:rsidRDefault="00F05347" w:rsidP="005F5D99">
      <w:pPr>
        <w:spacing w:before="0" w:after="0"/>
      </w:pPr>
      <w:r>
        <w:separator/>
      </w:r>
    </w:p>
  </w:footnote>
  <w:footnote w:type="continuationSeparator" w:id="0">
    <w:p w:rsidR="00F05347" w:rsidRDefault="00F05347" w:rsidP="005F5D99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347" w:rsidRDefault="00F05347" w:rsidP="00C124D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F05347" w:rsidRDefault="00F05347" w:rsidP="00C124D2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347" w:rsidRDefault="00F05347" w:rsidP="00C124D2">
    <w:pPr>
      <w:pStyle w:val="Header"/>
      <w:ind w:right="360"/>
      <w:rPr>
        <w:rStyle w:val="PageNumber"/>
      </w:rPr>
    </w:pPr>
  </w:p>
  <w:p w:rsidR="00F05347" w:rsidRDefault="00F05347" w:rsidP="00C124D2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A3BB1"/>
    <w:multiLevelType w:val="multilevel"/>
    <w:tmpl w:val="2042F66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>
    <w:nsid w:val="1F1C3A78"/>
    <w:multiLevelType w:val="multilevel"/>
    <w:tmpl w:val="2042F66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>
    <w:nsid w:val="27DD0EDE"/>
    <w:multiLevelType w:val="hybridMultilevel"/>
    <w:tmpl w:val="2042F66C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">
    <w:nsid w:val="76B53D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0542"/>
    <w:rsid w:val="0000670A"/>
    <w:rsid w:val="00006EDF"/>
    <w:rsid w:val="0007296D"/>
    <w:rsid w:val="00072ADF"/>
    <w:rsid w:val="00090AF9"/>
    <w:rsid w:val="000E3E7E"/>
    <w:rsid w:val="000F3C92"/>
    <w:rsid w:val="001346B2"/>
    <w:rsid w:val="00196F76"/>
    <w:rsid w:val="001A7C08"/>
    <w:rsid w:val="001C0D47"/>
    <w:rsid w:val="001E19E0"/>
    <w:rsid w:val="001F032F"/>
    <w:rsid w:val="001F67F8"/>
    <w:rsid w:val="00204333"/>
    <w:rsid w:val="002111FF"/>
    <w:rsid w:val="002113ED"/>
    <w:rsid w:val="0023143A"/>
    <w:rsid w:val="0024749A"/>
    <w:rsid w:val="002A3354"/>
    <w:rsid w:val="002F2A2F"/>
    <w:rsid w:val="00302515"/>
    <w:rsid w:val="00303CB1"/>
    <w:rsid w:val="00384198"/>
    <w:rsid w:val="003F2B2E"/>
    <w:rsid w:val="004109FC"/>
    <w:rsid w:val="00411C90"/>
    <w:rsid w:val="004429EB"/>
    <w:rsid w:val="004F2A42"/>
    <w:rsid w:val="004F4BA3"/>
    <w:rsid w:val="00500E2B"/>
    <w:rsid w:val="00536918"/>
    <w:rsid w:val="005F5D99"/>
    <w:rsid w:val="0060392D"/>
    <w:rsid w:val="0060472F"/>
    <w:rsid w:val="00606FA9"/>
    <w:rsid w:val="006115C3"/>
    <w:rsid w:val="00623FF9"/>
    <w:rsid w:val="00645A31"/>
    <w:rsid w:val="00660E96"/>
    <w:rsid w:val="00672B2E"/>
    <w:rsid w:val="006900D8"/>
    <w:rsid w:val="006A468F"/>
    <w:rsid w:val="006E63F5"/>
    <w:rsid w:val="006F0E6A"/>
    <w:rsid w:val="006F74CE"/>
    <w:rsid w:val="007036C4"/>
    <w:rsid w:val="0070396F"/>
    <w:rsid w:val="00711C4D"/>
    <w:rsid w:val="007603BC"/>
    <w:rsid w:val="007A34BA"/>
    <w:rsid w:val="007F1417"/>
    <w:rsid w:val="00811A5A"/>
    <w:rsid w:val="00816C55"/>
    <w:rsid w:val="00873383"/>
    <w:rsid w:val="008F19A0"/>
    <w:rsid w:val="00946486"/>
    <w:rsid w:val="00954857"/>
    <w:rsid w:val="009761E8"/>
    <w:rsid w:val="0099146E"/>
    <w:rsid w:val="009A7C27"/>
    <w:rsid w:val="009B3862"/>
    <w:rsid w:val="009D5D47"/>
    <w:rsid w:val="009E6333"/>
    <w:rsid w:val="00A110CD"/>
    <w:rsid w:val="00A51A4A"/>
    <w:rsid w:val="00A628AF"/>
    <w:rsid w:val="00A87990"/>
    <w:rsid w:val="00AE0542"/>
    <w:rsid w:val="00AE3356"/>
    <w:rsid w:val="00B75AC9"/>
    <w:rsid w:val="00B8383C"/>
    <w:rsid w:val="00BA3304"/>
    <w:rsid w:val="00BC772C"/>
    <w:rsid w:val="00BD1145"/>
    <w:rsid w:val="00C02897"/>
    <w:rsid w:val="00C124D2"/>
    <w:rsid w:val="00C23F44"/>
    <w:rsid w:val="00C34944"/>
    <w:rsid w:val="00C5778A"/>
    <w:rsid w:val="00C63AC4"/>
    <w:rsid w:val="00C8116E"/>
    <w:rsid w:val="00C86CD0"/>
    <w:rsid w:val="00C921B9"/>
    <w:rsid w:val="00C97781"/>
    <w:rsid w:val="00C97C32"/>
    <w:rsid w:val="00CC1349"/>
    <w:rsid w:val="00CC3B12"/>
    <w:rsid w:val="00CE03C9"/>
    <w:rsid w:val="00CF252A"/>
    <w:rsid w:val="00D34F3F"/>
    <w:rsid w:val="00D549FC"/>
    <w:rsid w:val="00D67318"/>
    <w:rsid w:val="00D7114B"/>
    <w:rsid w:val="00D73532"/>
    <w:rsid w:val="00DC1247"/>
    <w:rsid w:val="00DF130D"/>
    <w:rsid w:val="00F05347"/>
    <w:rsid w:val="00F10F3C"/>
    <w:rsid w:val="00F47CE4"/>
    <w:rsid w:val="00F50D8B"/>
    <w:rsid w:val="00F65E94"/>
    <w:rsid w:val="00F879C1"/>
    <w:rsid w:val="00F93233"/>
    <w:rsid w:val="00F96792"/>
    <w:rsid w:val="00FB4408"/>
    <w:rsid w:val="00FF08B0"/>
    <w:rsid w:val="00FF0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542"/>
    <w:pPr>
      <w:spacing w:before="40" w:after="40"/>
      <w:ind w:firstLine="567"/>
      <w:jc w:val="both"/>
    </w:pPr>
    <w:rPr>
      <w:rFonts w:ascii="Times New Roman" w:eastAsia="MS Mincho" w:hAnsi="Times New Roman"/>
      <w:sz w:val="19"/>
      <w:szCs w:val="19"/>
      <w:lang w:eastAsia="ja-JP"/>
    </w:rPr>
  </w:style>
  <w:style w:type="paragraph" w:styleId="Heading1">
    <w:name w:val="heading 1"/>
    <w:aliases w:val="Глава,Заголов,H1,1,(раздел),Знак,h1,Глава 1"/>
    <w:basedOn w:val="Normal"/>
    <w:next w:val="Normal"/>
    <w:link w:val="Heading1Char1"/>
    <w:uiPriority w:val="99"/>
    <w:qFormat/>
    <w:rsid w:val="00AE0542"/>
    <w:pPr>
      <w:keepNext/>
      <w:keepLines/>
      <w:spacing w:before="480" w:after="0" w:line="276" w:lineRule="auto"/>
      <w:ind w:firstLine="0"/>
      <w:jc w:val="left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E0542"/>
    <w:pPr>
      <w:keepNext/>
      <w:spacing w:before="240" w:after="60"/>
      <w:ind w:firstLine="0"/>
      <w:jc w:val="left"/>
      <w:outlineLvl w:val="3"/>
    </w:pPr>
    <w:rPr>
      <w:rFonts w:eastAsia="Times New Roman"/>
      <w:b/>
      <w:bCs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Глава Char,Заголов Char,H1 Char,1 Char,(раздел) Char,Знак Char,h1 Char,Глава 1 Char"/>
    <w:basedOn w:val="DefaultParagraphFont"/>
    <w:link w:val="Heading1"/>
    <w:uiPriority w:val="9"/>
    <w:rsid w:val="00B75F32"/>
    <w:rPr>
      <w:rFonts w:asciiTheme="majorHAnsi" w:eastAsiaTheme="majorEastAsia" w:hAnsiTheme="majorHAnsi" w:cstheme="majorBidi"/>
      <w:b/>
      <w:bCs/>
      <w:kern w:val="32"/>
      <w:sz w:val="32"/>
      <w:szCs w:val="32"/>
      <w:lang w:eastAsia="ja-JP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AE0542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Heading1Char1">
    <w:name w:val="Heading 1 Char1"/>
    <w:aliases w:val="Глава Char1,Заголов Char1,H1 Char1,1 Char1,(раздел) Char1,Знак Char1,h1 Char1,Глава 1 Char1"/>
    <w:basedOn w:val="DefaultParagraphFont"/>
    <w:link w:val="Heading1"/>
    <w:uiPriority w:val="99"/>
    <w:locked/>
    <w:rsid w:val="00AE0542"/>
    <w:rPr>
      <w:rFonts w:ascii="Cambria" w:eastAsia="MS Mincho" w:hAnsi="Cambria" w:cs="Times New Roman"/>
      <w:b/>
      <w:bCs/>
      <w:color w:val="365F91"/>
      <w:sz w:val="28"/>
      <w:szCs w:val="28"/>
    </w:rPr>
  </w:style>
  <w:style w:type="paragraph" w:styleId="Header">
    <w:name w:val="header"/>
    <w:basedOn w:val="Normal"/>
    <w:link w:val="HeaderChar"/>
    <w:uiPriority w:val="99"/>
    <w:rsid w:val="00AE054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E0542"/>
    <w:rPr>
      <w:rFonts w:ascii="Times New Roman" w:eastAsia="MS Mincho" w:hAnsi="Times New Roman" w:cs="Times New Roman"/>
      <w:sz w:val="19"/>
      <w:szCs w:val="19"/>
      <w:lang w:eastAsia="ja-JP"/>
    </w:rPr>
  </w:style>
  <w:style w:type="character" w:styleId="PageNumber">
    <w:name w:val="page number"/>
    <w:basedOn w:val="DefaultParagraphFont"/>
    <w:uiPriority w:val="99"/>
    <w:rsid w:val="00AE0542"/>
    <w:rPr>
      <w:rFonts w:cs="Times New Roman"/>
    </w:rPr>
  </w:style>
  <w:style w:type="paragraph" w:customStyle="1" w:styleId="ConsPlusCell">
    <w:name w:val="ConsPlusCell"/>
    <w:uiPriority w:val="99"/>
    <w:rsid w:val="00AE0542"/>
    <w:pPr>
      <w:widowControl w:val="0"/>
      <w:autoSpaceDE w:val="0"/>
      <w:autoSpaceDN w:val="0"/>
      <w:adjustRightInd w:val="0"/>
    </w:pPr>
    <w:rPr>
      <w:rFonts w:ascii="Times New Roman" w:eastAsia="MS Mincho" w:hAnsi="Times New Roman"/>
      <w:sz w:val="28"/>
      <w:szCs w:val="28"/>
      <w:lang w:eastAsia="ja-JP"/>
    </w:rPr>
  </w:style>
  <w:style w:type="table" w:styleId="TableGrid">
    <w:name w:val="Table Grid"/>
    <w:basedOn w:val="TableNormal"/>
    <w:uiPriority w:val="99"/>
    <w:rsid w:val="00AE0542"/>
    <w:pPr>
      <w:spacing w:before="40" w:after="40"/>
      <w:ind w:firstLine="567"/>
      <w:jc w:val="both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AE054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E0542"/>
    <w:rPr>
      <w:rFonts w:ascii="Times New Roman" w:eastAsia="MS Mincho" w:hAnsi="Times New Roman" w:cs="Times New Roman"/>
      <w:sz w:val="19"/>
      <w:szCs w:val="19"/>
      <w:lang w:eastAsia="ja-JP"/>
    </w:rPr>
  </w:style>
  <w:style w:type="paragraph" w:styleId="ListParagraph">
    <w:name w:val="List Paragraph"/>
    <w:basedOn w:val="Normal"/>
    <w:uiPriority w:val="99"/>
    <w:qFormat/>
    <w:rsid w:val="00AE0542"/>
    <w:pPr>
      <w:spacing w:before="0" w:after="200" w:line="276" w:lineRule="auto"/>
      <w:ind w:left="720" w:firstLine="0"/>
      <w:contextualSpacing/>
      <w:jc w:val="left"/>
    </w:pPr>
    <w:rPr>
      <w:rFonts w:eastAsia="Calibri"/>
      <w:sz w:val="24"/>
      <w:szCs w:val="22"/>
      <w:lang w:eastAsia="en-US"/>
    </w:rPr>
  </w:style>
  <w:style w:type="paragraph" w:styleId="NormalWeb">
    <w:name w:val="Normal (Web)"/>
    <w:basedOn w:val="Normal"/>
    <w:uiPriority w:val="99"/>
    <w:rsid w:val="00AE0542"/>
    <w:pPr>
      <w:spacing w:before="100" w:beforeAutospacing="1" w:after="240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highlighthighlightactive">
    <w:name w:val="highlight highlight_active"/>
    <w:basedOn w:val="DefaultParagraphFont"/>
    <w:uiPriority w:val="99"/>
    <w:rsid w:val="00AE0542"/>
    <w:rPr>
      <w:rFonts w:cs="Times New Roman"/>
    </w:rPr>
  </w:style>
  <w:style w:type="paragraph" w:customStyle="1" w:styleId="a">
    <w:name w:val="Знак Знак Знак Знак"/>
    <w:basedOn w:val="Normal"/>
    <w:uiPriority w:val="99"/>
    <w:rsid w:val="00AE0542"/>
    <w:pPr>
      <w:spacing w:before="100" w:beforeAutospacing="1" w:after="100" w:afterAutospacing="1"/>
      <w:ind w:firstLine="0"/>
      <w:jc w:val="left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printj">
    <w:name w:val="printj"/>
    <w:basedOn w:val="Normal"/>
    <w:uiPriority w:val="99"/>
    <w:rsid w:val="00AE0542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879C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D7114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DefaultParagraphFont"/>
    <w:uiPriority w:val="99"/>
    <w:rsid w:val="001C0D47"/>
    <w:rPr>
      <w:rFonts w:cs="Times New Roman"/>
    </w:rPr>
  </w:style>
  <w:style w:type="character" w:customStyle="1" w:styleId="apple-style-span">
    <w:name w:val="apple-style-span"/>
    <w:basedOn w:val="DefaultParagraphFont"/>
    <w:uiPriority w:val="99"/>
    <w:rsid w:val="001C0D47"/>
    <w:rPr>
      <w:rFonts w:cs="Times New Roman"/>
    </w:rPr>
  </w:style>
  <w:style w:type="character" w:styleId="Strong">
    <w:name w:val="Strong"/>
    <w:basedOn w:val="DefaultParagraphFont"/>
    <w:uiPriority w:val="99"/>
    <w:qFormat/>
    <w:rsid w:val="001C0D47"/>
    <w:rPr>
      <w:rFonts w:cs="Times New Roman"/>
      <w:b/>
      <w:bCs/>
    </w:rPr>
  </w:style>
  <w:style w:type="character" w:customStyle="1" w:styleId="FontStyle12">
    <w:name w:val="Font Style12"/>
    <w:basedOn w:val="DefaultParagraphFont"/>
    <w:uiPriority w:val="99"/>
    <w:rsid w:val="001A7C08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284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4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10</Pages>
  <Words>2374</Words>
  <Characters>13535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Серёга</dc:creator>
  <cp:keywords/>
  <dc:description/>
  <cp:lastModifiedBy>Admin</cp:lastModifiedBy>
  <cp:revision>3</cp:revision>
  <cp:lastPrinted>2017-12-20T04:01:00Z</cp:lastPrinted>
  <dcterms:created xsi:type="dcterms:W3CDTF">2017-12-20T05:55:00Z</dcterms:created>
  <dcterms:modified xsi:type="dcterms:W3CDTF">2017-12-20T06:00:00Z</dcterms:modified>
</cp:coreProperties>
</file>