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42" w:rsidRDefault="00D77442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7442" w:rsidRDefault="00D77442" w:rsidP="0003047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77442" w:rsidRDefault="00D77442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77442" w:rsidRDefault="00D77442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4.5pt" o:allowoverlap="f">
            <v:imagedata r:id="rId4" o:title=""/>
          </v:shape>
        </w:pict>
      </w:r>
    </w:p>
    <w:p w:rsidR="00D77442" w:rsidRDefault="00D77442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D77442" w:rsidRDefault="00D77442" w:rsidP="0003047B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D77442" w:rsidRDefault="00D77442" w:rsidP="0003047B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D77442" w:rsidRDefault="00D77442" w:rsidP="0003047B">
      <w:pPr>
        <w:pStyle w:val="msonormalcxspmiddle"/>
        <w:spacing w:after="0" w:afterAutospacing="0"/>
        <w:contextualSpacing/>
        <w:jc w:val="center"/>
        <w:rPr>
          <w:b/>
        </w:rPr>
      </w:pPr>
    </w:p>
    <w:p w:rsidR="00D77442" w:rsidRDefault="00D77442" w:rsidP="0003047B">
      <w:pPr>
        <w:rPr>
          <w:rFonts w:ascii="Times New Roman" w:hAnsi="Times New Roman"/>
          <w:b/>
          <w:sz w:val="24"/>
          <w:szCs w:val="24"/>
        </w:rPr>
      </w:pPr>
    </w:p>
    <w:p w:rsidR="00D77442" w:rsidRDefault="00D77442" w:rsidP="000304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С Т А Н О В Л Е Н И Е </w:t>
      </w:r>
    </w:p>
    <w:p w:rsidR="00D77442" w:rsidRPr="003A32F5" w:rsidRDefault="00D77442" w:rsidP="0003047B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32F5">
        <w:rPr>
          <w:rFonts w:ascii="Times New Roman" w:hAnsi="Times New Roman"/>
          <w:color w:val="00B0F0"/>
          <w:sz w:val="24"/>
          <w:szCs w:val="24"/>
        </w:rPr>
        <w:t xml:space="preserve">№ </w:t>
      </w:r>
      <w:r>
        <w:rPr>
          <w:rFonts w:ascii="Times New Roman" w:hAnsi="Times New Roman"/>
          <w:color w:val="00B0F0"/>
          <w:sz w:val="24"/>
          <w:szCs w:val="24"/>
        </w:rPr>
        <w:t>____</w:t>
      </w:r>
    </w:p>
    <w:p w:rsidR="00D77442" w:rsidRDefault="00D77442" w:rsidP="0003047B">
      <w:pPr>
        <w:rPr>
          <w:rFonts w:ascii="Times New Roman" w:hAnsi="Times New Roman"/>
          <w:sz w:val="24"/>
          <w:szCs w:val="24"/>
        </w:rPr>
      </w:pPr>
    </w:p>
    <w:p w:rsidR="00D77442" w:rsidRPr="00883166" w:rsidRDefault="00D77442" w:rsidP="0003047B">
      <w:pPr>
        <w:pStyle w:val="msonormalcxspmiddle"/>
        <w:spacing w:after="0" w:afterAutospacing="0"/>
        <w:contextualSpacing/>
      </w:pPr>
      <w:r>
        <w:t xml:space="preserve">О муниципальной </w:t>
      </w:r>
      <w:r w:rsidRPr="00883166">
        <w:t xml:space="preserve">программе </w:t>
      </w:r>
    </w:p>
    <w:p w:rsidR="00D77442" w:rsidRPr="00883166" w:rsidRDefault="00D77442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 xml:space="preserve">Таштыпского сельсовета «Развитие </w:t>
      </w:r>
    </w:p>
    <w:p w:rsidR="00D77442" w:rsidRPr="00883166" w:rsidRDefault="00D77442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 xml:space="preserve">транспортной системы  в Таштыпском </w:t>
      </w:r>
    </w:p>
    <w:p w:rsidR="00D77442" w:rsidRPr="00883166" w:rsidRDefault="00D77442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>сельсовете (20</w:t>
      </w:r>
      <w:r>
        <w:rPr>
          <w:rFonts w:ascii="Times New Roman" w:hAnsi="Times New Roman"/>
          <w:sz w:val="24"/>
          <w:szCs w:val="24"/>
        </w:rPr>
        <w:t>18</w:t>
      </w:r>
      <w:r w:rsidRPr="0088316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883166">
        <w:rPr>
          <w:rFonts w:ascii="Times New Roman" w:hAnsi="Times New Roman"/>
          <w:sz w:val="24"/>
          <w:szCs w:val="24"/>
        </w:rPr>
        <w:t xml:space="preserve"> годы)»</w:t>
      </w:r>
    </w:p>
    <w:p w:rsidR="00D77442" w:rsidRPr="00883166" w:rsidRDefault="00D77442" w:rsidP="0003047B">
      <w:pPr>
        <w:pStyle w:val="msonormalcxspmiddle"/>
        <w:spacing w:before="0" w:beforeAutospacing="0" w:after="0" w:afterAutospacing="0"/>
        <w:contextualSpacing/>
      </w:pPr>
    </w:p>
    <w:p w:rsidR="00D77442" w:rsidRDefault="00D77442" w:rsidP="0003047B">
      <w:pPr>
        <w:rPr>
          <w:rFonts w:ascii="Times New Roman" w:hAnsi="Times New Roman"/>
          <w:sz w:val="24"/>
          <w:szCs w:val="24"/>
        </w:rPr>
      </w:pPr>
    </w:p>
    <w:p w:rsidR="00D77442" w:rsidRPr="00063DB3" w:rsidRDefault="00D77442" w:rsidP="00030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DB3">
        <w:rPr>
          <w:rFonts w:ascii="Times New Roman" w:hAnsi="Times New Roman"/>
          <w:sz w:val="24"/>
          <w:szCs w:val="24"/>
        </w:rPr>
        <w:t>В целях обеспечения села Таштып безопасными дорогами сокращение ДТП, продление срока эксплуатации автомобилей, повышение скорости передвижения и повышение производительности работы машин. Снижение числа жалоб населения па несоответствие дорог требованиям ГОСТа, перевод дорог в более высокие категории для увеличения размера финансирования на дорожные работы в соответствии с постановлением Правительства Республики Хакасия от 16.06.2008 года №191 «О нормативах денежных затрат па содержание и капитальный ремонт автомобильных, дорог общего пользования Республики Хакасия и правилах их расчета», руководствуясь и.5 ч.1. сл. 14. Федерального закона «Об общих принципах организации местного самоуправления в Российской Федерации» от 06.10.2003 г. №131-Ф3.п.3, ч. 1 ст. 33   Устава муниципального образования Таштыпский сельсовет</w:t>
      </w:r>
    </w:p>
    <w:p w:rsidR="00D77442" w:rsidRDefault="00D77442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D77442" w:rsidRDefault="00D77442" w:rsidP="0003047B">
      <w:pPr>
        <w:spacing w:after="0" w:line="240" w:lineRule="auto"/>
      </w:pPr>
    </w:p>
    <w:p w:rsidR="00D77442" w:rsidRDefault="00D77442" w:rsidP="0003047B">
      <w:pPr>
        <w:pStyle w:val="a"/>
        <w:spacing w:before="0" w:after="0"/>
        <w:ind w:left="0" w:firstLine="0"/>
      </w:pPr>
      <w:r>
        <w:t>1. Утвердить муниципальную программу Таштыпского сельсовета «Развитие транспортной системы в Таштыпском сельсовете (2018-2022 годы) (приложение № 1).</w:t>
      </w:r>
    </w:p>
    <w:p w:rsidR="00D77442" w:rsidRDefault="00D77442" w:rsidP="000304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(обнородования).</w:t>
      </w:r>
    </w:p>
    <w:p w:rsidR="00D77442" w:rsidRDefault="00D77442" w:rsidP="0003047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Таштыпского сельсовета С.Н.Юшкова.</w:t>
      </w:r>
    </w:p>
    <w:p w:rsidR="00D77442" w:rsidRDefault="00D77442" w:rsidP="0003047B">
      <w:pPr>
        <w:jc w:val="center"/>
        <w:rPr>
          <w:rFonts w:ascii="Times New Roman" w:hAnsi="Times New Roman"/>
          <w:sz w:val="24"/>
          <w:szCs w:val="24"/>
        </w:rPr>
      </w:pPr>
    </w:p>
    <w:p w:rsidR="00D77442" w:rsidRDefault="00D77442" w:rsidP="00030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Р.Х.Салимов</w:t>
      </w:r>
    </w:p>
    <w:p w:rsidR="00D77442" w:rsidRDefault="00D77442" w:rsidP="0003047B"/>
    <w:p w:rsidR="00D77442" w:rsidRDefault="00D77442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D77442" w:rsidRDefault="00D77442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D77442" w:rsidRPr="004109A6" w:rsidRDefault="00D77442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Приложение</w:t>
      </w:r>
    </w:p>
    <w:p w:rsidR="00D77442" w:rsidRPr="004109A6" w:rsidRDefault="00D77442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УТВЕРЖДЕНА</w:t>
      </w:r>
    </w:p>
    <w:p w:rsidR="00D77442" w:rsidRPr="004109A6" w:rsidRDefault="00D77442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постановлением Администрации Таштыпского сельсовета</w:t>
      </w:r>
    </w:p>
    <w:p w:rsidR="00D77442" w:rsidRPr="004109A6" w:rsidRDefault="00D77442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___</w:t>
      </w:r>
      <w:r w:rsidRPr="004109A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_______</w:t>
      </w:r>
      <w:r w:rsidRPr="004109A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 г. №____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7442" w:rsidRPr="004109A6" w:rsidRDefault="00D77442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D77442" w:rsidRPr="004109A6" w:rsidRDefault="00D77442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 (2018</w:t>
      </w:r>
      <w:r w:rsidRPr="004109A6">
        <w:rPr>
          <w:rFonts w:ascii="Times New Roman" w:hAnsi="Times New Roman"/>
          <w:sz w:val="26"/>
          <w:szCs w:val="26"/>
        </w:rPr>
        <w:t>–202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</w:t>
      </w:r>
    </w:p>
    <w:p w:rsidR="00D77442" w:rsidRPr="004109A6" w:rsidRDefault="00D77442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77442" w:rsidRPr="004109A6" w:rsidRDefault="00D77442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D77442" w:rsidRPr="004109A6" w:rsidRDefault="00D77442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D77442" w:rsidRPr="004109A6" w:rsidRDefault="00D77442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D77442" w:rsidRPr="004109A6" w:rsidRDefault="00D77442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(2018</w:t>
      </w:r>
      <w:r w:rsidRPr="004109A6">
        <w:rPr>
          <w:rFonts w:ascii="Times New Roman" w:hAnsi="Times New Roman"/>
          <w:sz w:val="26"/>
          <w:szCs w:val="26"/>
        </w:rPr>
        <w:t>–202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285"/>
        <w:gridCol w:w="938"/>
        <w:gridCol w:w="6607"/>
      </w:tblGrid>
      <w:tr w:rsidR="00D77442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D77442" w:rsidRPr="004109A6" w:rsidRDefault="00D77442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442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D77442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D77442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5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Таштыпском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77442" w:rsidRPr="00125249" w:rsidRDefault="00D77442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D77442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D77442" w:rsidRPr="00E74FCC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41,0%;</w:t>
            </w:r>
          </w:p>
          <w:p w:rsidR="00D77442" w:rsidRPr="00E74FCC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41,9%;</w:t>
            </w:r>
          </w:p>
          <w:p w:rsidR="00D77442" w:rsidRPr="00E74FCC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42,0%;</w:t>
            </w:r>
          </w:p>
          <w:p w:rsidR="00D77442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42,2%;</w:t>
            </w:r>
          </w:p>
          <w:p w:rsidR="00D77442" w:rsidRPr="00E74FCC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43, 0 %.</w:t>
            </w:r>
          </w:p>
          <w:p w:rsidR="00D77442" w:rsidRPr="004109A6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D77442" w:rsidRPr="00E74FCC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60,0 км;</w:t>
            </w:r>
          </w:p>
          <w:p w:rsidR="00D77442" w:rsidRPr="00E74FCC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60,5 км;</w:t>
            </w:r>
          </w:p>
          <w:p w:rsidR="00D77442" w:rsidRPr="00E74FCC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61,2 км;</w:t>
            </w:r>
          </w:p>
          <w:p w:rsidR="00D77442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62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D77442" w:rsidRDefault="00D77442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64,0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D77442" w:rsidRPr="004109A6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D77442" w:rsidRPr="00E74FCC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660 м2;</w:t>
            </w:r>
          </w:p>
          <w:p w:rsidR="00D77442" w:rsidRPr="00E74FCC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675 м2;</w:t>
            </w:r>
          </w:p>
          <w:p w:rsidR="00D77442" w:rsidRPr="00E74FCC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685 м2;</w:t>
            </w:r>
          </w:p>
          <w:p w:rsidR="00D77442" w:rsidRDefault="00D77442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700 м2;</w:t>
            </w:r>
          </w:p>
          <w:p w:rsidR="00D77442" w:rsidRPr="00E74FCC" w:rsidRDefault="00D77442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м2;</w:t>
            </w:r>
          </w:p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2018 год – 100%;</w:t>
            </w:r>
          </w:p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2019 год – 100%;</w:t>
            </w:r>
          </w:p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2020 год – 100%;</w:t>
            </w:r>
          </w:p>
          <w:p w:rsidR="00D77442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2021 год – 100%;</w:t>
            </w:r>
          </w:p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</w:tc>
      </w:tr>
      <w:tr w:rsidR="00D77442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104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D77442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>4874,1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D77442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77442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1640,9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1640,9 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77442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  <w:p w:rsidR="00D77442" w:rsidRPr="004109A6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</w:tc>
      </w:tr>
      <w:tr w:rsidR="00D77442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D77442" w:rsidRPr="004109A6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42,2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D77442" w:rsidRDefault="00D7744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  64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км;</w:t>
            </w:r>
          </w:p>
          <w:p w:rsidR="00D77442" w:rsidRDefault="00D77442" w:rsidP="00E74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площади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</w:rPr>
              <w:t>м2 в год</w:t>
            </w:r>
          </w:p>
        </w:tc>
      </w:tr>
    </w:tbl>
    <w:p w:rsidR="00D77442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7442" w:rsidRPr="004109A6" w:rsidRDefault="00D77442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1. Общая характеристика сферы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</w:t>
      </w:r>
    </w:p>
    <w:p w:rsidR="00D77442" w:rsidRPr="004109A6" w:rsidRDefault="00D77442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D77442" w:rsidRPr="004109A6" w:rsidRDefault="00D77442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Транспорт и дорожное хозяйство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(201</w:t>
      </w:r>
      <w:r>
        <w:rPr>
          <w:rFonts w:ascii="Times New Roman" w:hAnsi="Times New Roman"/>
          <w:sz w:val="26"/>
          <w:szCs w:val="26"/>
        </w:rPr>
        <w:t>8</w:t>
      </w:r>
      <w:r w:rsidRPr="004109A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 (далее - Программа) определяет современное 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основе целенаправленного устойчивого развития автомобильных дорог и средства их достижения.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D77442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7442" w:rsidRDefault="00D77442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>. Описание текущей ситуации в сфере реализации Программы.</w:t>
      </w:r>
    </w:p>
    <w:p w:rsidR="00D77442" w:rsidRPr="004109A6" w:rsidRDefault="00D77442" w:rsidP="00C07A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Дорожное хозяйство.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 по состоянию на 01.01.2017</w:t>
      </w:r>
      <w:r w:rsidRPr="004109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60,0</w:t>
      </w:r>
      <w:r w:rsidRPr="004109A6">
        <w:rPr>
          <w:rFonts w:ascii="Times New Roman" w:hAnsi="Times New Roman"/>
          <w:sz w:val="26"/>
          <w:szCs w:val="26"/>
        </w:rPr>
        <w:t xml:space="preserve"> км.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занимает пятое место среди </w:t>
      </w:r>
      <w:r>
        <w:rPr>
          <w:rFonts w:ascii="Times New Roman" w:hAnsi="Times New Roman"/>
          <w:sz w:val="26"/>
          <w:szCs w:val="26"/>
        </w:rPr>
        <w:t>рай</w:t>
      </w:r>
      <w:r w:rsidRPr="004109A6">
        <w:rPr>
          <w:rFonts w:ascii="Times New Roman" w:hAnsi="Times New Roman"/>
          <w:sz w:val="26"/>
          <w:szCs w:val="26"/>
        </w:rPr>
        <w:t xml:space="preserve">онов </w:t>
      </w:r>
      <w:r>
        <w:rPr>
          <w:rFonts w:ascii="Times New Roman" w:hAnsi="Times New Roman"/>
          <w:sz w:val="26"/>
          <w:szCs w:val="26"/>
        </w:rPr>
        <w:t>Республики Хакасия.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2017</w:t>
      </w:r>
      <w:r w:rsidRPr="004109A6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, соответствующих нормативным требованиям, составляет </w:t>
      </w:r>
      <w:r>
        <w:rPr>
          <w:rFonts w:ascii="Times New Roman" w:hAnsi="Times New Roman"/>
          <w:sz w:val="26"/>
          <w:szCs w:val="26"/>
        </w:rPr>
        <w:t>41%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На автомобильных дорогах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эксплуатируется </w:t>
      </w:r>
      <w:r>
        <w:rPr>
          <w:rFonts w:ascii="Times New Roman" w:hAnsi="Times New Roman"/>
          <w:sz w:val="26"/>
          <w:szCs w:val="26"/>
        </w:rPr>
        <w:t>1</w:t>
      </w:r>
      <w:r w:rsidRPr="004109A6">
        <w:rPr>
          <w:rFonts w:ascii="Times New Roman" w:hAnsi="Times New Roman"/>
          <w:sz w:val="26"/>
          <w:szCs w:val="26"/>
        </w:rPr>
        <w:t xml:space="preserve"> мостов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Pr="003D51D8">
        <w:rPr>
          <w:rFonts w:ascii="Times New Roman" w:hAnsi="Times New Roman"/>
          <w:sz w:val="26"/>
          <w:szCs w:val="26"/>
        </w:rPr>
        <w:t xml:space="preserve">99 </w:t>
      </w:r>
      <w:r w:rsidRPr="004109A6">
        <w:rPr>
          <w:rFonts w:ascii="Times New Roman" w:hAnsi="Times New Roman"/>
          <w:sz w:val="26"/>
          <w:szCs w:val="26"/>
        </w:rPr>
        <w:t xml:space="preserve">п. м. </w:t>
      </w:r>
      <w:r>
        <w:rPr>
          <w:rFonts w:ascii="Times New Roman" w:hAnsi="Times New Roman"/>
          <w:sz w:val="26"/>
          <w:szCs w:val="26"/>
        </w:rPr>
        <w:t>Он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</w:t>
      </w:r>
      <w:r w:rsidRPr="004109A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 состоянию на 1 января 201</w:t>
      </w:r>
      <w:r>
        <w:rPr>
          <w:rFonts w:ascii="Times New Roman" w:hAnsi="Times New Roman"/>
          <w:sz w:val="26"/>
          <w:szCs w:val="26"/>
        </w:rPr>
        <w:t>7</w:t>
      </w:r>
      <w:r w:rsidRPr="004109A6">
        <w:rPr>
          <w:rFonts w:ascii="Times New Roman" w:hAnsi="Times New Roman"/>
          <w:sz w:val="26"/>
          <w:szCs w:val="26"/>
        </w:rPr>
        <w:t xml:space="preserve"> года не имеют тверд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покрытие автомобильны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 дороги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09A6">
        <w:rPr>
          <w:rFonts w:ascii="Times New Roman" w:hAnsi="Times New Roman"/>
          <w:sz w:val="26"/>
          <w:szCs w:val="26"/>
        </w:rPr>
        <w:t xml:space="preserve">протяженностью </w:t>
      </w:r>
      <w:r w:rsidRPr="003D51D8">
        <w:rPr>
          <w:rFonts w:ascii="Times New Roman" w:hAnsi="Times New Roman"/>
          <w:sz w:val="26"/>
          <w:szCs w:val="26"/>
        </w:rPr>
        <w:t>28,05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4109A6">
        <w:rPr>
          <w:rFonts w:ascii="Times New Roman" w:hAnsi="Times New Roman"/>
          <w:sz w:val="26"/>
          <w:szCs w:val="26"/>
        </w:rPr>
        <w:t>м.</w:t>
      </w:r>
      <w:r>
        <w:rPr>
          <w:rFonts w:ascii="Times New Roman" w:hAnsi="Times New Roman"/>
          <w:sz w:val="26"/>
          <w:szCs w:val="26"/>
        </w:rPr>
        <w:t xml:space="preserve"> Требуют ремонта 11,97км.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дорожном хозяйстве: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неудовлетворительное транспортно-эксплуатационное состояние и высокая степень износа сети автомобильных дорог общего пользования местного значения и искусственных сооружений на них.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>обеспечения контроля за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совершенствование структуры и функций управления дорожным хозяйством, </w:t>
      </w:r>
      <w:r>
        <w:rPr>
          <w:rFonts w:ascii="Times New Roman" w:hAnsi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Default="00D77442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2. Приоритеты политики в сфере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программы, цель, задачи</w:t>
      </w:r>
    </w:p>
    <w:p w:rsidR="00D77442" w:rsidRPr="004109A6" w:rsidRDefault="00D77442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4109A6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2020 года </w:t>
      </w:r>
      <w:r w:rsidRPr="004109A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4109A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</w:t>
      </w:r>
      <w:r w:rsidRPr="004109A6">
        <w:rPr>
          <w:rFonts w:ascii="Times New Roman" w:hAnsi="Times New Roman"/>
          <w:sz w:val="26"/>
          <w:szCs w:val="26"/>
        </w:rPr>
        <w:t xml:space="preserve">елью развития транспорта и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являются: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>
        <w:rPr>
          <w:rFonts w:ascii="Times New Roman" w:hAnsi="Times New Roman"/>
          <w:sz w:val="26"/>
          <w:szCs w:val="26"/>
        </w:rPr>
        <w:t>мативным требованиям;</w:t>
      </w:r>
    </w:p>
    <w:p w:rsidR="00D77442" w:rsidRPr="004109A6" w:rsidRDefault="00D77442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>обеспечения контроля за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Pr="004109A6" w:rsidRDefault="00D77442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3. Перечень и характеристики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 таблице 1.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1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4109A6">
        <w:rPr>
          <w:rFonts w:ascii="Times New Roman" w:hAnsi="Times New Roman"/>
          <w:sz w:val="26"/>
          <w:szCs w:val="26"/>
        </w:rPr>
        <w:t xml:space="preserve"> программы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D77442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D77442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D77442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 xml:space="preserve">ная программа «Развитие транспортной системы </w:t>
            </w:r>
            <w:r>
              <w:rPr>
                <w:rFonts w:ascii="Times New Roman" w:hAnsi="Times New Roman"/>
              </w:rPr>
              <w:t>Таштыпского сельсовета (2018</w:t>
            </w:r>
            <w:r w:rsidRPr="004109A6">
              <w:rPr>
                <w:rFonts w:ascii="Times New Roman" w:hAnsi="Times New Roman"/>
              </w:rPr>
              <w:t>–202</w:t>
            </w:r>
            <w:r>
              <w:rPr>
                <w:rFonts w:ascii="Times New Roman" w:hAnsi="Times New Roman"/>
              </w:rPr>
              <w:t>2</w:t>
            </w:r>
            <w:r w:rsidRPr="004109A6">
              <w:rPr>
                <w:rFonts w:ascii="Times New Roman" w:hAnsi="Times New Roman"/>
              </w:rPr>
              <w:t xml:space="preserve"> годы)</w:t>
            </w:r>
          </w:p>
        </w:tc>
      </w:tr>
      <w:tr w:rsidR="00D77442" w:rsidRPr="00393BE2" w:rsidTr="007927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Основное мероприятие:</w:t>
            </w:r>
          </w:p>
          <w:p w:rsidR="00D77442" w:rsidRPr="00393BE2" w:rsidRDefault="00D77442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  «Содержание, ремонт автомобильных дорог общего пользования местного значения»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D77442" w:rsidRPr="00393BE2" w:rsidRDefault="00D77442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64 км;</w:t>
            </w:r>
          </w:p>
          <w:p w:rsidR="00D77442" w:rsidRPr="00393BE2" w:rsidRDefault="00D77442" w:rsidP="00E74F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700м2 в год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 ремонт автомобильных дорог общего пользования муниципального значения:</w:t>
            </w:r>
          </w:p>
          <w:p w:rsidR="00D77442" w:rsidRPr="00393BE2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 твердым покрытием:</w:t>
            </w:r>
          </w:p>
          <w:p w:rsidR="00D77442" w:rsidRPr="00393BE2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 ул.М.Цукановой, ул.Кирова,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D77442" w:rsidRDefault="00D77442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/>
                <w:sz w:val="16"/>
                <w:szCs w:val="16"/>
              </w:rPr>
              <w:t>гравийным  покрытием:</w:t>
            </w:r>
          </w:p>
          <w:p w:rsidR="00D77442" w:rsidRDefault="00D77442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ул.Таштыпская, ул.А.Матерова, ул.Ст.Майнагашева,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D77442" w:rsidRPr="00393BE2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Приобретение знаков</w:t>
            </w:r>
          </w:p>
          <w:p w:rsidR="00D77442" w:rsidRPr="00393BE2" w:rsidRDefault="00D77442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Мероприятия по повышению безопасности дорожного движения в Таштыпском сельсовете.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D77442" w:rsidRPr="00393BE2" w:rsidTr="00E7105F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393BE2" w:rsidRDefault="00D77442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D77442" w:rsidRPr="00F66268" w:rsidTr="00E7105F">
        <w:trPr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77442" w:rsidRPr="004109A6" w:rsidRDefault="00D77442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77442" w:rsidRPr="004109A6" w:rsidRDefault="00D77442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77442" w:rsidRPr="004109A6" w:rsidRDefault="00D77442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E7105F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4109A6" w:rsidRDefault="00D77442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окон–чание</w:t>
            </w:r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77442" w:rsidRPr="004109A6" w:rsidRDefault="00D77442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77442" w:rsidRPr="004109A6" w:rsidRDefault="00D77442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77442" w:rsidRPr="004109A6" w:rsidRDefault="00D77442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D77442" w:rsidRPr="004109A6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 4. Информация о ресурсном обеспечении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осуществляется за счет средств бюджета </w:t>
      </w:r>
      <w:r w:rsidRPr="00E74FCC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. Распределение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утверждается </w:t>
      </w:r>
      <w:r>
        <w:rPr>
          <w:rFonts w:ascii="Times New Roman" w:hAnsi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период.</w:t>
      </w:r>
      <w:r>
        <w:rPr>
          <w:rFonts w:ascii="Times New Roman" w:hAnsi="Times New Roman"/>
          <w:sz w:val="26"/>
          <w:szCs w:val="26"/>
        </w:rPr>
        <w:t xml:space="preserve"> Код бюджетной классификации по годам: 2017-2019гг КБК 900 0409 9810008000 244; 2020-2021гг: КБК 900 0409 98100 42000 244.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 </w:t>
      </w:r>
      <w:hyperlink r:id="rId6" w:anchor="P550" w:history="1">
        <w:r w:rsidRPr="004109A6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hAnsi="Times New Roman"/>
          <w:sz w:val="26"/>
          <w:szCs w:val="26"/>
        </w:rPr>
        <w:t>.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467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836"/>
        <w:gridCol w:w="1985"/>
        <w:gridCol w:w="968"/>
        <w:gridCol w:w="992"/>
        <w:gridCol w:w="993"/>
        <w:gridCol w:w="992"/>
        <w:gridCol w:w="1134"/>
      </w:tblGrid>
      <w:tr w:rsidR="00D77442" w:rsidRPr="00F66268" w:rsidTr="00524B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D77442" w:rsidRPr="00D26E3B" w:rsidRDefault="00D77442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D77442" w:rsidRPr="00D26E3B" w:rsidRDefault="00D77442">
            <w:pPr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77442" w:rsidRPr="00F66268" w:rsidTr="00524B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42" w:rsidRPr="00D26E3B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42" w:rsidRPr="00D26E3B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42" w:rsidRPr="00D26E3B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442" w:rsidRPr="00F66268" w:rsidTr="00524B58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«Развитие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/>
                <w:sz w:val="24"/>
                <w:szCs w:val="24"/>
              </w:rPr>
              <w:t>17–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442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Default="00D77442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6174,1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D26E3B" w:rsidRDefault="00D77442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</w:tbl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 5. Перечень целевых показателей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3</w:t>
      </w:r>
    </w:p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53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120"/>
        <w:gridCol w:w="935"/>
        <w:gridCol w:w="1049"/>
        <w:gridCol w:w="1134"/>
        <w:gridCol w:w="1032"/>
        <w:gridCol w:w="874"/>
        <w:gridCol w:w="975"/>
        <w:gridCol w:w="992"/>
      </w:tblGrid>
      <w:tr w:rsidR="00D77442" w:rsidRPr="00F66268" w:rsidTr="001B609F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№ п/п</w:t>
            </w:r>
          </w:p>
        </w:tc>
        <w:tc>
          <w:tcPr>
            <w:tcW w:w="312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56" w:type="dxa"/>
            <w:gridSpan w:val="6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D77442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базовое</w:t>
            </w:r>
          </w:p>
        </w:tc>
        <w:tc>
          <w:tcPr>
            <w:tcW w:w="5007" w:type="dxa"/>
            <w:gridSpan w:val="5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плановое по годам</w:t>
            </w:r>
          </w:p>
        </w:tc>
      </w:tr>
      <w:tr w:rsidR="00D77442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26118B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D77442" w:rsidRPr="00F66268" w:rsidTr="001B609F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6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9</w:t>
            </w:r>
          </w:p>
        </w:tc>
      </w:tr>
      <w:tr w:rsidR="00D77442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10111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Государственная программа Республики Хакасия «Развитие транспортной системы Республики Хакасия (2014–2016 годы)»</w:t>
            </w:r>
          </w:p>
        </w:tc>
      </w:tr>
      <w:tr w:rsidR="00D77442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1 «Доля протя</w:t>
            </w:r>
            <w:r w:rsidRPr="00524B58">
              <w:rPr>
                <w:rFonts w:ascii="Times New Roman" w:hAnsi="Times New Roman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4B58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D77442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2 «</w:t>
            </w:r>
            <w:r w:rsidRPr="001B609F">
              <w:rPr>
                <w:rFonts w:ascii="Times New Roman" w:hAnsi="Times New Roman"/>
              </w:rPr>
              <w:t>Общая п</w:t>
            </w:r>
            <w:r>
              <w:rPr>
                <w:rFonts w:ascii="Times New Roman" w:hAnsi="Times New Roman"/>
              </w:rPr>
              <w:t xml:space="preserve">ротяженности </w:t>
            </w:r>
            <w:r w:rsidRPr="001B609F">
              <w:rPr>
                <w:rFonts w:ascii="Times New Roman" w:hAnsi="Times New Roman"/>
              </w:rPr>
              <w:t>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</w:tr>
      <w:tr w:rsidR="00D77442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3 «</w:t>
            </w:r>
            <w:r w:rsidRPr="001B609F">
              <w:rPr>
                <w:rFonts w:ascii="Times New Roman" w:hAnsi="Times New Roman"/>
              </w:rPr>
              <w:t>Общая площадь отремонтированных 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524B58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24B5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</w:tr>
      <w:tr w:rsidR="00D77442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77442" w:rsidRPr="00524B58" w:rsidRDefault="00D77442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</w:tr>
    </w:tbl>
    <w:p w:rsidR="00D77442" w:rsidRPr="004109A6" w:rsidRDefault="00D77442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D77442" w:rsidRDefault="00D77442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77442" w:rsidRPr="004109A6" w:rsidRDefault="00D77442" w:rsidP="009C63B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sectPr w:rsidR="00D77442" w:rsidRPr="004109A6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A6"/>
    <w:rsid w:val="000233F8"/>
    <w:rsid w:val="00030035"/>
    <w:rsid w:val="0003047B"/>
    <w:rsid w:val="00063DB3"/>
    <w:rsid w:val="00093A7C"/>
    <w:rsid w:val="000B4B72"/>
    <w:rsid w:val="000C2FEC"/>
    <w:rsid w:val="00104167"/>
    <w:rsid w:val="00125249"/>
    <w:rsid w:val="001B609F"/>
    <w:rsid w:val="001D541E"/>
    <w:rsid w:val="0026118B"/>
    <w:rsid w:val="002D3D83"/>
    <w:rsid w:val="0031420A"/>
    <w:rsid w:val="00393BE2"/>
    <w:rsid w:val="003A32F5"/>
    <w:rsid w:val="003D51D8"/>
    <w:rsid w:val="004109A6"/>
    <w:rsid w:val="00475F75"/>
    <w:rsid w:val="004E146B"/>
    <w:rsid w:val="005112A8"/>
    <w:rsid w:val="00524B58"/>
    <w:rsid w:val="005419A0"/>
    <w:rsid w:val="0061258A"/>
    <w:rsid w:val="00753BF6"/>
    <w:rsid w:val="00753FE6"/>
    <w:rsid w:val="00756D4A"/>
    <w:rsid w:val="0079271D"/>
    <w:rsid w:val="00800E73"/>
    <w:rsid w:val="00805D72"/>
    <w:rsid w:val="00883166"/>
    <w:rsid w:val="008C2A6B"/>
    <w:rsid w:val="008F0A25"/>
    <w:rsid w:val="00913C1D"/>
    <w:rsid w:val="0092740B"/>
    <w:rsid w:val="009613C0"/>
    <w:rsid w:val="009853DC"/>
    <w:rsid w:val="009C63B0"/>
    <w:rsid w:val="00A40853"/>
    <w:rsid w:val="00A56788"/>
    <w:rsid w:val="00AA287C"/>
    <w:rsid w:val="00AF5162"/>
    <w:rsid w:val="00B25C1D"/>
    <w:rsid w:val="00B677FA"/>
    <w:rsid w:val="00B76FE7"/>
    <w:rsid w:val="00B85EA6"/>
    <w:rsid w:val="00C07A7C"/>
    <w:rsid w:val="00C218AF"/>
    <w:rsid w:val="00CE333C"/>
    <w:rsid w:val="00D26E3B"/>
    <w:rsid w:val="00D77442"/>
    <w:rsid w:val="00DB1556"/>
    <w:rsid w:val="00DE31D8"/>
    <w:rsid w:val="00E54D16"/>
    <w:rsid w:val="00E7105F"/>
    <w:rsid w:val="00E74FCC"/>
    <w:rsid w:val="00F66268"/>
    <w:rsid w:val="00F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03047B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Normal"/>
    <w:uiPriority w:val="99"/>
    <w:rsid w:val="0003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5" Type="http://schemas.openxmlformats.org/officeDocument/2006/relationships/hyperlink" Target="consultantplus://offline/ref=7E1A8C5883CE946E601A5E730128F6B5E766E220B571B92E4729A9DF6AB2F1756686370325866CB8A3D9EE50g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8</Pages>
  <Words>2119</Words>
  <Characters>12084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7</cp:revision>
  <dcterms:created xsi:type="dcterms:W3CDTF">2017-12-06T01:45:00Z</dcterms:created>
  <dcterms:modified xsi:type="dcterms:W3CDTF">2017-12-20T03:39:00Z</dcterms:modified>
</cp:coreProperties>
</file>