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2A" w:rsidRPr="00456E3E" w:rsidRDefault="00980A2A" w:rsidP="00456E3E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  <w:r w:rsidRPr="00456E3E">
        <w:rPr>
          <w:rFonts w:ascii="Times New Roman" w:hAnsi="Times New Roman"/>
          <w:sz w:val="26"/>
          <w:szCs w:val="26"/>
        </w:rPr>
        <w:t>Российская Федерация</w:t>
      </w:r>
    </w:p>
    <w:p w:rsidR="00980A2A" w:rsidRPr="00456E3E" w:rsidRDefault="00980A2A" w:rsidP="00456E3E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  <w:r w:rsidRPr="00456E3E">
        <w:rPr>
          <w:rFonts w:ascii="Times New Roman" w:hAnsi="Times New Roman"/>
          <w:sz w:val="26"/>
          <w:szCs w:val="26"/>
        </w:rPr>
        <w:t>Республика Хакасия</w:t>
      </w:r>
    </w:p>
    <w:p w:rsidR="00980A2A" w:rsidRPr="00456E3E" w:rsidRDefault="00980A2A" w:rsidP="00456E3E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  <w:r w:rsidRPr="00456E3E"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980A2A" w:rsidRPr="00456E3E" w:rsidRDefault="00980A2A" w:rsidP="00456E3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80A2A" w:rsidRPr="00456E3E" w:rsidRDefault="00980A2A" w:rsidP="00456E3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80A2A" w:rsidRPr="00456E3E" w:rsidRDefault="00980A2A" w:rsidP="00456E3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56E3E">
        <w:rPr>
          <w:rFonts w:ascii="Times New Roman" w:hAnsi="Times New Roman"/>
          <w:sz w:val="26"/>
          <w:szCs w:val="26"/>
        </w:rPr>
        <w:t>П О С Т А Н О В Л Е Н И Е</w:t>
      </w:r>
    </w:p>
    <w:p w:rsidR="00980A2A" w:rsidRPr="00456E3E" w:rsidRDefault="00980A2A" w:rsidP="00456E3E">
      <w:pPr>
        <w:spacing w:after="0"/>
        <w:rPr>
          <w:rFonts w:ascii="Times New Roman" w:hAnsi="Times New Roman"/>
          <w:sz w:val="26"/>
          <w:szCs w:val="26"/>
        </w:rPr>
      </w:pPr>
    </w:p>
    <w:p w:rsidR="00980A2A" w:rsidRPr="00456E3E" w:rsidRDefault="00980A2A" w:rsidP="00456E3E">
      <w:pPr>
        <w:spacing w:after="0"/>
        <w:rPr>
          <w:rFonts w:ascii="Times New Roman" w:hAnsi="Times New Roman"/>
          <w:sz w:val="26"/>
          <w:szCs w:val="26"/>
        </w:rPr>
      </w:pPr>
    </w:p>
    <w:p w:rsidR="00980A2A" w:rsidRPr="00456E3E" w:rsidRDefault="00980A2A" w:rsidP="00456E3E">
      <w:pPr>
        <w:spacing w:after="0"/>
        <w:rPr>
          <w:rFonts w:ascii="Times New Roman" w:hAnsi="Times New Roman"/>
          <w:sz w:val="26"/>
          <w:szCs w:val="26"/>
        </w:rPr>
      </w:pPr>
      <w:r w:rsidRPr="00456E3E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06</w:t>
      </w:r>
      <w:r w:rsidRPr="00456E3E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февраля</w:t>
      </w:r>
      <w:r w:rsidRPr="00456E3E">
        <w:rPr>
          <w:rFonts w:ascii="Times New Roman" w:hAnsi="Times New Roman"/>
          <w:sz w:val="26"/>
          <w:szCs w:val="26"/>
        </w:rPr>
        <w:t xml:space="preserve"> 2013 года</w:t>
      </w:r>
      <w:r w:rsidRPr="00456E3E">
        <w:rPr>
          <w:rFonts w:ascii="Times New Roman" w:hAnsi="Times New Roman"/>
          <w:sz w:val="26"/>
          <w:szCs w:val="26"/>
        </w:rPr>
        <w:tab/>
        <w:t xml:space="preserve">                       с. Таштып</w:t>
      </w:r>
      <w:r w:rsidRPr="00456E3E">
        <w:rPr>
          <w:rFonts w:ascii="Times New Roman" w:hAnsi="Times New Roman"/>
          <w:sz w:val="26"/>
          <w:szCs w:val="26"/>
        </w:rPr>
        <w:tab/>
      </w:r>
      <w:r w:rsidRPr="00456E3E">
        <w:rPr>
          <w:rFonts w:ascii="Times New Roman" w:hAnsi="Times New Roman"/>
          <w:sz w:val="26"/>
          <w:szCs w:val="26"/>
        </w:rPr>
        <w:tab/>
      </w:r>
      <w:r w:rsidRPr="00456E3E">
        <w:rPr>
          <w:rFonts w:ascii="Times New Roman" w:hAnsi="Times New Roman"/>
          <w:sz w:val="26"/>
          <w:szCs w:val="26"/>
        </w:rPr>
        <w:tab/>
      </w:r>
      <w:r w:rsidRPr="00456E3E">
        <w:rPr>
          <w:rFonts w:ascii="Times New Roman" w:hAnsi="Times New Roman"/>
          <w:sz w:val="26"/>
          <w:szCs w:val="26"/>
        </w:rPr>
        <w:tab/>
      </w:r>
      <w:r w:rsidRPr="00456E3E">
        <w:rPr>
          <w:rFonts w:ascii="Times New Roman" w:hAnsi="Times New Roman"/>
          <w:sz w:val="26"/>
          <w:szCs w:val="26"/>
        </w:rPr>
        <w:tab/>
        <w:t>№</w:t>
      </w:r>
      <w:r>
        <w:rPr>
          <w:rFonts w:ascii="Times New Roman" w:hAnsi="Times New Roman"/>
          <w:sz w:val="26"/>
          <w:szCs w:val="26"/>
        </w:rPr>
        <w:t xml:space="preserve"> 31</w:t>
      </w:r>
      <w:r w:rsidRPr="00456E3E">
        <w:rPr>
          <w:rFonts w:ascii="Times New Roman" w:hAnsi="Times New Roman"/>
          <w:sz w:val="26"/>
          <w:szCs w:val="26"/>
        </w:rPr>
        <w:t xml:space="preserve">  </w:t>
      </w:r>
    </w:p>
    <w:p w:rsidR="00980A2A" w:rsidRDefault="00980A2A" w:rsidP="00456E3E">
      <w:pPr>
        <w:spacing w:after="0"/>
        <w:rPr>
          <w:rFonts w:ascii="Times New Roman" w:hAnsi="Times New Roman"/>
          <w:sz w:val="26"/>
          <w:szCs w:val="26"/>
          <w:u w:val="single"/>
        </w:rPr>
      </w:pPr>
    </w:p>
    <w:p w:rsidR="00980A2A" w:rsidRPr="00456E3E" w:rsidRDefault="00980A2A" w:rsidP="00456E3E">
      <w:pPr>
        <w:spacing w:after="0"/>
        <w:rPr>
          <w:rFonts w:ascii="Times New Roman" w:hAnsi="Times New Roman"/>
          <w:sz w:val="26"/>
          <w:szCs w:val="26"/>
          <w:u w:val="single"/>
        </w:rPr>
      </w:pPr>
    </w:p>
    <w:p w:rsidR="00980A2A" w:rsidRPr="00DA3A7F" w:rsidRDefault="00980A2A" w:rsidP="00456E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A7F">
        <w:rPr>
          <w:rFonts w:ascii="Times New Roman" w:hAnsi="Times New Roman"/>
          <w:sz w:val="26"/>
          <w:szCs w:val="26"/>
        </w:rPr>
        <w:t xml:space="preserve">Об утверждении Положения </w:t>
      </w:r>
    </w:p>
    <w:p w:rsidR="00980A2A" w:rsidRPr="00DA3A7F" w:rsidRDefault="00980A2A" w:rsidP="00456E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A7F">
        <w:rPr>
          <w:rFonts w:ascii="Times New Roman" w:hAnsi="Times New Roman"/>
          <w:sz w:val="26"/>
          <w:szCs w:val="26"/>
        </w:rPr>
        <w:t>о Порядке  ведения</w:t>
      </w:r>
    </w:p>
    <w:p w:rsidR="00980A2A" w:rsidRPr="00DA3A7F" w:rsidRDefault="00980A2A" w:rsidP="00456E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A7F">
        <w:rPr>
          <w:rFonts w:ascii="Times New Roman" w:hAnsi="Times New Roman"/>
          <w:sz w:val="26"/>
          <w:szCs w:val="26"/>
        </w:rPr>
        <w:t>муниципальной долговой книги</w:t>
      </w:r>
    </w:p>
    <w:p w:rsidR="00980A2A" w:rsidRPr="00DA3A7F" w:rsidRDefault="00980A2A" w:rsidP="00456E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Таштыпского</w:t>
      </w:r>
      <w:r w:rsidRPr="00DA3A7F">
        <w:rPr>
          <w:rFonts w:ascii="Times New Roman" w:hAnsi="Times New Roman"/>
          <w:sz w:val="26"/>
          <w:szCs w:val="26"/>
        </w:rPr>
        <w:t xml:space="preserve"> сельсовета</w:t>
      </w:r>
    </w:p>
    <w:p w:rsidR="00980A2A" w:rsidRPr="00DA3A7F" w:rsidRDefault="00980A2A" w:rsidP="00456E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0A2A" w:rsidRPr="00DA3A7F" w:rsidRDefault="00980A2A" w:rsidP="00456E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A7F">
        <w:rPr>
          <w:rFonts w:ascii="Times New Roman" w:hAnsi="Times New Roman"/>
          <w:sz w:val="26"/>
          <w:szCs w:val="26"/>
        </w:rPr>
        <w:tab/>
        <w:t>В соответствии с главой 14 Бюджетного кодекса Российской Федерации и в целях совершенствования системы управления долгом ПОСТАНОВЛЯЮ:</w:t>
      </w:r>
    </w:p>
    <w:p w:rsidR="00980A2A" w:rsidRPr="00DA3A7F" w:rsidRDefault="00980A2A" w:rsidP="00456E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A7F">
        <w:rPr>
          <w:rFonts w:ascii="Times New Roman" w:hAnsi="Times New Roman" w:cs="Times New Roman"/>
          <w:sz w:val="26"/>
          <w:szCs w:val="26"/>
        </w:rPr>
        <w:t xml:space="preserve">Утвердить  Положение о  порядке  ведения  муниципальной  долговой </w:t>
      </w:r>
    </w:p>
    <w:p w:rsidR="00980A2A" w:rsidRPr="00DA3A7F" w:rsidRDefault="00980A2A" w:rsidP="00456E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A7F">
        <w:rPr>
          <w:rFonts w:ascii="Times New Roman" w:hAnsi="Times New Roman"/>
          <w:sz w:val="26"/>
          <w:szCs w:val="26"/>
        </w:rPr>
        <w:t xml:space="preserve">книги </w:t>
      </w:r>
      <w:r>
        <w:rPr>
          <w:rFonts w:ascii="Times New Roman" w:hAnsi="Times New Roman"/>
          <w:sz w:val="26"/>
          <w:szCs w:val="26"/>
        </w:rPr>
        <w:t xml:space="preserve">Таштыпского </w:t>
      </w:r>
      <w:r w:rsidRPr="00DA3A7F">
        <w:rPr>
          <w:rFonts w:ascii="Times New Roman" w:hAnsi="Times New Roman"/>
          <w:sz w:val="26"/>
          <w:szCs w:val="26"/>
        </w:rPr>
        <w:t xml:space="preserve"> сельсовета </w:t>
      </w:r>
      <w:r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980A2A" w:rsidRDefault="00980A2A" w:rsidP="00456E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A7F">
        <w:rPr>
          <w:rFonts w:ascii="Times New Roman" w:hAnsi="Times New Roman" w:cs="Times New Roman"/>
          <w:sz w:val="26"/>
          <w:szCs w:val="26"/>
        </w:rPr>
        <w:t xml:space="preserve">Установить, что ведение муниципальной долговой книги Таштыпского </w:t>
      </w:r>
    </w:p>
    <w:p w:rsidR="00980A2A" w:rsidRPr="00DA3A7F" w:rsidRDefault="00980A2A" w:rsidP="00456E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A7F">
        <w:rPr>
          <w:rFonts w:ascii="Times New Roman" w:hAnsi="Times New Roman"/>
          <w:sz w:val="26"/>
          <w:szCs w:val="26"/>
        </w:rPr>
        <w:t>сельсовета в соответствии с настоящим постановлением осуществляется  с 01.01.2013  года.</w:t>
      </w:r>
    </w:p>
    <w:p w:rsidR="00980A2A" w:rsidRPr="003264A6" w:rsidRDefault="00980A2A" w:rsidP="003264A6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64A6">
        <w:rPr>
          <w:rFonts w:ascii="Times New Roman" w:hAnsi="Times New Roman" w:cs="Times New Roman"/>
          <w:sz w:val="26"/>
          <w:szCs w:val="26"/>
        </w:rPr>
        <w:t>Системному администратору Саранча Кириллу Сергеевичу опубликовать настоящее постановление в средствах массовой информации и разместить на официальном сайте администрации Таштыпского сельсовета.</w:t>
      </w:r>
    </w:p>
    <w:p w:rsidR="00980A2A" w:rsidRPr="00456E3E" w:rsidRDefault="00980A2A" w:rsidP="00456E3E">
      <w:pPr>
        <w:pStyle w:val="a"/>
        <w:numPr>
          <w:ilvl w:val="0"/>
          <w:numId w:val="1"/>
        </w:numPr>
        <w:spacing w:before="0" w:after="0"/>
        <w:rPr>
          <w:sz w:val="26"/>
          <w:szCs w:val="26"/>
        </w:rPr>
      </w:pPr>
      <w:r w:rsidRPr="00DA3A7F">
        <w:rPr>
          <w:sz w:val="26"/>
          <w:szCs w:val="26"/>
        </w:rPr>
        <w:t>Контроль за выполнением настоящего постановления оставляю за собой</w:t>
      </w:r>
      <w:r w:rsidRPr="00456E3E">
        <w:rPr>
          <w:sz w:val="26"/>
          <w:szCs w:val="26"/>
        </w:rPr>
        <w:t>.</w:t>
      </w:r>
    </w:p>
    <w:p w:rsidR="00980A2A" w:rsidRPr="00456E3E" w:rsidRDefault="00980A2A" w:rsidP="00456E3E">
      <w:pPr>
        <w:spacing w:after="0"/>
        <w:rPr>
          <w:rFonts w:ascii="Times New Roman" w:hAnsi="Times New Roman"/>
          <w:sz w:val="26"/>
          <w:szCs w:val="26"/>
        </w:rPr>
      </w:pPr>
    </w:p>
    <w:p w:rsidR="00980A2A" w:rsidRPr="00456E3E" w:rsidRDefault="00980A2A" w:rsidP="00456E3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80A2A" w:rsidRPr="00456E3E" w:rsidRDefault="00980A2A" w:rsidP="00456E3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И. о. </w:t>
      </w:r>
      <w:r w:rsidRPr="00456E3E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 Таштыпского сельсовета</w:t>
      </w:r>
      <w:r w:rsidRPr="00456E3E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Pr="00456E3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И. В. Шулбаев</w:t>
      </w:r>
    </w:p>
    <w:p w:rsidR="00980A2A" w:rsidRPr="00456E3E" w:rsidRDefault="00980A2A" w:rsidP="00456E3E">
      <w:pPr>
        <w:rPr>
          <w:rFonts w:ascii="Times New Roman" w:hAnsi="Times New Roman"/>
          <w:sz w:val="26"/>
          <w:szCs w:val="26"/>
        </w:rPr>
      </w:pPr>
    </w:p>
    <w:p w:rsidR="00980A2A" w:rsidRPr="00C74AD9" w:rsidRDefault="00980A2A" w:rsidP="00456E3E"/>
    <w:p w:rsidR="00980A2A" w:rsidRDefault="00980A2A" w:rsidP="00456E3E"/>
    <w:p w:rsidR="00980A2A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0A2A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0A2A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0A2A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0A2A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0A2A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0A2A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0A2A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0A2A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0A2A" w:rsidRPr="00DA3A7F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0A2A" w:rsidRPr="00DA3A7F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0A2A" w:rsidRDefault="00980A2A" w:rsidP="00DA3A7F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  <w:r w:rsidRPr="00DA3A7F">
        <w:rPr>
          <w:rFonts w:ascii="Times New Roman" w:hAnsi="Times New Roman"/>
          <w:sz w:val="26"/>
          <w:szCs w:val="26"/>
        </w:rPr>
        <w:t xml:space="preserve">Приложение </w:t>
      </w:r>
    </w:p>
    <w:p w:rsidR="00980A2A" w:rsidRPr="00DA3A7F" w:rsidRDefault="00980A2A" w:rsidP="00DA3A7F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  <w:r w:rsidRPr="00DA3A7F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980A2A" w:rsidRPr="00DA3A7F" w:rsidRDefault="00980A2A" w:rsidP="00DA3A7F">
      <w:pPr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  <w:r w:rsidRPr="00DA3A7F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06</w:t>
      </w:r>
      <w:r w:rsidRPr="00DA3A7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февраля </w:t>
      </w:r>
      <w:r w:rsidRPr="00DA3A7F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3</w:t>
      </w:r>
      <w:r w:rsidRPr="00DA3A7F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31</w:t>
      </w:r>
    </w:p>
    <w:p w:rsidR="00980A2A" w:rsidRPr="00DA3A7F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0A2A" w:rsidRPr="00DA3A7F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0A2A" w:rsidRPr="00DA3A7F" w:rsidRDefault="00980A2A" w:rsidP="00DA3A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A3A7F">
        <w:rPr>
          <w:rFonts w:ascii="Times New Roman" w:hAnsi="Times New Roman"/>
          <w:sz w:val="26"/>
          <w:szCs w:val="26"/>
        </w:rPr>
        <w:t xml:space="preserve">        Положение </w:t>
      </w:r>
    </w:p>
    <w:p w:rsidR="00980A2A" w:rsidRPr="00DA3A7F" w:rsidRDefault="00980A2A" w:rsidP="00DA3A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A3A7F">
        <w:rPr>
          <w:rFonts w:ascii="Times New Roman" w:hAnsi="Times New Roman"/>
          <w:sz w:val="26"/>
          <w:szCs w:val="26"/>
        </w:rPr>
        <w:t xml:space="preserve">о порядке ведения муниципальной долговой книги </w:t>
      </w:r>
    </w:p>
    <w:p w:rsidR="00980A2A" w:rsidRPr="00DA3A7F" w:rsidRDefault="00980A2A" w:rsidP="00DA3A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Таштыпского</w:t>
      </w:r>
      <w:r w:rsidRPr="00DA3A7F">
        <w:rPr>
          <w:rFonts w:ascii="Times New Roman" w:hAnsi="Times New Roman"/>
          <w:sz w:val="26"/>
          <w:szCs w:val="26"/>
        </w:rPr>
        <w:t xml:space="preserve"> сельсовета</w:t>
      </w:r>
    </w:p>
    <w:p w:rsidR="00980A2A" w:rsidRPr="00DA3A7F" w:rsidRDefault="00980A2A" w:rsidP="00DA3A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80A2A" w:rsidRPr="00DA3A7F" w:rsidRDefault="00980A2A" w:rsidP="00DA3A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80A2A" w:rsidRPr="00DA3A7F" w:rsidRDefault="00980A2A" w:rsidP="00DA3A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A7F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со статьями 120, 121 </w:t>
      </w:r>
    </w:p>
    <w:p w:rsidR="00980A2A" w:rsidRPr="00DA3A7F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A7F">
        <w:rPr>
          <w:rFonts w:ascii="Times New Roman" w:hAnsi="Times New Roman"/>
          <w:sz w:val="26"/>
          <w:szCs w:val="26"/>
        </w:rPr>
        <w:t xml:space="preserve">Бюджетного кодекса Российской Федерации с целью определения процедуры ведения муниципальной долговой книги </w:t>
      </w:r>
      <w:r>
        <w:rPr>
          <w:rFonts w:ascii="Times New Roman" w:hAnsi="Times New Roman"/>
          <w:sz w:val="26"/>
          <w:szCs w:val="26"/>
        </w:rPr>
        <w:t xml:space="preserve">Таштыпского </w:t>
      </w:r>
      <w:r w:rsidRPr="00DA3A7F">
        <w:rPr>
          <w:rFonts w:ascii="Times New Roman" w:hAnsi="Times New Roman"/>
          <w:sz w:val="26"/>
          <w:szCs w:val="26"/>
        </w:rPr>
        <w:t>сельсовета (далее – муниципальная долговая книга), обеспечения контроля за полнотой учета, правильностью оформления, своевременностью обслуживания и исполнения долговых обязательств.</w:t>
      </w:r>
    </w:p>
    <w:p w:rsidR="00980A2A" w:rsidRPr="00DA3A7F" w:rsidRDefault="00980A2A" w:rsidP="00DA3A7F">
      <w:pPr>
        <w:pStyle w:val="ListParagraph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A3A7F">
        <w:rPr>
          <w:rFonts w:ascii="Times New Roman" w:hAnsi="Times New Roman" w:cs="Times New Roman"/>
          <w:sz w:val="26"/>
          <w:szCs w:val="26"/>
        </w:rPr>
        <w:t xml:space="preserve">Ведение муниципальной долговой книги осуществляет </w:t>
      </w:r>
    </w:p>
    <w:p w:rsidR="00980A2A" w:rsidRPr="00DA3A7F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A7F">
        <w:rPr>
          <w:rFonts w:ascii="Times New Roman" w:hAnsi="Times New Roman"/>
          <w:sz w:val="26"/>
          <w:szCs w:val="26"/>
        </w:rPr>
        <w:t xml:space="preserve">централизованная бухгалтерия администрации </w:t>
      </w:r>
      <w:r>
        <w:rPr>
          <w:rFonts w:ascii="Times New Roman" w:hAnsi="Times New Roman"/>
          <w:sz w:val="26"/>
          <w:szCs w:val="26"/>
        </w:rPr>
        <w:t>Таштыпского</w:t>
      </w:r>
      <w:r w:rsidRPr="00DA3A7F">
        <w:rPr>
          <w:rFonts w:ascii="Times New Roman" w:hAnsi="Times New Roman"/>
          <w:sz w:val="26"/>
          <w:szCs w:val="26"/>
        </w:rPr>
        <w:t xml:space="preserve"> сельсовета (далее –  ЦБ </w:t>
      </w:r>
      <w:r>
        <w:rPr>
          <w:rFonts w:ascii="Times New Roman" w:hAnsi="Times New Roman"/>
          <w:sz w:val="26"/>
          <w:szCs w:val="26"/>
        </w:rPr>
        <w:t>А</w:t>
      </w:r>
      <w:r w:rsidRPr="00DA3A7F">
        <w:rPr>
          <w:rFonts w:ascii="Times New Roman" w:hAnsi="Times New Roman"/>
          <w:sz w:val="26"/>
          <w:szCs w:val="26"/>
        </w:rPr>
        <w:t>дминистрации) в соответствии с настоящим Порядком.</w:t>
      </w:r>
    </w:p>
    <w:p w:rsidR="00980A2A" w:rsidRPr="00DA3A7F" w:rsidRDefault="00980A2A" w:rsidP="00DA3A7F">
      <w:pPr>
        <w:spacing w:after="0" w:line="240" w:lineRule="auto"/>
        <w:rPr>
          <w:rFonts w:ascii="Times New Roman" w:hAnsi="Times New Roman"/>
          <w:sz w:val="26"/>
          <w:szCs w:val="26"/>
        </w:rPr>
        <w:sectPr w:rsidR="00980A2A" w:rsidRPr="00DA3A7F">
          <w:pgSz w:w="11906" w:h="16838"/>
          <w:pgMar w:top="1134" w:right="851" w:bottom="1134" w:left="1701" w:header="709" w:footer="709" w:gutter="0"/>
          <w:cols w:space="720"/>
        </w:sectPr>
      </w:pPr>
    </w:p>
    <w:p w:rsidR="00980A2A" w:rsidRPr="00DA3A7F" w:rsidRDefault="00980A2A" w:rsidP="00DA3A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A7F">
        <w:rPr>
          <w:rFonts w:ascii="Times New Roman" w:hAnsi="Times New Roman" w:cs="Times New Roman"/>
          <w:sz w:val="26"/>
          <w:szCs w:val="26"/>
        </w:rPr>
        <w:t xml:space="preserve">Муниципальная долговая книга ведется по форме согласно приложению 1 </w:t>
      </w:r>
    </w:p>
    <w:p w:rsidR="00980A2A" w:rsidRPr="00DA3A7F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A7F">
        <w:rPr>
          <w:rFonts w:ascii="Times New Roman" w:hAnsi="Times New Roman"/>
          <w:sz w:val="26"/>
          <w:szCs w:val="26"/>
        </w:rPr>
        <w:t>к настоящему Положению.</w:t>
      </w:r>
    </w:p>
    <w:p w:rsidR="00980A2A" w:rsidRPr="00DA3A7F" w:rsidRDefault="00980A2A" w:rsidP="00DA3A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A7F">
        <w:rPr>
          <w:rFonts w:ascii="Times New Roman" w:hAnsi="Times New Roman" w:cs="Times New Roman"/>
          <w:sz w:val="26"/>
          <w:szCs w:val="26"/>
        </w:rPr>
        <w:t xml:space="preserve"> Муниципальная долговая книга ведется в электронном виде и на </w:t>
      </w:r>
    </w:p>
    <w:p w:rsidR="00980A2A" w:rsidRPr="00DA3A7F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A7F">
        <w:rPr>
          <w:rFonts w:ascii="Times New Roman" w:hAnsi="Times New Roman"/>
          <w:sz w:val="26"/>
          <w:szCs w:val="26"/>
        </w:rPr>
        <w:t xml:space="preserve">бумажном носителе. Записи вносятся в хронологическом порядке с соответствующей нумерацией по каждому разделу.   Учет возникновения и исполнения обязательств ведется ежемесячно, сведения о долговых обязательствах распечатываются на бумажный носитель за каждый отчетный месяц.  </w:t>
      </w:r>
    </w:p>
    <w:p w:rsidR="00980A2A" w:rsidRPr="00DA3A7F" w:rsidRDefault="00980A2A" w:rsidP="00DA3A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A7F">
        <w:rPr>
          <w:rFonts w:ascii="Times New Roman" w:hAnsi="Times New Roman" w:cs="Times New Roman"/>
          <w:sz w:val="26"/>
          <w:szCs w:val="26"/>
        </w:rPr>
        <w:t xml:space="preserve">В течение финансового года сведения о возникновении и исполнении </w:t>
      </w:r>
    </w:p>
    <w:p w:rsidR="00980A2A" w:rsidRPr="00DA3A7F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A7F">
        <w:rPr>
          <w:rFonts w:ascii="Times New Roman" w:hAnsi="Times New Roman"/>
          <w:sz w:val="26"/>
          <w:szCs w:val="26"/>
        </w:rPr>
        <w:t xml:space="preserve">обязательств, внесенные в муниципальную долговую книгу, сверяются с данными бухгалтерского отчета об исполнении бюджета </w:t>
      </w:r>
      <w:r>
        <w:rPr>
          <w:rFonts w:ascii="Times New Roman" w:hAnsi="Times New Roman"/>
          <w:sz w:val="26"/>
          <w:szCs w:val="26"/>
        </w:rPr>
        <w:t xml:space="preserve">Таштыпского </w:t>
      </w:r>
      <w:r w:rsidRPr="00DA3A7F">
        <w:rPr>
          <w:rFonts w:ascii="Times New Roman" w:hAnsi="Times New Roman"/>
          <w:sz w:val="26"/>
          <w:szCs w:val="26"/>
        </w:rPr>
        <w:t>сельсовета за отчетный период по соответствующим разделам и статьям, в случае необходимости проводится инвентаризация муниципальных долговых обязательств, в том числе прошлых лет.</w:t>
      </w:r>
    </w:p>
    <w:p w:rsidR="00980A2A" w:rsidRPr="00DA3A7F" w:rsidRDefault="00980A2A" w:rsidP="00DA3A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A7F">
        <w:rPr>
          <w:rFonts w:ascii="Times New Roman" w:hAnsi="Times New Roman" w:cs="Times New Roman"/>
          <w:sz w:val="26"/>
          <w:szCs w:val="26"/>
        </w:rPr>
        <w:t xml:space="preserve">По окончании финансового года, после сверки и уточнения необходимых </w:t>
      </w:r>
    </w:p>
    <w:p w:rsidR="00980A2A" w:rsidRPr="00DA3A7F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A7F">
        <w:rPr>
          <w:rFonts w:ascii="Times New Roman" w:hAnsi="Times New Roman"/>
          <w:sz w:val="26"/>
          <w:szCs w:val="26"/>
        </w:rPr>
        <w:t xml:space="preserve">данных с данными принятого управлением финансов </w:t>
      </w:r>
      <w:r>
        <w:rPr>
          <w:rFonts w:ascii="Times New Roman" w:hAnsi="Times New Roman"/>
          <w:sz w:val="26"/>
          <w:szCs w:val="26"/>
        </w:rPr>
        <w:t>А</w:t>
      </w:r>
      <w:r w:rsidRPr="00DA3A7F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>Таштыпского</w:t>
      </w:r>
      <w:r w:rsidRPr="00DA3A7F">
        <w:rPr>
          <w:rFonts w:ascii="Times New Roman" w:hAnsi="Times New Roman"/>
          <w:sz w:val="26"/>
          <w:szCs w:val="26"/>
        </w:rPr>
        <w:t xml:space="preserve"> района отчета, муниципальная долговая книга за отчетный год на бумажном носителе пронумеровывается и прошнуровывается.</w:t>
      </w:r>
    </w:p>
    <w:p w:rsidR="00980A2A" w:rsidRPr="00DA3A7F" w:rsidRDefault="00980A2A" w:rsidP="00DA3A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A7F">
        <w:rPr>
          <w:rFonts w:ascii="Times New Roman" w:hAnsi="Times New Roman" w:cs="Times New Roman"/>
          <w:sz w:val="26"/>
          <w:szCs w:val="26"/>
        </w:rPr>
        <w:t xml:space="preserve">В муниципальную долговую книгу вносятся сведения об объеме </w:t>
      </w:r>
    </w:p>
    <w:p w:rsidR="00980A2A" w:rsidRPr="00DA3A7F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A7F">
        <w:rPr>
          <w:rFonts w:ascii="Times New Roman" w:hAnsi="Times New Roman"/>
          <w:sz w:val="26"/>
          <w:szCs w:val="26"/>
        </w:rPr>
        <w:t xml:space="preserve">долговых обязательств </w:t>
      </w:r>
      <w:r>
        <w:rPr>
          <w:rFonts w:ascii="Times New Roman" w:hAnsi="Times New Roman"/>
          <w:sz w:val="26"/>
          <w:szCs w:val="26"/>
        </w:rPr>
        <w:t>Таштыпского</w:t>
      </w:r>
      <w:r w:rsidRPr="00DA3A7F">
        <w:rPr>
          <w:rFonts w:ascii="Times New Roman" w:hAnsi="Times New Roman"/>
          <w:sz w:val="26"/>
          <w:szCs w:val="26"/>
        </w:rPr>
        <w:t xml:space="preserve"> сельсовета по видам этих обязательств, о дате их возникновения и исполнения, формах обеспечения обязательств, а также другая информация в соответствии с приложением к настоящему Порядку.</w:t>
      </w:r>
    </w:p>
    <w:p w:rsidR="00980A2A" w:rsidRPr="00DA3A7F" w:rsidRDefault="00980A2A" w:rsidP="00DA3A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A7F">
        <w:rPr>
          <w:rFonts w:ascii="Times New Roman" w:hAnsi="Times New Roman" w:cs="Times New Roman"/>
          <w:sz w:val="26"/>
          <w:szCs w:val="26"/>
        </w:rPr>
        <w:t xml:space="preserve">Учет долговых обязательств в муниципальной долговой книге </w:t>
      </w:r>
    </w:p>
    <w:p w:rsidR="00980A2A" w:rsidRPr="00DA3A7F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A7F">
        <w:rPr>
          <w:rFonts w:ascii="Times New Roman" w:hAnsi="Times New Roman"/>
          <w:sz w:val="26"/>
          <w:szCs w:val="26"/>
        </w:rPr>
        <w:t>осуществляется в валюте долга, в которой определено денежное обязательство при его возникновении.</w:t>
      </w:r>
    </w:p>
    <w:p w:rsidR="00980A2A" w:rsidRPr="00DA3A7F" w:rsidRDefault="00980A2A" w:rsidP="00DA3A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A7F">
        <w:rPr>
          <w:rFonts w:ascii="Times New Roman" w:hAnsi="Times New Roman" w:cs="Times New Roman"/>
          <w:sz w:val="26"/>
          <w:szCs w:val="26"/>
        </w:rPr>
        <w:t xml:space="preserve">Основанием для включения долгового обязательства </w:t>
      </w:r>
      <w:r>
        <w:rPr>
          <w:rFonts w:ascii="Times New Roman" w:hAnsi="Times New Roman" w:cs="Times New Roman"/>
          <w:sz w:val="26"/>
          <w:szCs w:val="26"/>
        </w:rPr>
        <w:t xml:space="preserve">Таштыпского </w:t>
      </w:r>
    </w:p>
    <w:p w:rsidR="00980A2A" w:rsidRPr="00DA3A7F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A7F">
        <w:rPr>
          <w:rFonts w:ascii="Times New Roman" w:hAnsi="Times New Roman"/>
          <w:sz w:val="26"/>
          <w:szCs w:val="26"/>
        </w:rPr>
        <w:t>сельсовета в муниципальную долговую книгу являются: кредитные соглашения и договоры, решения о выпуске муниципальных ценных бумаг, договоры и соглашения о получении бюджетных кредитов от других бюджетов системы Российской Федерации, договоры о предоставлении муниципальных гарантий.</w:t>
      </w:r>
    </w:p>
    <w:p w:rsidR="00980A2A" w:rsidRPr="00DA3A7F" w:rsidRDefault="00980A2A" w:rsidP="00DA3A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3A7F">
        <w:rPr>
          <w:rFonts w:ascii="Times New Roman" w:hAnsi="Times New Roman" w:cs="Times New Roman"/>
          <w:sz w:val="26"/>
          <w:szCs w:val="26"/>
        </w:rPr>
        <w:t xml:space="preserve">Основанием для внесения записи о полном или частичном исполнении </w:t>
      </w:r>
    </w:p>
    <w:p w:rsidR="00980A2A" w:rsidRPr="00DA3A7F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A7F">
        <w:rPr>
          <w:rFonts w:ascii="Times New Roman" w:hAnsi="Times New Roman"/>
          <w:sz w:val="26"/>
          <w:szCs w:val="26"/>
        </w:rPr>
        <w:t xml:space="preserve">долгового обязательства </w:t>
      </w:r>
      <w:r>
        <w:rPr>
          <w:rFonts w:ascii="Times New Roman" w:hAnsi="Times New Roman"/>
          <w:sz w:val="26"/>
          <w:szCs w:val="26"/>
        </w:rPr>
        <w:t>Таштыпского</w:t>
      </w:r>
      <w:r w:rsidRPr="00DA3A7F">
        <w:rPr>
          <w:rFonts w:ascii="Times New Roman" w:hAnsi="Times New Roman"/>
          <w:sz w:val="26"/>
          <w:szCs w:val="26"/>
        </w:rPr>
        <w:t xml:space="preserve"> сельсовета, включенного в муниципальную долговую книгу, является соответствующий платежный документ, подтверждающий осуществление расчетов по обязательству.</w:t>
      </w:r>
    </w:p>
    <w:p w:rsidR="00980A2A" w:rsidRPr="00DA3A7F" w:rsidRDefault="00980A2A" w:rsidP="00DA3A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A7F">
        <w:rPr>
          <w:rFonts w:ascii="Times New Roman" w:hAnsi="Times New Roman" w:cs="Times New Roman"/>
          <w:sz w:val="26"/>
          <w:szCs w:val="26"/>
        </w:rPr>
        <w:t xml:space="preserve">ЦБ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A3A7F">
        <w:rPr>
          <w:rFonts w:ascii="Times New Roman" w:hAnsi="Times New Roman" w:cs="Times New Roman"/>
          <w:sz w:val="26"/>
          <w:szCs w:val="26"/>
        </w:rPr>
        <w:t xml:space="preserve">дминистрации вносит информацию о долговых обязательствах </w:t>
      </w:r>
    </w:p>
    <w:p w:rsidR="00980A2A" w:rsidRPr="00DA3A7F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Таштыпского</w:t>
      </w:r>
      <w:r w:rsidRPr="00DA3A7F">
        <w:rPr>
          <w:rFonts w:ascii="Times New Roman" w:hAnsi="Times New Roman"/>
          <w:sz w:val="26"/>
          <w:szCs w:val="26"/>
        </w:rPr>
        <w:t xml:space="preserve"> сельсовета в муниципальную долговую книгу в срок, не превышающий пяти дней с момента возникновения соответствующего обязательства.</w:t>
      </w:r>
    </w:p>
    <w:p w:rsidR="00980A2A" w:rsidRPr="00DA3A7F" w:rsidRDefault="00980A2A" w:rsidP="00DA3A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A7F">
        <w:rPr>
          <w:rFonts w:ascii="Times New Roman" w:hAnsi="Times New Roman" w:cs="Times New Roman"/>
          <w:sz w:val="26"/>
          <w:szCs w:val="26"/>
        </w:rPr>
        <w:t xml:space="preserve">Получатель муниципальной гарантии </w:t>
      </w:r>
      <w:r>
        <w:rPr>
          <w:rFonts w:ascii="Times New Roman" w:hAnsi="Times New Roman" w:cs="Times New Roman"/>
          <w:sz w:val="26"/>
          <w:szCs w:val="26"/>
        </w:rPr>
        <w:t xml:space="preserve">Таштыпского </w:t>
      </w:r>
      <w:r w:rsidRPr="00DA3A7F">
        <w:rPr>
          <w:rFonts w:ascii="Times New Roman" w:hAnsi="Times New Roman" w:cs="Times New Roman"/>
          <w:sz w:val="26"/>
          <w:szCs w:val="26"/>
        </w:rPr>
        <w:t xml:space="preserve"> сельсовета обязан </w:t>
      </w:r>
    </w:p>
    <w:p w:rsidR="00980A2A" w:rsidRPr="00DA3A7F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A7F">
        <w:rPr>
          <w:rFonts w:ascii="Times New Roman" w:hAnsi="Times New Roman"/>
          <w:sz w:val="26"/>
          <w:szCs w:val="26"/>
        </w:rPr>
        <w:t xml:space="preserve">представлять в ЦБ </w:t>
      </w:r>
      <w:r>
        <w:rPr>
          <w:rFonts w:ascii="Times New Roman" w:hAnsi="Times New Roman"/>
          <w:sz w:val="26"/>
          <w:szCs w:val="26"/>
        </w:rPr>
        <w:t>А</w:t>
      </w:r>
      <w:r w:rsidRPr="00DA3A7F">
        <w:rPr>
          <w:rFonts w:ascii="Times New Roman" w:hAnsi="Times New Roman"/>
          <w:sz w:val="26"/>
          <w:szCs w:val="26"/>
        </w:rPr>
        <w:t>дминистрации информацию о совершении операций, связанных с возникновением, обслуживанием и погашением долгового обязательства, по которому была предоставлена гарантия, в течение трех рабочих дней со дня их совершения, по форме согласно приложению 2 к настоящему постановлению.</w:t>
      </w:r>
    </w:p>
    <w:p w:rsidR="00980A2A" w:rsidRPr="00DA3A7F" w:rsidRDefault="00980A2A" w:rsidP="00DA3A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A7F">
        <w:rPr>
          <w:rFonts w:ascii="Times New Roman" w:hAnsi="Times New Roman" w:cs="Times New Roman"/>
          <w:sz w:val="26"/>
          <w:szCs w:val="26"/>
        </w:rPr>
        <w:t xml:space="preserve">Информация о долговых обязательствах </w:t>
      </w:r>
      <w:r>
        <w:rPr>
          <w:rFonts w:ascii="Times New Roman" w:hAnsi="Times New Roman" w:cs="Times New Roman"/>
          <w:sz w:val="26"/>
          <w:szCs w:val="26"/>
        </w:rPr>
        <w:t xml:space="preserve">Таштыпского </w:t>
      </w:r>
      <w:r w:rsidRPr="00DA3A7F">
        <w:rPr>
          <w:rFonts w:ascii="Times New Roman" w:hAnsi="Times New Roman" w:cs="Times New Roman"/>
          <w:sz w:val="26"/>
          <w:szCs w:val="26"/>
        </w:rPr>
        <w:t xml:space="preserve">сельсовета, </w:t>
      </w:r>
    </w:p>
    <w:p w:rsidR="00980A2A" w:rsidRPr="00DA3A7F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A7F">
        <w:rPr>
          <w:rFonts w:ascii="Times New Roman" w:hAnsi="Times New Roman"/>
          <w:sz w:val="26"/>
          <w:szCs w:val="26"/>
        </w:rPr>
        <w:t xml:space="preserve">отраженных в муниципальной долговой книге, подлежит передаче в финансовое управление администрации муниципального образования </w:t>
      </w:r>
      <w:r>
        <w:rPr>
          <w:rFonts w:ascii="Times New Roman" w:hAnsi="Times New Roman"/>
          <w:sz w:val="26"/>
          <w:szCs w:val="26"/>
        </w:rPr>
        <w:t>Таштыпский</w:t>
      </w:r>
      <w:r w:rsidRPr="00DA3A7F">
        <w:rPr>
          <w:rFonts w:ascii="Times New Roman" w:hAnsi="Times New Roman"/>
          <w:sz w:val="26"/>
          <w:szCs w:val="26"/>
        </w:rPr>
        <w:t xml:space="preserve"> район в порядке и сроки, установленные финансовым управлением администрации муниципального образования </w:t>
      </w:r>
      <w:r>
        <w:rPr>
          <w:rFonts w:ascii="Times New Roman" w:hAnsi="Times New Roman"/>
          <w:sz w:val="26"/>
          <w:szCs w:val="26"/>
        </w:rPr>
        <w:t xml:space="preserve">Таштыпский </w:t>
      </w:r>
      <w:r w:rsidRPr="00DA3A7F">
        <w:rPr>
          <w:rFonts w:ascii="Times New Roman" w:hAnsi="Times New Roman"/>
          <w:sz w:val="26"/>
          <w:szCs w:val="26"/>
        </w:rPr>
        <w:t xml:space="preserve"> район.</w:t>
      </w:r>
    </w:p>
    <w:p w:rsidR="00980A2A" w:rsidRPr="00DA3A7F" w:rsidRDefault="00980A2A" w:rsidP="00DA3A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A7F">
        <w:rPr>
          <w:rFonts w:ascii="Times New Roman" w:hAnsi="Times New Roman" w:cs="Times New Roman"/>
          <w:sz w:val="26"/>
          <w:szCs w:val="26"/>
        </w:rPr>
        <w:t xml:space="preserve">ЦБ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A3A7F">
        <w:rPr>
          <w:rFonts w:ascii="Times New Roman" w:hAnsi="Times New Roman" w:cs="Times New Roman"/>
          <w:sz w:val="26"/>
          <w:szCs w:val="26"/>
        </w:rPr>
        <w:t xml:space="preserve">дминистрации несет ответственность за достоверность данных о </w:t>
      </w:r>
    </w:p>
    <w:p w:rsidR="00980A2A" w:rsidRPr="00DA3A7F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A7F">
        <w:rPr>
          <w:rFonts w:ascii="Times New Roman" w:hAnsi="Times New Roman"/>
          <w:sz w:val="26"/>
          <w:szCs w:val="26"/>
        </w:rPr>
        <w:t xml:space="preserve">долговых обязательствах </w:t>
      </w:r>
      <w:r>
        <w:rPr>
          <w:rFonts w:ascii="Times New Roman" w:hAnsi="Times New Roman"/>
          <w:sz w:val="26"/>
          <w:szCs w:val="26"/>
        </w:rPr>
        <w:t>Таштыпского</w:t>
      </w:r>
      <w:r w:rsidRPr="00DA3A7F">
        <w:rPr>
          <w:rFonts w:ascii="Times New Roman" w:hAnsi="Times New Roman"/>
          <w:sz w:val="26"/>
          <w:szCs w:val="26"/>
        </w:rPr>
        <w:t xml:space="preserve"> сельсовета, переданных в финансовое управление администрации муниципального образования </w:t>
      </w:r>
      <w:r>
        <w:rPr>
          <w:rFonts w:ascii="Times New Roman" w:hAnsi="Times New Roman"/>
          <w:sz w:val="26"/>
          <w:szCs w:val="26"/>
        </w:rPr>
        <w:t xml:space="preserve">Таштыпский </w:t>
      </w:r>
      <w:r w:rsidRPr="00DA3A7F">
        <w:rPr>
          <w:rFonts w:ascii="Times New Roman" w:hAnsi="Times New Roman"/>
          <w:sz w:val="26"/>
          <w:szCs w:val="26"/>
        </w:rPr>
        <w:t xml:space="preserve"> район.</w:t>
      </w:r>
    </w:p>
    <w:p w:rsidR="00980A2A" w:rsidRPr="00DA3A7F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0A2A" w:rsidRPr="00DA3A7F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0A2A" w:rsidRPr="00DA3A7F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0A2A" w:rsidRPr="00DA3A7F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0A2A" w:rsidRPr="00DA3A7F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0A2A" w:rsidRPr="00DA3A7F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0A2A" w:rsidRPr="00DA3A7F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0A2A" w:rsidRPr="00DA3A7F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0A2A" w:rsidRPr="00DA3A7F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0A2A" w:rsidRPr="00DA3A7F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0A2A" w:rsidRPr="00DA3A7F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0A2A" w:rsidRPr="00DA3A7F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0A2A" w:rsidRPr="00DA3A7F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0A2A" w:rsidRPr="00DA3A7F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0A2A" w:rsidRPr="00DA3A7F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0A2A" w:rsidRPr="00DA3A7F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0A2A" w:rsidRPr="00DA3A7F" w:rsidRDefault="00980A2A" w:rsidP="00DA3A7F">
      <w:pPr>
        <w:spacing w:after="0" w:line="240" w:lineRule="auto"/>
        <w:rPr>
          <w:rFonts w:ascii="Times New Roman" w:hAnsi="Times New Roman"/>
          <w:sz w:val="26"/>
          <w:szCs w:val="26"/>
        </w:rPr>
        <w:sectPr w:rsidR="00980A2A" w:rsidRPr="00DA3A7F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80A2A" w:rsidRPr="00DA3A7F" w:rsidRDefault="00980A2A" w:rsidP="00DA3A7F">
      <w:pPr>
        <w:tabs>
          <w:tab w:val="center" w:pos="13332"/>
        </w:tabs>
        <w:spacing w:after="0" w:line="240" w:lineRule="auto"/>
        <w:ind w:left="9912" w:firstLine="708"/>
        <w:jc w:val="both"/>
        <w:rPr>
          <w:rFonts w:ascii="Times New Roman" w:hAnsi="Times New Roman"/>
          <w:sz w:val="26"/>
          <w:szCs w:val="26"/>
        </w:rPr>
      </w:pPr>
      <w:r w:rsidRPr="00DA3A7F">
        <w:rPr>
          <w:rFonts w:ascii="Times New Roman" w:hAnsi="Times New Roman"/>
          <w:sz w:val="26"/>
          <w:szCs w:val="26"/>
        </w:rPr>
        <w:t>Приложение №1</w:t>
      </w:r>
      <w:r w:rsidRPr="00DA3A7F">
        <w:rPr>
          <w:rFonts w:ascii="Times New Roman" w:hAnsi="Times New Roman"/>
          <w:sz w:val="26"/>
          <w:szCs w:val="26"/>
        </w:rPr>
        <w:tab/>
      </w:r>
    </w:p>
    <w:p w:rsidR="00980A2A" w:rsidRPr="00DA3A7F" w:rsidRDefault="00980A2A" w:rsidP="00DA3A7F">
      <w:pPr>
        <w:spacing w:after="0" w:line="240" w:lineRule="auto"/>
        <w:ind w:left="9912" w:firstLine="708"/>
        <w:jc w:val="both"/>
        <w:rPr>
          <w:rFonts w:ascii="Times New Roman" w:hAnsi="Times New Roman"/>
          <w:sz w:val="26"/>
          <w:szCs w:val="26"/>
        </w:rPr>
      </w:pPr>
      <w:r w:rsidRPr="00DA3A7F">
        <w:rPr>
          <w:rFonts w:ascii="Times New Roman" w:hAnsi="Times New Roman"/>
          <w:sz w:val="26"/>
          <w:szCs w:val="26"/>
        </w:rPr>
        <w:t>к Положению о порядке ведения</w:t>
      </w:r>
    </w:p>
    <w:p w:rsidR="00980A2A" w:rsidRPr="00DA3A7F" w:rsidRDefault="00980A2A" w:rsidP="00DA3A7F">
      <w:pPr>
        <w:spacing w:after="0" w:line="240" w:lineRule="auto"/>
        <w:ind w:left="9912" w:firstLine="708"/>
        <w:jc w:val="both"/>
        <w:rPr>
          <w:rFonts w:ascii="Times New Roman" w:hAnsi="Times New Roman"/>
          <w:sz w:val="26"/>
          <w:szCs w:val="26"/>
        </w:rPr>
      </w:pPr>
      <w:r w:rsidRPr="00DA3A7F">
        <w:rPr>
          <w:rFonts w:ascii="Times New Roman" w:hAnsi="Times New Roman"/>
          <w:sz w:val="26"/>
          <w:szCs w:val="26"/>
        </w:rPr>
        <w:t>муниципальной долговой книги</w:t>
      </w:r>
    </w:p>
    <w:p w:rsidR="00980A2A" w:rsidRPr="00DA3A7F" w:rsidRDefault="00980A2A" w:rsidP="00DA3A7F">
      <w:pPr>
        <w:spacing w:after="0" w:line="240" w:lineRule="auto"/>
        <w:ind w:left="9912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Таштыпского</w:t>
      </w:r>
      <w:r w:rsidRPr="00DA3A7F">
        <w:rPr>
          <w:rFonts w:ascii="Times New Roman" w:hAnsi="Times New Roman"/>
          <w:sz w:val="26"/>
          <w:szCs w:val="26"/>
        </w:rPr>
        <w:t xml:space="preserve"> сельсовета</w:t>
      </w:r>
    </w:p>
    <w:p w:rsidR="00980A2A" w:rsidRPr="00DA3A7F" w:rsidRDefault="00980A2A" w:rsidP="00DA3A7F">
      <w:pPr>
        <w:spacing w:after="0" w:line="240" w:lineRule="auto"/>
        <w:ind w:left="9912" w:firstLine="708"/>
        <w:jc w:val="both"/>
        <w:rPr>
          <w:rFonts w:ascii="Times New Roman" w:hAnsi="Times New Roman"/>
          <w:sz w:val="26"/>
          <w:szCs w:val="26"/>
        </w:rPr>
      </w:pPr>
    </w:p>
    <w:p w:rsidR="00980A2A" w:rsidRPr="00DA3A7F" w:rsidRDefault="00980A2A" w:rsidP="00DA3A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A3A7F">
        <w:rPr>
          <w:rFonts w:ascii="Times New Roman" w:hAnsi="Times New Roman"/>
          <w:sz w:val="26"/>
          <w:szCs w:val="26"/>
        </w:rPr>
        <w:t xml:space="preserve">Муниципальная долговая книга </w:t>
      </w:r>
      <w:r>
        <w:rPr>
          <w:rFonts w:ascii="Times New Roman" w:hAnsi="Times New Roman"/>
          <w:sz w:val="26"/>
          <w:szCs w:val="26"/>
        </w:rPr>
        <w:t>Таштыпского</w:t>
      </w:r>
      <w:r w:rsidRPr="00DA3A7F">
        <w:rPr>
          <w:rFonts w:ascii="Times New Roman" w:hAnsi="Times New Roman"/>
          <w:sz w:val="26"/>
          <w:szCs w:val="26"/>
        </w:rPr>
        <w:t xml:space="preserve"> сельсовета</w:t>
      </w:r>
    </w:p>
    <w:p w:rsidR="00980A2A" w:rsidRPr="00DA3A7F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A7F">
        <w:rPr>
          <w:rFonts w:ascii="Times New Roman" w:hAnsi="Times New Roman"/>
          <w:sz w:val="26"/>
          <w:szCs w:val="26"/>
        </w:rPr>
        <w:tab/>
      </w:r>
      <w:r w:rsidRPr="00DA3A7F">
        <w:rPr>
          <w:rFonts w:ascii="Times New Roman" w:hAnsi="Times New Roman"/>
          <w:sz w:val="26"/>
          <w:szCs w:val="26"/>
        </w:rPr>
        <w:tab/>
      </w:r>
      <w:r w:rsidRPr="00DA3A7F">
        <w:rPr>
          <w:rFonts w:ascii="Times New Roman" w:hAnsi="Times New Roman"/>
          <w:sz w:val="26"/>
          <w:szCs w:val="26"/>
        </w:rPr>
        <w:tab/>
      </w:r>
      <w:r w:rsidRPr="00DA3A7F">
        <w:rPr>
          <w:rFonts w:ascii="Times New Roman" w:hAnsi="Times New Roman"/>
          <w:sz w:val="26"/>
          <w:szCs w:val="26"/>
        </w:rPr>
        <w:tab/>
      </w:r>
      <w:r w:rsidRPr="00DA3A7F">
        <w:rPr>
          <w:rFonts w:ascii="Times New Roman" w:hAnsi="Times New Roman"/>
          <w:sz w:val="26"/>
          <w:szCs w:val="26"/>
        </w:rPr>
        <w:tab/>
      </w:r>
      <w:r w:rsidRPr="00DA3A7F">
        <w:rPr>
          <w:rFonts w:ascii="Times New Roman" w:hAnsi="Times New Roman"/>
          <w:sz w:val="26"/>
          <w:szCs w:val="26"/>
        </w:rPr>
        <w:tab/>
      </w:r>
      <w:r w:rsidRPr="00DA3A7F">
        <w:rPr>
          <w:rFonts w:ascii="Times New Roman" w:hAnsi="Times New Roman"/>
          <w:sz w:val="26"/>
          <w:szCs w:val="26"/>
        </w:rPr>
        <w:tab/>
      </w:r>
      <w:r w:rsidRPr="00DA3A7F">
        <w:rPr>
          <w:rFonts w:ascii="Times New Roman" w:hAnsi="Times New Roman"/>
          <w:sz w:val="26"/>
          <w:szCs w:val="26"/>
        </w:rPr>
        <w:tab/>
      </w:r>
      <w:r w:rsidRPr="00DA3A7F">
        <w:rPr>
          <w:rFonts w:ascii="Times New Roman" w:hAnsi="Times New Roman"/>
          <w:sz w:val="26"/>
          <w:szCs w:val="26"/>
        </w:rPr>
        <w:tab/>
      </w:r>
      <w:r w:rsidRPr="00DA3A7F">
        <w:rPr>
          <w:rFonts w:ascii="Times New Roman" w:hAnsi="Times New Roman"/>
          <w:sz w:val="26"/>
          <w:szCs w:val="26"/>
        </w:rPr>
        <w:tab/>
      </w:r>
      <w:r w:rsidRPr="00DA3A7F">
        <w:rPr>
          <w:rFonts w:ascii="Times New Roman" w:hAnsi="Times New Roman"/>
          <w:sz w:val="26"/>
          <w:szCs w:val="26"/>
        </w:rPr>
        <w:tab/>
      </w:r>
      <w:r w:rsidRPr="00DA3A7F">
        <w:rPr>
          <w:rFonts w:ascii="Times New Roman" w:hAnsi="Times New Roman"/>
          <w:sz w:val="26"/>
          <w:szCs w:val="26"/>
        </w:rPr>
        <w:tab/>
      </w:r>
      <w:r w:rsidRPr="00DA3A7F">
        <w:rPr>
          <w:rFonts w:ascii="Times New Roman" w:hAnsi="Times New Roman"/>
          <w:sz w:val="26"/>
          <w:szCs w:val="26"/>
        </w:rPr>
        <w:tab/>
      </w:r>
      <w:r w:rsidRPr="00DA3A7F">
        <w:rPr>
          <w:rFonts w:ascii="Times New Roman" w:hAnsi="Times New Roman"/>
          <w:sz w:val="26"/>
          <w:szCs w:val="26"/>
        </w:rPr>
        <w:tab/>
      </w:r>
      <w:r w:rsidRPr="00DA3A7F">
        <w:rPr>
          <w:rFonts w:ascii="Times New Roman" w:hAnsi="Times New Roman"/>
          <w:sz w:val="26"/>
          <w:szCs w:val="26"/>
        </w:rPr>
        <w:tab/>
      </w:r>
      <w:r w:rsidRPr="00DA3A7F">
        <w:rPr>
          <w:rFonts w:ascii="Times New Roman" w:hAnsi="Times New Roman"/>
          <w:sz w:val="26"/>
          <w:szCs w:val="26"/>
        </w:rPr>
        <w:tab/>
      </w:r>
      <w:r w:rsidRPr="00DA3A7F">
        <w:rPr>
          <w:rFonts w:ascii="Times New Roman" w:hAnsi="Times New Roman"/>
          <w:sz w:val="26"/>
          <w:szCs w:val="26"/>
        </w:rPr>
        <w:tab/>
        <w:t xml:space="preserve">      (руб. коп.)</w:t>
      </w:r>
    </w:p>
    <w:tbl>
      <w:tblPr>
        <w:tblW w:w="1571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9"/>
        <w:gridCol w:w="866"/>
        <w:gridCol w:w="969"/>
        <w:gridCol w:w="1100"/>
        <w:gridCol w:w="953"/>
        <w:gridCol w:w="900"/>
        <w:gridCol w:w="677"/>
        <w:gridCol w:w="900"/>
        <w:gridCol w:w="900"/>
        <w:gridCol w:w="540"/>
        <w:gridCol w:w="236"/>
        <w:gridCol w:w="1207"/>
        <w:gridCol w:w="540"/>
        <w:gridCol w:w="537"/>
        <w:gridCol w:w="363"/>
        <w:gridCol w:w="540"/>
        <w:gridCol w:w="236"/>
        <w:gridCol w:w="307"/>
        <w:gridCol w:w="767"/>
        <w:gridCol w:w="133"/>
        <w:gridCol w:w="357"/>
        <w:gridCol w:w="183"/>
        <w:gridCol w:w="53"/>
        <w:gridCol w:w="847"/>
        <w:gridCol w:w="177"/>
        <w:gridCol w:w="360"/>
        <w:gridCol w:w="602"/>
      </w:tblGrid>
      <w:tr w:rsidR="00980A2A" w:rsidRPr="007370BE" w:rsidTr="003264A6">
        <w:tc>
          <w:tcPr>
            <w:tcW w:w="469" w:type="dxa"/>
            <w:vMerge w:val="restart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866" w:type="dxa"/>
            <w:vMerge w:val="restart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Полу-чатель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займа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(гаран-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тии)</w:t>
            </w:r>
          </w:p>
        </w:tc>
        <w:tc>
          <w:tcPr>
            <w:tcW w:w="969" w:type="dxa"/>
            <w:vMerge w:val="restart"/>
          </w:tcPr>
          <w:p w:rsidR="00980A2A" w:rsidRPr="007370BE" w:rsidRDefault="00980A2A" w:rsidP="00326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</w:t>
            </w:r>
            <w:r w:rsidRPr="007370BE">
              <w:rPr>
                <w:rFonts w:ascii="Times New Roman" w:hAnsi="Times New Roman"/>
                <w:sz w:val="20"/>
                <w:szCs w:val="20"/>
              </w:rPr>
              <w:t xml:space="preserve">вание 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креди-тора,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цель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займа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(гарантии)</w:t>
            </w:r>
          </w:p>
        </w:tc>
        <w:tc>
          <w:tcPr>
            <w:tcW w:w="1100" w:type="dxa"/>
            <w:vMerge w:val="restart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Наимено-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вание,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№, дата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Док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370BE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о возник-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 xml:space="preserve">новении 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обязатель-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953" w:type="dxa"/>
            <w:vMerge w:val="restart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Обеспе-че-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обяза-тель-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900" w:type="dxa"/>
            <w:vMerge w:val="restart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получе-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заимст-вова-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ний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vMerge w:val="restart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пога-ше-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дого-вору</w:t>
            </w:r>
          </w:p>
        </w:tc>
        <w:tc>
          <w:tcPr>
            <w:tcW w:w="900" w:type="dxa"/>
            <w:vMerge w:val="restart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Факти-чес-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кий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пога-ше-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40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 xml:space="preserve"> долговых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 xml:space="preserve"> обязательств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 xml:space="preserve"> на 1 января 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текущего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 xml:space="preserve"> финансового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43" w:type="dxa"/>
            <w:gridSpan w:val="2"/>
            <w:vMerge w:val="restart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Обязатель-ства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текущего финансового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 xml:space="preserve"> года (объем полученных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 xml:space="preserve"> средств 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по кредиту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обязательств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 xml:space="preserve"> по гарантии)</w:t>
            </w:r>
          </w:p>
        </w:tc>
        <w:tc>
          <w:tcPr>
            <w:tcW w:w="1980" w:type="dxa"/>
            <w:gridSpan w:val="4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Исполнение обязательств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текущего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 xml:space="preserve"> финансового 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983" w:type="dxa"/>
            <w:gridSpan w:val="6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Исполнение обязательств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срока действия договора (соглашения)</w:t>
            </w:r>
          </w:p>
        </w:tc>
        <w:tc>
          <w:tcPr>
            <w:tcW w:w="1437" w:type="dxa"/>
            <w:gridSpan w:val="4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Остаток долговых обязательств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на 1 число следующего за отчетным месяцем</w:t>
            </w:r>
          </w:p>
        </w:tc>
        <w:tc>
          <w:tcPr>
            <w:tcW w:w="602" w:type="dxa"/>
            <w:vMerge w:val="restart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Фактическая дата погашения обязательств</w:t>
            </w:r>
          </w:p>
        </w:tc>
      </w:tr>
      <w:tr w:rsidR="00980A2A" w:rsidRPr="007370BE" w:rsidTr="003264A6">
        <w:tc>
          <w:tcPr>
            <w:tcW w:w="469" w:type="dxa"/>
            <w:vMerge/>
            <w:vAlign w:val="center"/>
          </w:tcPr>
          <w:p w:rsidR="00980A2A" w:rsidRPr="007370BE" w:rsidRDefault="00980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vAlign w:val="center"/>
          </w:tcPr>
          <w:p w:rsidR="00980A2A" w:rsidRPr="007370BE" w:rsidRDefault="00980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  <w:vAlign w:val="center"/>
          </w:tcPr>
          <w:p w:rsidR="00980A2A" w:rsidRPr="007370BE" w:rsidRDefault="00980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980A2A" w:rsidRPr="007370BE" w:rsidRDefault="00980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Merge/>
            <w:vAlign w:val="center"/>
          </w:tcPr>
          <w:p w:rsidR="00980A2A" w:rsidRPr="007370BE" w:rsidRDefault="00980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980A2A" w:rsidRPr="007370BE" w:rsidRDefault="00980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vMerge/>
            <w:vAlign w:val="center"/>
          </w:tcPr>
          <w:p w:rsidR="00980A2A" w:rsidRPr="007370BE" w:rsidRDefault="00980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980A2A" w:rsidRPr="007370BE" w:rsidRDefault="00980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Основ-ной долг</w:t>
            </w:r>
          </w:p>
        </w:tc>
        <w:tc>
          <w:tcPr>
            <w:tcW w:w="540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3" w:type="dxa"/>
            <w:gridSpan w:val="2"/>
            <w:vMerge/>
            <w:vAlign w:val="center"/>
          </w:tcPr>
          <w:p w:rsidR="00980A2A" w:rsidRPr="007370BE" w:rsidRDefault="00980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Да-та</w:t>
            </w:r>
          </w:p>
        </w:tc>
        <w:tc>
          <w:tcPr>
            <w:tcW w:w="900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Основ-ной долг</w:t>
            </w:r>
          </w:p>
        </w:tc>
        <w:tc>
          <w:tcPr>
            <w:tcW w:w="540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43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Да-та</w:t>
            </w:r>
          </w:p>
        </w:tc>
        <w:tc>
          <w:tcPr>
            <w:tcW w:w="900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Основ-ной долг</w:t>
            </w:r>
          </w:p>
        </w:tc>
        <w:tc>
          <w:tcPr>
            <w:tcW w:w="540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Основ-ной долг</w:t>
            </w:r>
          </w:p>
        </w:tc>
        <w:tc>
          <w:tcPr>
            <w:tcW w:w="537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vMerge/>
            <w:vAlign w:val="center"/>
          </w:tcPr>
          <w:p w:rsidR="00980A2A" w:rsidRPr="007370BE" w:rsidRDefault="00980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A2A" w:rsidRPr="007370BE" w:rsidTr="003264A6">
        <w:tc>
          <w:tcPr>
            <w:tcW w:w="469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3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7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3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00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3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0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00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37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02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0B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80A2A" w:rsidRPr="007370BE" w:rsidTr="003264A6">
        <w:tc>
          <w:tcPr>
            <w:tcW w:w="469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0" w:type="dxa"/>
            <w:gridSpan w:val="26"/>
          </w:tcPr>
          <w:p w:rsidR="00980A2A" w:rsidRPr="007370BE" w:rsidRDefault="00980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0BE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 w:rsidRPr="007370BE">
              <w:rPr>
                <w:rFonts w:ascii="Times New Roman" w:hAnsi="Times New Roman"/>
                <w:sz w:val="24"/>
                <w:szCs w:val="24"/>
              </w:rPr>
              <w:t xml:space="preserve"> Муниципальные ценные бумаги</w:t>
            </w:r>
          </w:p>
        </w:tc>
      </w:tr>
      <w:tr w:rsidR="00980A2A" w:rsidRPr="007370BE" w:rsidTr="003264A6">
        <w:tc>
          <w:tcPr>
            <w:tcW w:w="469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0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6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A2A" w:rsidRPr="007370BE" w:rsidTr="003264A6">
        <w:tc>
          <w:tcPr>
            <w:tcW w:w="1335" w:type="dxa"/>
            <w:gridSpan w:val="2"/>
          </w:tcPr>
          <w:p w:rsidR="00980A2A" w:rsidRPr="007370BE" w:rsidRDefault="00980A2A">
            <w:pPr>
              <w:tabs>
                <w:tab w:val="left" w:pos="1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0B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69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A2A" w:rsidRPr="007370BE" w:rsidTr="003264A6">
        <w:tc>
          <w:tcPr>
            <w:tcW w:w="15719" w:type="dxa"/>
            <w:gridSpan w:val="27"/>
          </w:tcPr>
          <w:p w:rsidR="00980A2A" w:rsidRPr="007370BE" w:rsidRDefault="00980A2A">
            <w:pPr>
              <w:tabs>
                <w:tab w:val="left" w:pos="867"/>
                <w:tab w:val="center" w:pos="79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0BE">
              <w:rPr>
                <w:rFonts w:ascii="Times New Roman" w:hAnsi="Times New Roman"/>
                <w:sz w:val="24"/>
                <w:szCs w:val="24"/>
              </w:rPr>
              <w:t>в том числе: просроченная задолженность</w:t>
            </w:r>
            <w:r w:rsidRPr="007370BE">
              <w:rPr>
                <w:rFonts w:ascii="Times New Roman" w:hAnsi="Times New Roman"/>
                <w:sz w:val="24"/>
                <w:szCs w:val="24"/>
              </w:rPr>
              <w:tab/>
            </w:r>
            <w:r w:rsidRPr="007370B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80A2A" w:rsidRPr="007370BE" w:rsidTr="003264A6">
        <w:tc>
          <w:tcPr>
            <w:tcW w:w="469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0" w:type="dxa"/>
            <w:gridSpan w:val="26"/>
          </w:tcPr>
          <w:p w:rsidR="00980A2A" w:rsidRPr="007370BE" w:rsidRDefault="00980A2A">
            <w:pPr>
              <w:tabs>
                <w:tab w:val="left" w:pos="2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0B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370BE">
              <w:rPr>
                <w:rFonts w:ascii="Times New Roman" w:hAnsi="Times New Roman"/>
                <w:sz w:val="24"/>
                <w:szCs w:val="24"/>
              </w:rPr>
              <w:t>. Бюджетные кредиты, привлеченные в бюджет от других бюджетов бюджетной системы Российской Федерации</w:t>
            </w:r>
          </w:p>
        </w:tc>
      </w:tr>
      <w:tr w:rsidR="00980A2A" w:rsidRPr="007370BE" w:rsidTr="003264A6">
        <w:tc>
          <w:tcPr>
            <w:tcW w:w="469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0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A2A" w:rsidRPr="007370BE" w:rsidTr="003264A6">
        <w:tc>
          <w:tcPr>
            <w:tcW w:w="1335" w:type="dxa"/>
            <w:gridSpan w:val="2"/>
          </w:tcPr>
          <w:p w:rsidR="00980A2A" w:rsidRPr="007370BE" w:rsidRDefault="0098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0B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69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A2A" w:rsidRPr="007370BE" w:rsidTr="003264A6">
        <w:tc>
          <w:tcPr>
            <w:tcW w:w="15719" w:type="dxa"/>
            <w:gridSpan w:val="27"/>
          </w:tcPr>
          <w:p w:rsidR="00980A2A" w:rsidRPr="007370BE" w:rsidRDefault="00980A2A">
            <w:pPr>
              <w:tabs>
                <w:tab w:val="left" w:pos="867"/>
                <w:tab w:val="center" w:pos="79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0BE">
              <w:rPr>
                <w:rFonts w:ascii="Times New Roman" w:hAnsi="Times New Roman"/>
                <w:sz w:val="24"/>
                <w:szCs w:val="24"/>
              </w:rPr>
              <w:t>в том числе: просроченная задолженность</w:t>
            </w:r>
            <w:r w:rsidRPr="007370BE">
              <w:rPr>
                <w:rFonts w:ascii="Times New Roman" w:hAnsi="Times New Roman"/>
                <w:sz w:val="24"/>
                <w:szCs w:val="24"/>
              </w:rPr>
              <w:tab/>
            </w:r>
            <w:r w:rsidRPr="007370B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80A2A" w:rsidRPr="007370BE" w:rsidTr="003264A6">
        <w:tc>
          <w:tcPr>
            <w:tcW w:w="469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0" w:type="dxa"/>
            <w:gridSpan w:val="26"/>
          </w:tcPr>
          <w:p w:rsidR="00980A2A" w:rsidRPr="007370BE" w:rsidRDefault="0098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0B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370BE">
              <w:rPr>
                <w:rFonts w:ascii="Times New Roman" w:hAnsi="Times New Roman"/>
                <w:sz w:val="24"/>
                <w:szCs w:val="24"/>
              </w:rPr>
              <w:t>. Кредиты, полученные от кредитных организаций</w:t>
            </w:r>
          </w:p>
        </w:tc>
      </w:tr>
      <w:tr w:rsidR="00980A2A" w:rsidRPr="007370BE" w:rsidTr="003264A6">
        <w:tc>
          <w:tcPr>
            <w:tcW w:w="469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0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A2A" w:rsidRPr="007370BE" w:rsidTr="003264A6">
        <w:tc>
          <w:tcPr>
            <w:tcW w:w="1335" w:type="dxa"/>
            <w:gridSpan w:val="2"/>
          </w:tcPr>
          <w:p w:rsidR="00980A2A" w:rsidRPr="007370BE" w:rsidRDefault="0098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0B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69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A2A" w:rsidRPr="007370BE" w:rsidTr="003264A6">
        <w:tc>
          <w:tcPr>
            <w:tcW w:w="15719" w:type="dxa"/>
            <w:gridSpan w:val="27"/>
          </w:tcPr>
          <w:p w:rsidR="00980A2A" w:rsidRPr="007370BE" w:rsidRDefault="00980A2A">
            <w:pPr>
              <w:tabs>
                <w:tab w:val="left" w:pos="867"/>
                <w:tab w:val="center" w:pos="79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0BE">
              <w:rPr>
                <w:rFonts w:ascii="Times New Roman" w:hAnsi="Times New Roman"/>
                <w:sz w:val="24"/>
                <w:szCs w:val="24"/>
              </w:rPr>
              <w:t>в том числе: просроченная задолженность</w:t>
            </w:r>
            <w:r w:rsidRPr="007370BE">
              <w:rPr>
                <w:rFonts w:ascii="Times New Roman" w:hAnsi="Times New Roman"/>
                <w:sz w:val="24"/>
                <w:szCs w:val="24"/>
              </w:rPr>
              <w:tab/>
            </w:r>
            <w:r w:rsidRPr="007370B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80A2A" w:rsidRPr="007370BE" w:rsidTr="003264A6">
        <w:tc>
          <w:tcPr>
            <w:tcW w:w="469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0" w:type="dxa"/>
            <w:gridSpan w:val="26"/>
          </w:tcPr>
          <w:p w:rsidR="00980A2A" w:rsidRPr="007370BE" w:rsidRDefault="0098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0B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370BE">
              <w:rPr>
                <w:rFonts w:ascii="Times New Roman" w:hAnsi="Times New Roman"/>
                <w:sz w:val="24"/>
                <w:szCs w:val="24"/>
              </w:rPr>
              <w:t>. Муниципальные гарантии</w:t>
            </w:r>
          </w:p>
        </w:tc>
      </w:tr>
      <w:tr w:rsidR="00980A2A" w:rsidRPr="007370BE" w:rsidTr="003264A6">
        <w:tc>
          <w:tcPr>
            <w:tcW w:w="469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0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A2A" w:rsidRPr="007370BE" w:rsidTr="003264A6">
        <w:tc>
          <w:tcPr>
            <w:tcW w:w="1335" w:type="dxa"/>
            <w:gridSpan w:val="2"/>
          </w:tcPr>
          <w:p w:rsidR="00980A2A" w:rsidRPr="007370BE" w:rsidRDefault="0098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0B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69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A2A" w:rsidRPr="007370BE" w:rsidTr="003264A6">
        <w:tc>
          <w:tcPr>
            <w:tcW w:w="15719" w:type="dxa"/>
            <w:gridSpan w:val="27"/>
          </w:tcPr>
          <w:p w:rsidR="00980A2A" w:rsidRPr="007370BE" w:rsidRDefault="00980A2A">
            <w:pPr>
              <w:tabs>
                <w:tab w:val="left" w:pos="867"/>
                <w:tab w:val="center" w:pos="79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0BE">
              <w:rPr>
                <w:rFonts w:ascii="Times New Roman" w:hAnsi="Times New Roman"/>
                <w:sz w:val="24"/>
                <w:szCs w:val="24"/>
              </w:rPr>
              <w:t>в том числе: просроченная задолженность</w:t>
            </w:r>
            <w:r w:rsidRPr="007370BE">
              <w:rPr>
                <w:rFonts w:ascii="Times New Roman" w:hAnsi="Times New Roman"/>
                <w:sz w:val="24"/>
                <w:szCs w:val="24"/>
              </w:rPr>
              <w:tab/>
            </w:r>
            <w:r w:rsidRPr="007370B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80A2A" w:rsidRPr="007370BE" w:rsidTr="003264A6">
        <w:tc>
          <w:tcPr>
            <w:tcW w:w="15719" w:type="dxa"/>
            <w:gridSpan w:val="27"/>
          </w:tcPr>
          <w:p w:rsidR="00980A2A" w:rsidRPr="007370BE" w:rsidRDefault="0098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0BE">
              <w:rPr>
                <w:rFonts w:ascii="Times New Roman" w:hAnsi="Times New Roman"/>
                <w:sz w:val="24"/>
                <w:szCs w:val="24"/>
              </w:rPr>
              <w:t>Всего обязательств:</w:t>
            </w:r>
          </w:p>
        </w:tc>
      </w:tr>
      <w:tr w:rsidR="00980A2A" w:rsidRPr="007370BE" w:rsidTr="003264A6">
        <w:tc>
          <w:tcPr>
            <w:tcW w:w="15719" w:type="dxa"/>
            <w:gridSpan w:val="27"/>
          </w:tcPr>
          <w:p w:rsidR="00980A2A" w:rsidRPr="007370BE" w:rsidRDefault="00980A2A">
            <w:pPr>
              <w:tabs>
                <w:tab w:val="left" w:pos="867"/>
                <w:tab w:val="center" w:pos="79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0BE">
              <w:rPr>
                <w:rFonts w:ascii="Times New Roman" w:hAnsi="Times New Roman"/>
                <w:sz w:val="24"/>
                <w:szCs w:val="24"/>
              </w:rPr>
              <w:t>в том числе: просроченная задолженность</w:t>
            </w:r>
            <w:r w:rsidRPr="007370BE">
              <w:rPr>
                <w:rFonts w:ascii="Times New Roman" w:hAnsi="Times New Roman"/>
                <w:sz w:val="24"/>
                <w:szCs w:val="24"/>
              </w:rPr>
              <w:tab/>
            </w:r>
            <w:r w:rsidRPr="007370B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980A2A" w:rsidRPr="00CF2485" w:rsidRDefault="00980A2A" w:rsidP="00DA3A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80A2A" w:rsidRPr="00DA3A7F" w:rsidRDefault="00980A2A" w:rsidP="00DA3A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80A2A" w:rsidRPr="00DA3A7F" w:rsidRDefault="00980A2A" w:rsidP="00DA3A7F">
      <w:pPr>
        <w:spacing w:after="0" w:line="240" w:lineRule="auto"/>
        <w:ind w:left="9912" w:firstLine="708"/>
        <w:jc w:val="both"/>
        <w:rPr>
          <w:rFonts w:ascii="Times New Roman" w:hAnsi="Times New Roman"/>
          <w:sz w:val="26"/>
          <w:szCs w:val="26"/>
        </w:rPr>
      </w:pPr>
      <w:r w:rsidRPr="00DA3A7F">
        <w:rPr>
          <w:rFonts w:ascii="Times New Roman" w:hAnsi="Times New Roman"/>
          <w:sz w:val="26"/>
          <w:szCs w:val="26"/>
        </w:rPr>
        <w:t>Приложение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DA3A7F">
        <w:rPr>
          <w:rFonts w:ascii="Times New Roman" w:hAnsi="Times New Roman"/>
          <w:sz w:val="26"/>
          <w:szCs w:val="26"/>
        </w:rPr>
        <w:t>2</w:t>
      </w:r>
    </w:p>
    <w:p w:rsidR="00980A2A" w:rsidRPr="00DA3A7F" w:rsidRDefault="00980A2A" w:rsidP="00DA3A7F">
      <w:pPr>
        <w:spacing w:after="0" w:line="240" w:lineRule="auto"/>
        <w:ind w:left="9912" w:firstLine="708"/>
        <w:jc w:val="both"/>
        <w:rPr>
          <w:rFonts w:ascii="Times New Roman" w:hAnsi="Times New Roman"/>
          <w:sz w:val="26"/>
          <w:szCs w:val="26"/>
        </w:rPr>
      </w:pPr>
      <w:r w:rsidRPr="00DA3A7F">
        <w:rPr>
          <w:rFonts w:ascii="Times New Roman" w:hAnsi="Times New Roman"/>
          <w:sz w:val="26"/>
          <w:szCs w:val="26"/>
        </w:rPr>
        <w:t>к  положению о порядке ведения</w:t>
      </w:r>
    </w:p>
    <w:p w:rsidR="00980A2A" w:rsidRPr="00DA3A7F" w:rsidRDefault="00980A2A" w:rsidP="00DA3A7F">
      <w:pPr>
        <w:spacing w:after="0" w:line="240" w:lineRule="auto"/>
        <w:ind w:left="9912" w:firstLine="708"/>
        <w:jc w:val="both"/>
        <w:rPr>
          <w:rFonts w:ascii="Times New Roman" w:hAnsi="Times New Roman"/>
          <w:sz w:val="26"/>
          <w:szCs w:val="26"/>
        </w:rPr>
      </w:pPr>
      <w:r w:rsidRPr="00DA3A7F">
        <w:rPr>
          <w:rFonts w:ascii="Times New Roman" w:hAnsi="Times New Roman"/>
          <w:sz w:val="26"/>
          <w:szCs w:val="26"/>
        </w:rPr>
        <w:t>муниципальной долговой книги</w:t>
      </w:r>
    </w:p>
    <w:p w:rsidR="00980A2A" w:rsidRPr="00DA3A7F" w:rsidRDefault="00980A2A" w:rsidP="00DA3A7F">
      <w:pPr>
        <w:spacing w:after="0" w:line="240" w:lineRule="auto"/>
        <w:ind w:left="9912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Таштыпского </w:t>
      </w:r>
      <w:r w:rsidRPr="00DA3A7F">
        <w:rPr>
          <w:rFonts w:ascii="Times New Roman" w:hAnsi="Times New Roman"/>
          <w:sz w:val="26"/>
          <w:szCs w:val="26"/>
        </w:rPr>
        <w:t>сельсовета</w:t>
      </w:r>
    </w:p>
    <w:p w:rsidR="00980A2A" w:rsidRPr="00DA3A7F" w:rsidRDefault="00980A2A" w:rsidP="00DA3A7F">
      <w:pPr>
        <w:spacing w:after="0" w:line="240" w:lineRule="auto"/>
        <w:ind w:left="9912" w:firstLine="708"/>
        <w:jc w:val="both"/>
        <w:rPr>
          <w:rFonts w:ascii="Times New Roman" w:hAnsi="Times New Roman"/>
          <w:sz w:val="26"/>
          <w:szCs w:val="26"/>
        </w:rPr>
      </w:pPr>
    </w:p>
    <w:p w:rsidR="00980A2A" w:rsidRPr="00DA3A7F" w:rsidRDefault="00980A2A" w:rsidP="00DA3A7F">
      <w:pPr>
        <w:spacing w:after="0" w:line="240" w:lineRule="auto"/>
        <w:ind w:left="9912" w:firstLine="708"/>
        <w:jc w:val="both"/>
        <w:rPr>
          <w:rFonts w:ascii="Times New Roman" w:hAnsi="Times New Roman"/>
          <w:sz w:val="26"/>
          <w:szCs w:val="26"/>
        </w:rPr>
      </w:pPr>
    </w:p>
    <w:p w:rsidR="00980A2A" w:rsidRPr="00DA3A7F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0A2A" w:rsidRPr="00DA3A7F" w:rsidRDefault="00980A2A" w:rsidP="00DA3A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A3A7F">
        <w:rPr>
          <w:rFonts w:ascii="Times New Roman" w:hAnsi="Times New Roman"/>
          <w:sz w:val="26"/>
          <w:szCs w:val="26"/>
        </w:rPr>
        <w:t>Информация о долговом обязательстве, по которому предоставлена муниципальная гарантия</w:t>
      </w:r>
    </w:p>
    <w:p w:rsidR="00980A2A" w:rsidRPr="00DA3A7F" w:rsidRDefault="00980A2A" w:rsidP="00DA3A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Таштыпского</w:t>
      </w:r>
      <w:r w:rsidRPr="00DA3A7F">
        <w:rPr>
          <w:rFonts w:ascii="Times New Roman" w:hAnsi="Times New Roman"/>
          <w:sz w:val="26"/>
          <w:szCs w:val="26"/>
        </w:rPr>
        <w:t xml:space="preserve"> сельсовета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DA3A7F">
        <w:rPr>
          <w:rFonts w:ascii="Times New Roman" w:hAnsi="Times New Roman"/>
          <w:sz w:val="26"/>
          <w:szCs w:val="26"/>
        </w:rPr>
        <w:t>по состоянию на _________ 200_ года</w:t>
      </w:r>
    </w:p>
    <w:p w:rsidR="00980A2A" w:rsidRPr="00DA3A7F" w:rsidRDefault="00980A2A" w:rsidP="00DA3A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80A2A" w:rsidRPr="00DA3A7F" w:rsidRDefault="00980A2A" w:rsidP="00DA3A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A3A7F">
        <w:rPr>
          <w:rFonts w:ascii="Times New Roman" w:hAnsi="Times New Roman"/>
          <w:sz w:val="26"/>
          <w:szCs w:val="26"/>
        </w:rPr>
        <w:t>(наименование принципала)</w:t>
      </w:r>
    </w:p>
    <w:p w:rsidR="00980A2A" w:rsidRPr="00DA3A7F" w:rsidRDefault="00980A2A" w:rsidP="00DA3A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1782"/>
        <w:gridCol w:w="1426"/>
        <w:gridCol w:w="1787"/>
        <w:gridCol w:w="1735"/>
        <w:gridCol w:w="1645"/>
        <w:gridCol w:w="1320"/>
        <w:gridCol w:w="1175"/>
        <w:gridCol w:w="1150"/>
        <w:gridCol w:w="1005"/>
        <w:gridCol w:w="1150"/>
        <w:gridCol w:w="1005"/>
      </w:tblGrid>
      <w:tr w:rsidR="00980A2A" w:rsidRPr="007370BE" w:rsidTr="00DA3A7F">
        <w:tc>
          <w:tcPr>
            <w:tcW w:w="534" w:type="dxa"/>
            <w:vMerge w:val="restart"/>
          </w:tcPr>
          <w:p w:rsidR="00980A2A" w:rsidRPr="007370BE" w:rsidRDefault="00980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0B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80A2A" w:rsidRPr="007370BE" w:rsidRDefault="00980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0B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14" w:type="dxa"/>
            <w:vMerge w:val="restart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0BE">
              <w:rPr>
                <w:rFonts w:ascii="Times New Roman" w:hAnsi="Times New Roman"/>
              </w:rPr>
              <w:t>Дата и номер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0BE">
              <w:rPr>
                <w:rFonts w:ascii="Times New Roman" w:hAnsi="Times New Roman"/>
              </w:rPr>
              <w:t>договора о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0BE">
              <w:rPr>
                <w:rFonts w:ascii="Times New Roman" w:hAnsi="Times New Roman"/>
              </w:rPr>
              <w:t>предоставлении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0BE">
              <w:rPr>
                <w:rFonts w:ascii="Times New Roman" w:hAnsi="Times New Roman"/>
              </w:rPr>
              <w:t>муниципальной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0BE">
              <w:rPr>
                <w:rFonts w:ascii="Times New Roman" w:hAnsi="Times New Roman"/>
              </w:rPr>
              <w:t>гарантии</w:t>
            </w:r>
          </w:p>
        </w:tc>
        <w:tc>
          <w:tcPr>
            <w:tcW w:w="1316" w:type="dxa"/>
            <w:vMerge w:val="restart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0BE">
              <w:rPr>
                <w:rFonts w:ascii="Times New Roman" w:hAnsi="Times New Roman"/>
              </w:rPr>
              <w:t>Объем обязательств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0BE">
              <w:rPr>
                <w:rFonts w:ascii="Times New Roman" w:hAnsi="Times New Roman"/>
              </w:rPr>
              <w:t>по</w:t>
            </w:r>
          </w:p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0BE">
              <w:rPr>
                <w:rFonts w:ascii="Times New Roman" w:hAnsi="Times New Roman"/>
              </w:rPr>
              <w:t>гарантии</w:t>
            </w:r>
          </w:p>
        </w:tc>
        <w:tc>
          <w:tcPr>
            <w:tcW w:w="1924" w:type="dxa"/>
            <w:vMerge w:val="restart"/>
          </w:tcPr>
          <w:p w:rsidR="00980A2A" w:rsidRPr="007370BE" w:rsidRDefault="00980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0BE">
              <w:rPr>
                <w:rFonts w:ascii="Times New Roman" w:hAnsi="Times New Roman"/>
              </w:rPr>
              <w:t>Дата, номер</w:t>
            </w:r>
          </w:p>
          <w:p w:rsidR="00980A2A" w:rsidRPr="007370BE" w:rsidRDefault="00980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0BE">
              <w:rPr>
                <w:rFonts w:ascii="Times New Roman" w:hAnsi="Times New Roman"/>
              </w:rPr>
              <w:t>и срок действия</w:t>
            </w:r>
          </w:p>
          <w:p w:rsidR="00980A2A" w:rsidRPr="007370BE" w:rsidRDefault="00980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0BE">
              <w:rPr>
                <w:rFonts w:ascii="Times New Roman" w:hAnsi="Times New Roman"/>
              </w:rPr>
              <w:t>договора о</w:t>
            </w:r>
          </w:p>
          <w:p w:rsidR="00980A2A" w:rsidRPr="007370BE" w:rsidRDefault="00980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0BE">
              <w:rPr>
                <w:rFonts w:ascii="Times New Roman" w:hAnsi="Times New Roman"/>
              </w:rPr>
              <w:t>предоставлении</w:t>
            </w:r>
          </w:p>
          <w:p w:rsidR="00980A2A" w:rsidRPr="007370BE" w:rsidRDefault="00980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0BE">
              <w:rPr>
                <w:rFonts w:ascii="Times New Roman" w:hAnsi="Times New Roman"/>
              </w:rPr>
              <w:t>принципалу</w:t>
            </w:r>
          </w:p>
          <w:p w:rsidR="00980A2A" w:rsidRPr="007370BE" w:rsidRDefault="00980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0BE">
              <w:rPr>
                <w:rFonts w:ascii="Times New Roman" w:hAnsi="Times New Roman"/>
              </w:rPr>
              <w:t>заемных средств</w:t>
            </w:r>
          </w:p>
          <w:p w:rsidR="00980A2A" w:rsidRPr="007370BE" w:rsidRDefault="00980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0BE">
              <w:rPr>
                <w:rFonts w:ascii="Times New Roman" w:hAnsi="Times New Roman"/>
              </w:rPr>
              <w:t>бенефициаром</w:t>
            </w:r>
          </w:p>
        </w:tc>
        <w:tc>
          <w:tcPr>
            <w:tcW w:w="1800" w:type="dxa"/>
            <w:vMerge w:val="restart"/>
          </w:tcPr>
          <w:p w:rsidR="00980A2A" w:rsidRPr="007370BE" w:rsidRDefault="00980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0BE">
              <w:rPr>
                <w:rFonts w:ascii="Times New Roman" w:hAnsi="Times New Roman"/>
              </w:rPr>
              <w:t>Объем</w:t>
            </w:r>
          </w:p>
          <w:p w:rsidR="00980A2A" w:rsidRPr="007370BE" w:rsidRDefault="00980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0BE">
              <w:rPr>
                <w:rFonts w:ascii="Times New Roman" w:hAnsi="Times New Roman"/>
              </w:rPr>
              <w:t>обязательств</w:t>
            </w:r>
          </w:p>
          <w:p w:rsidR="00980A2A" w:rsidRPr="007370BE" w:rsidRDefault="00980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0BE">
              <w:rPr>
                <w:rFonts w:ascii="Times New Roman" w:hAnsi="Times New Roman"/>
              </w:rPr>
              <w:t>по договору</w:t>
            </w:r>
          </w:p>
          <w:p w:rsidR="00980A2A" w:rsidRPr="007370BE" w:rsidRDefault="00980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0BE">
              <w:rPr>
                <w:rFonts w:ascii="Times New Roman" w:hAnsi="Times New Roman"/>
              </w:rPr>
              <w:t>предоставления</w:t>
            </w:r>
          </w:p>
          <w:p w:rsidR="00980A2A" w:rsidRPr="007370BE" w:rsidRDefault="00980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0BE">
              <w:rPr>
                <w:rFonts w:ascii="Times New Roman" w:hAnsi="Times New Roman"/>
              </w:rPr>
              <w:t>принципалу</w:t>
            </w:r>
          </w:p>
          <w:p w:rsidR="00980A2A" w:rsidRPr="007370BE" w:rsidRDefault="00980A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0BE">
              <w:rPr>
                <w:rFonts w:ascii="Times New Roman" w:hAnsi="Times New Roman"/>
              </w:rPr>
              <w:t>заемных средств</w:t>
            </w:r>
          </w:p>
        </w:tc>
        <w:tc>
          <w:tcPr>
            <w:tcW w:w="4276" w:type="dxa"/>
            <w:gridSpan w:val="3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0BE">
              <w:rPr>
                <w:rFonts w:ascii="Times New Roman" w:hAnsi="Times New Roman"/>
              </w:rPr>
              <w:t>Исполнение долговых обязательств принципалом</w:t>
            </w:r>
          </w:p>
        </w:tc>
        <w:tc>
          <w:tcPr>
            <w:tcW w:w="2248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0BE">
              <w:rPr>
                <w:rFonts w:ascii="Times New Roman" w:hAnsi="Times New Roman"/>
              </w:rPr>
              <w:t>Остаток долговых обязательств на 1 число следующего за отчетным месяца (руб.коп.)</w:t>
            </w:r>
          </w:p>
        </w:tc>
        <w:tc>
          <w:tcPr>
            <w:tcW w:w="2248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0BE">
              <w:rPr>
                <w:rFonts w:ascii="Times New Roman" w:hAnsi="Times New Roman"/>
              </w:rPr>
              <w:t>в том числе просроченная задолженность</w:t>
            </w:r>
          </w:p>
        </w:tc>
      </w:tr>
      <w:tr w:rsidR="00980A2A" w:rsidRPr="007370BE" w:rsidTr="00DA3A7F">
        <w:tc>
          <w:tcPr>
            <w:tcW w:w="0" w:type="auto"/>
            <w:vMerge/>
            <w:vAlign w:val="center"/>
          </w:tcPr>
          <w:p w:rsidR="00980A2A" w:rsidRPr="007370BE" w:rsidRDefault="0098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80A2A" w:rsidRPr="007370BE" w:rsidRDefault="00980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80A2A" w:rsidRPr="007370BE" w:rsidRDefault="00980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80A2A" w:rsidRPr="007370BE" w:rsidRDefault="00980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80A2A" w:rsidRPr="007370BE" w:rsidRDefault="00980A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0BE">
              <w:rPr>
                <w:rFonts w:ascii="Times New Roman" w:hAnsi="Times New Roman"/>
              </w:rPr>
              <w:t>Наименование, дата и номер платежного документа*</w:t>
            </w:r>
          </w:p>
        </w:tc>
        <w:tc>
          <w:tcPr>
            <w:tcW w:w="2656" w:type="dxa"/>
            <w:gridSpan w:val="2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0BE">
              <w:rPr>
                <w:rFonts w:ascii="Times New Roman" w:hAnsi="Times New Roman"/>
              </w:rPr>
              <w:t>Сумма (руб.коп.)</w:t>
            </w:r>
          </w:p>
        </w:tc>
        <w:tc>
          <w:tcPr>
            <w:tcW w:w="1124" w:type="dxa"/>
            <w:vMerge w:val="restart"/>
          </w:tcPr>
          <w:p w:rsidR="00980A2A" w:rsidRPr="007370BE" w:rsidRDefault="00980A2A">
            <w:pPr>
              <w:jc w:val="center"/>
              <w:rPr>
                <w:rFonts w:ascii="Times New Roman" w:hAnsi="Times New Roman"/>
              </w:rPr>
            </w:pPr>
            <w:r w:rsidRPr="007370BE">
              <w:rPr>
                <w:rFonts w:ascii="Times New Roman" w:hAnsi="Times New Roman"/>
              </w:rPr>
              <w:t>Основной долг</w:t>
            </w:r>
          </w:p>
        </w:tc>
        <w:tc>
          <w:tcPr>
            <w:tcW w:w="1124" w:type="dxa"/>
            <w:vMerge w:val="restart"/>
          </w:tcPr>
          <w:p w:rsidR="00980A2A" w:rsidRPr="007370BE" w:rsidRDefault="00980A2A">
            <w:pPr>
              <w:tabs>
                <w:tab w:val="left" w:pos="547"/>
                <w:tab w:val="center" w:pos="680"/>
              </w:tabs>
              <w:spacing w:after="0" w:line="240" w:lineRule="auto"/>
              <w:rPr>
                <w:rFonts w:ascii="Times New Roman" w:hAnsi="Times New Roman"/>
              </w:rPr>
            </w:pPr>
            <w:r w:rsidRPr="007370BE">
              <w:rPr>
                <w:rFonts w:ascii="Times New Roman" w:hAnsi="Times New Roman"/>
              </w:rPr>
              <w:tab/>
            </w:r>
          </w:p>
          <w:p w:rsidR="00980A2A" w:rsidRPr="007370BE" w:rsidRDefault="00980A2A">
            <w:pPr>
              <w:tabs>
                <w:tab w:val="left" w:pos="547"/>
                <w:tab w:val="center" w:pos="680"/>
              </w:tabs>
              <w:rPr>
                <w:rFonts w:ascii="Times New Roman" w:hAnsi="Times New Roman"/>
              </w:rPr>
            </w:pPr>
            <w:r w:rsidRPr="007370BE">
              <w:rPr>
                <w:rFonts w:ascii="Times New Roman" w:hAnsi="Times New Roman"/>
              </w:rPr>
              <w:tab/>
              <w:t>%</w:t>
            </w:r>
          </w:p>
        </w:tc>
        <w:tc>
          <w:tcPr>
            <w:tcW w:w="1124" w:type="dxa"/>
            <w:vMerge w:val="restart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0BE">
              <w:rPr>
                <w:rFonts w:ascii="Times New Roman" w:hAnsi="Times New Roman"/>
              </w:rPr>
              <w:t>Основной долг</w:t>
            </w:r>
          </w:p>
        </w:tc>
        <w:tc>
          <w:tcPr>
            <w:tcW w:w="1124" w:type="dxa"/>
            <w:vMerge w:val="restart"/>
          </w:tcPr>
          <w:p w:rsidR="00980A2A" w:rsidRPr="007370BE" w:rsidRDefault="00980A2A">
            <w:pPr>
              <w:tabs>
                <w:tab w:val="left" w:pos="547"/>
                <w:tab w:val="center" w:pos="680"/>
              </w:tabs>
              <w:spacing w:after="0" w:line="240" w:lineRule="auto"/>
              <w:rPr>
                <w:rFonts w:ascii="Times New Roman" w:hAnsi="Times New Roman"/>
              </w:rPr>
            </w:pPr>
            <w:r w:rsidRPr="007370BE">
              <w:rPr>
                <w:rFonts w:ascii="Times New Roman" w:hAnsi="Times New Roman"/>
              </w:rPr>
              <w:tab/>
            </w:r>
          </w:p>
          <w:p w:rsidR="00980A2A" w:rsidRPr="007370BE" w:rsidRDefault="00980A2A">
            <w:pPr>
              <w:tabs>
                <w:tab w:val="left" w:pos="547"/>
                <w:tab w:val="center" w:pos="680"/>
              </w:tabs>
              <w:spacing w:after="0" w:line="240" w:lineRule="auto"/>
              <w:rPr>
                <w:rFonts w:ascii="Times New Roman" w:hAnsi="Times New Roman"/>
              </w:rPr>
            </w:pPr>
            <w:r w:rsidRPr="007370BE">
              <w:rPr>
                <w:rFonts w:ascii="Times New Roman" w:hAnsi="Times New Roman"/>
              </w:rPr>
              <w:tab/>
              <w:t>%</w:t>
            </w:r>
          </w:p>
        </w:tc>
      </w:tr>
      <w:tr w:rsidR="00980A2A" w:rsidRPr="007370BE" w:rsidTr="00DA3A7F">
        <w:tc>
          <w:tcPr>
            <w:tcW w:w="0" w:type="auto"/>
            <w:vMerge/>
            <w:vAlign w:val="center"/>
          </w:tcPr>
          <w:p w:rsidR="00980A2A" w:rsidRPr="007370BE" w:rsidRDefault="00980A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980A2A" w:rsidRPr="007370BE" w:rsidRDefault="00980A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980A2A" w:rsidRPr="007370BE" w:rsidRDefault="00980A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980A2A" w:rsidRPr="007370BE" w:rsidRDefault="00980A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980A2A" w:rsidRPr="007370BE" w:rsidRDefault="00980A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980A2A" w:rsidRPr="007370BE" w:rsidRDefault="00980A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980A2A" w:rsidRPr="007370BE" w:rsidRDefault="00980A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70BE">
              <w:rPr>
                <w:rFonts w:ascii="Times New Roman" w:hAnsi="Times New Roman"/>
                <w:sz w:val="26"/>
                <w:szCs w:val="26"/>
              </w:rPr>
              <w:t>Основной долг</w:t>
            </w:r>
          </w:p>
        </w:tc>
        <w:tc>
          <w:tcPr>
            <w:tcW w:w="1576" w:type="dxa"/>
          </w:tcPr>
          <w:p w:rsidR="00980A2A" w:rsidRPr="007370BE" w:rsidRDefault="00980A2A">
            <w:pPr>
              <w:tabs>
                <w:tab w:val="left" w:pos="547"/>
                <w:tab w:val="center" w:pos="6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70BE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980A2A" w:rsidRPr="007370BE" w:rsidRDefault="00980A2A">
            <w:pPr>
              <w:tabs>
                <w:tab w:val="left" w:pos="547"/>
                <w:tab w:val="center" w:pos="6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70BE">
              <w:rPr>
                <w:rFonts w:ascii="Times New Roman" w:hAnsi="Times New Roman"/>
                <w:sz w:val="26"/>
                <w:szCs w:val="26"/>
              </w:rPr>
              <w:tab/>
              <w:t>%</w:t>
            </w:r>
          </w:p>
        </w:tc>
        <w:tc>
          <w:tcPr>
            <w:tcW w:w="0" w:type="auto"/>
            <w:vMerge/>
            <w:vAlign w:val="center"/>
          </w:tcPr>
          <w:p w:rsidR="00980A2A" w:rsidRPr="007370BE" w:rsidRDefault="00980A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980A2A" w:rsidRPr="007370BE" w:rsidRDefault="00980A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980A2A" w:rsidRPr="007370BE" w:rsidRDefault="00980A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980A2A" w:rsidRPr="007370BE" w:rsidRDefault="00980A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0A2A" w:rsidRPr="007370BE" w:rsidTr="00DA3A7F">
        <w:tc>
          <w:tcPr>
            <w:tcW w:w="534" w:type="dxa"/>
          </w:tcPr>
          <w:p w:rsidR="00980A2A" w:rsidRPr="007370BE" w:rsidRDefault="00980A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980A2A" w:rsidRPr="007370BE" w:rsidRDefault="00980A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6" w:type="dxa"/>
          </w:tcPr>
          <w:p w:rsidR="00980A2A" w:rsidRPr="007370BE" w:rsidRDefault="00980A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4" w:type="dxa"/>
          </w:tcPr>
          <w:p w:rsidR="00980A2A" w:rsidRPr="007370BE" w:rsidRDefault="00980A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980A2A" w:rsidRPr="007370BE" w:rsidRDefault="00980A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980A2A" w:rsidRPr="007370BE" w:rsidRDefault="00980A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980A2A" w:rsidRPr="007370BE" w:rsidRDefault="00980A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6" w:type="dxa"/>
          </w:tcPr>
          <w:p w:rsidR="00980A2A" w:rsidRPr="007370BE" w:rsidRDefault="00980A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4" w:type="dxa"/>
          </w:tcPr>
          <w:p w:rsidR="00980A2A" w:rsidRPr="007370BE" w:rsidRDefault="00980A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4" w:type="dxa"/>
          </w:tcPr>
          <w:p w:rsidR="00980A2A" w:rsidRPr="007370BE" w:rsidRDefault="00980A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4" w:type="dxa"/>
          </w:tcPr>
          <w:p w:rsidR="00980A2A" w:rsidRPr="007370BE" w:rsidRDefault="00980A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4" w:type="dxa"/>
          </w:tcPr>
          <w:p w:rsidR="00980A2A" w:rsidRPr="007370BE" w:rsidRDefault="00980A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80A2A" w:rsidRPr="00DA3A7F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0A2A" w:rsidRPr="00DA3A7F" w:rsidRDefault="00980A2A" w:rsidP="00DA3A7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A3A7F">
        <w:rPr>
          <w:rFonts w:ascii="Times New Roman" w:hAnsi="Times New Roman" w:cs="Times New Roman"/>
          <w:sz w:val="26"/>
          <w:szCs w:val="26"/>
        </w:rPr>
        <w:t>* к информации прилагаются заверенные копии платежных документов</w:t>
      </w:r>
    </w:p>
    <w:p w:rsidR="00980A2A" w:rsidRPr="00DA3A7F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0A2A" w:rsidRPr="00DA3A7F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0A2A" w:rsidRPr="00DA3A7F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A7F">
        <w:rPr>
          <w:rFonts w:ascii="Times New Roman" w:hAnsi="Times New Roman"/>
          <w:sz w:val="26"/>
          <w:szCs w:val="26"/>
        </w:rPr>
        <w:t>Руководитель ____________________________</w:t>
      </w:r>
      <w:r w:rsidRPr="00DA3A7F">
        <w:rPr>
          <w:rFonts w:ascii="Times New Roman" w:hAnsi="Times New Roman"/>
          <w:sz w:val="26"/>
          <w:szCs w:val="26"/>
        </w:rPr>
        <w:tab/>
      </w:r>
      <w:r w:rsidRPr="00DA3A7F">
        <w:rPr>
          <w:rFonts w:ascii="Times New Roman" w:hAnsi="Times New Roman"/>
          <w:sz w:val="26"/>
          <w:szCs w:val="26"/>
        </w:rPr>
        <w:tab/>
      </w:r>
      <w:r w:rsidRPr="00DA3A7F">
        <w:rPr>
          <w:rFonts w:ascii="Times New Roman" w:hAnsi="Times New Roman"/>
          <w:sz w:val="26"/>
          <w:szCs w:val="26"/>
        </w:rPr>
        <w:tab/>
        <w:t>___________________________________</w:t>
      </w:r>
    </w:p>
    <w:p w:rsidR="00980A2A" w:rsidRPr="00DA3A7F" w:rsidRDefault="00980A2A" w:rsidP="00DA3A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A7F">
        <w:rPr>
          <w:rFonts w:ascii="Times New Roman" w:hAnsi="Times New Roman"/>
          <w:sz w:val="26"/>
          <w:szCs w:val="26"/>
        </w:rPr>
        <w:tab/>
      </w:r>
      <w:r w:rsidRPr="00DA3A7F">
        <w:rPr>
          <w:rFonts w:ascii="Times New Roman" w:hAnsi="Times New Roman"/>
          <w:sz w:val="26"/>
          <w:szCs w:val="26"/>
        </w:rPr>
        <w:tab/>
      </w:r>
      <w:r w:rsidRPr="00DA3A7F">
        <w:rPr>
          <w:rFonts w:ascii="Times New Roman" w:hAnsi="Times New Roman"/>
          <w:sz w:val="26"/>
          <w:szCs w:val="26"/>
        </w:rPr>
        <w:tab/>
        <w:t>(подпись)</w:t>
      </w:r>
      <w:r w:rsidRPr="00DA3A7F">
        <w:rPr>
          <w:rFonts w:ascii="Times New Roman" w:hAnsi="Times New Roman"/>
          <w:sz w:val="26"/>
          <w:szCs w:val="26"/>
        </w:rPr>
        <w:tab/>
      </w:r>
      <w:r w:rsidRPr="00DA3A7F">
        <w:rPr>
          <w:rFonts w:ascii="Times New Roman" w:hAnsi="Times New Roman"/>
          <w:sz w:val="26"/>
          <w:szCs w:val="26"/>
        </w:rPr>
        <w:tab/>
      </w:r>
      <w:r w:rsidRPr="00DA3A7F">
        <w:rPr>
          <w:rFonts w:ascii="Times New Roman" w:hAnsi="Times New Roman"/>
          <w:sz w:val="26"/>
          <w:szCs w:val="26"/>
        </w:rPr>
        <w:tab/>
      </w:r>
      <w:r w:rsidRPr="00DA3A7F">
        <w:rPr>
          <w:rFonts w:ascii="Times New Roman" w:hAnsi="Times New Roman"/>
          <w:sz w:val="26"/>
          <w:szCs w:val="26"/>
        </w:rPr>
        <w:tab/>
      </w:r>
      <w:r w:rsidRPr="00DA3A7F">
        <w:rPr>
          <w:rFonts w:ascii="Times New Roman" w:hAnsi="Times New Roman"/>
          <w:sz w:val="26"/>
          <w:szCs w:val="26"/>
        </w:rPr>
        <w:tab/>
      </w:r>
      <w:r w:rsidRPr="00DA3A7F">
        <w:rPr>
          <w:rFonts w:ascii="Times New Roman" w:hAnsi="Times New Roman"/>
          <w:sz w:val="26"/>
          <w:szCs w:val="26"/>
        </w:rPr>
        <w:tab/>
      </w:r>
      <w:r w:rsidRPr="00DA3A7F">
        <w:rPr>
          <w:rFonts w:ascii="Times New Roman" w:hAnsi="Times New Roman"/>
          <w:sz w:val="26"/>
          <w:szCs w:val="26"/>
        </w:rPr>
        <w:tab/>
        <w:t xml:space="preserve">(фамилия, имя, отчество) </w:t>
      </w:r>
    </w:p>
    <w:p w:rsidR="00980A2A" w:rsidRPr="00DA3A7F" w:rsidRDefault="00980A2A">
      <w:pPr>
        <w:rPr>
          <w:rFonts w:ascii="Times New Roman" w:hAnsi="Times New Roman"/>
          <w:sz w:val="26"/>
          <w:szCs w:val="26"/>
        </w:rPr>
      </w:pPr>
    </w:p>
    <w:sectPr w:rsidR="00980A2A" w:rsidRPr="00DA3A7F" w:rsidSect="00CF24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6729"/>
    <w:multiLevelType w:val="hybridMultilevel"/>
    <w:tmpl w:val="92985020"/>
    <w:lvl w:ilvl="0" w:tplc="6AAA549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25C0069"/>
    <w:multiLevelType w:val="hybridMultilevel"/>
    <w:tmpl w:val="BA3C0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D842AC"/>
    <w:multiLevelType w:val="hybridMultilevel"/>
    <w:tmpl w:val="5F2CB3F8"/>
    <w:lvl w:ilvl="0" w:tplc="EF50893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A7F"/>
    <w:rsid w:val="00092F89"/>
    <w:rsid w:val="000A4B9C"/>
    <w:rsid w:val="003264A6"/>
    <w:rsid w:val="00406158"/>
    <w:rsid w:val="00456E3E"/>
    <w:rsid w:val="0051725D"/>
    <w:rsid w:val="0054774A"/>
    <w:rsid w:val="007370BE"/>
    <w:rsid w:val="00867D86"/>
    <w:rsid w:val="00980A2A"/>
    <w:rsid w:val="00AD368F"/>
    <w:rsid w:val="00B8580B"/>
    <w:rsid w:val="00C74AD9"/>
    <w:rsid w:val="00CF2485"/>
    <w:rsid w:val="00DA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0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3A7F"/>
    <w:pPr>
      <w:ind w:left="720"/>
    </w:pPr>
    <w:rPr>
      <w:rFonts w:cs="Calibri"/>
    </w:rPr>
  </w:style>
  <w:style w:type="paragraph" w:customStyle="1" w:styleId="a">
    <w:name w:val="Абзац списка"/>
    <w:basedOn w:val="Normal"/>
    <w:uiPriority w:val="99"/>
    <w:rsid w:val="00456E3E"/>
    <w:pPr>
      <w:spacing w:before="120" w:after="12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eastAsia="zh-CN"/>
    </w:rPr>
  </w:style>
  <w:style w:type="paragraph" w:styleId="NoSpacing">
    <w:name w:val="No Spacing"/>
    <w:uiPriority w:val="99"/>
    <w:qFormat/>
    <w:rsid w:val="00456E3E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2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5</Pages>
  <Words>1157</Words>
  <Characters>6595</Characters>
  <Application>Microsoft Office Outlook</Application>
  <DocSecurity>0</DocSecurity>
  <Lines>0</Lines>
  <Paragraphs>0</Paragraphs>
  <ScaleCrop>false</ScaleCrop>
  <Company>Министерство финансов и экономики РХ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Владимировна</dc:creator>
  <cp:keywords/>
  <dc:description/>
  <cp:lastModifiedBy>главный бухгалтер</cp:lastModifiedBy>
  <cp:revision>6</cp:revision>
  <cp:lastPrinted>2013-02-06T08:21:00Z</cp:lastPrinted>
  <dcterms:created xsi:type="dcterms:W3CDTF">2013-01-16T03:08:00Z</dcterms:created>
  <dcterms:modified xsi:type="dcterms:W3CDTF">2013-02-06T08:21:00Z</dcterms:modified>
</cp:coreProperties>
</file>