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8B" w:rsidRPr="00456E3E" w:rsidRDefault="00220B8B" w:rsidP="00E80E73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456E3E">
        <w:rPr>
          <w:rFonts w:ascii="Times New Roman" w:hAnsi="Times New Roman"/>
          <w:sz w:val="26"/>
          <w:szCs w:val="26"/>
        </w:rPr>
        <w:t>Российская Федерация</w:t>
      </w:r>
    </w:p>
    <w:p w:rsidR="00220B8B" w:rsidRPr="00456E3E" w:rsidRDefault="00220B8B" w:rsidP="00E80E73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456E3E">
        <w:rPr>
          <w:rFonts w:ascii="Times New Roman" w:hAnsi="Times New Roman"/>
          <w:sz w:val="26"/>
          <w:szCs w:val="26"/>
        </w:rPr>
        <w:t>Республика Хакасия</w:t>
      </w:r>
    </w:p>
    <w:p w:rsidR="00220B8B" w:rsidRPr="00456E3E" w:rsidRDefault="00220B8B" w:rsidP="00E80E73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456E3E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220B8B" w:rsidRPr="00456E3E" w:rsidRDefault="00220B8B" w:rsidP="00E80E7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20B8B" w:rsidRPr="00456E3E" w:rsidRDefault="00220B8B" w:rsidP="00E80E7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20B8B" w:rsidRPr="00456E3E" w:rsidRDefault="00220B8B" w:rsidP="00E80E7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220B8B" w:rsidRPr="00456E3E" w:rsidRDefault="00220B8B" w:rsidP="00E80E73">
      <w:pPr>
        <w:spacing w:after="0"/>
        <w:rPr>
          <w:rFonts w:ascii="Times New Roman" w:hAnsi="Times New Roman"/>
          <w:sz w:val="26"/>
          <w:szCs w:val="26"/>
        </w:rPr>
      </w:pPr>
    </w:p>
    <w:p w:rsidR="00220B8B" w:rsidRPr="00456E3E" w:rsidRDefault="00220B8B" w:rsidP="00E80E73">
      <w:pPr>
        <w:spacing w:after="0"/>
        <w:rPr>
          <w:rFonts w:ascii="Times New Roman" w:hAnsi="Times New Roman"/>
          <w:sz w:val="26"/>
          <w:szCs w:val="26"/>
        </w:rPr>
      </w:pPr>
    </w:p>
    <w:p w:rsidR="00220B8B" w:rsidRPr="00456E3E" w:rsidRDefault="00220B8B" w:rsidP="00E80E73">
      <w:pPr>
        <w:spacing w:after="0"/>
        <w:rPr>
          <w:rFonts w:ascii="Times New Roman" w:hAnsi="Times New Roman"/>
          <w:sz w:val="26"/>
          <w:szCs w:val="26"/>
        </w:rPr>
      </w:pPr>
      <w:r w:rsidRPr="00456E3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24</w:t>
      </w:r>
      <w:r w:rsidRPr="00456E3E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апреля</w:t>
      </w:r>
      <w:r w:rsidRPr="00456E3E">
        <w:rPr>
          <w:rFonts w:ascii="Times New Roman" w:hAnsi="Times New Roman"/>
          <w:sz w:val="26"/>
          <w:szCs w:val="26"/>
        </w:rPr>
        <w:t xml:space="preserve"> 2013 года</w:t>
      </w:r>
      <w:r w:rsidRPr="00456E3E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с. Таштып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sz w:val="26"/>
          <w:szCs w:val="26"/>
        </w:rPr>
        <w:tab/>
        <w:t>№ 104</w:t>
      </w:r>
    </w:p>
    <w:p w:rsidR="00220B8B" w:rsidRDefault="00220B8B" w:rsidP="00E80E73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220B8B" w:rsidRPr="00456E3E" w:rsidRDefault="00220B8B" w:rsidP="00E80E73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220B8B" w:rsidRDefault="00220B8B" w:rsidP="00E80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усилении контроля</w:t>
      </w:r>
    </w:p>
    <w:p w:rsidR="00220B8B" w:rsidRDefault="00220B8B" w:rsidP="00E80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эффективным использованием</w:t>
      </w:r>
    </w:p>
    <w:p w:rsidR="00220B8B" w:rsidRPr="00DA3A7F" w:rsidRDefault="00220B8B" w:rsidP="00E80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бюджетных средств</w:t>
      </w:r>
    </w:p>
    <w:p w:rsidR="00220B8B" w:rsidRPr="00DA3A7F" w:rsidRDefault="00220B8B" w:rsidP="00E80E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0B8B" w:rsidRDefault="00220B8B" w:rsidP="00E80E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Emphasis"/>
          <w:i w:val="0"/>
          <w:iCs w:val="0"/>
          <w:sz w:val="26"/>
          <w:szCs w:val="26"/>
        </w:rPr>
        <w:t>Р</w:t>
      </w:r>
      <w:r w:rsidRPr="00F05876">
        <w:rPr>
          <w:rStyle w:val="Emphasis"/>
          <w:i w:val="0"/>
          <w:iCs w:val="0"/>
          <w:sz w:val="26"/>
          <w:szCs w:val="26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 xml:space="preserve">п.3, ч. 1 ст. 33 </w:t>
      </w:r>
      <w:r w:rsidRPr="00F05876">
        <w:rPr>
          <w:rStyle w:val="Emphasis"/>
          <w:i w:val="0"/>
          <w:iCs w:val="0"/>
          <w:sz w:val="26"/>
          <w:szCs w:val="26"/>
        </w:rPr>
        <w:t>Устава муниципального образования Таштыпский сельсовет</w:t>
      </w:r>
      <w:r>
        <w:rPr>
          <w:rFonts w:ascii="Times New Roman" w:hAnsi="Times New Roman"/>
          <w:sz w:val="26"/>
          <w:szCs w:val="26"/>
        </w:rPr>
        <w:t>, ПОСТАНОВЛЯЮ:</w:t>
      </w:r>
    </w:p>
    <w:p w:rsidR="00220B8B" w:rsidRDefault="00220B8B" w:rsidP="00E80E73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Таштыпского сельсовета усилить работу по увеличению доходной части бюджета и предпринять все меры по выполнению плана по доходам на 2013 год и ежемесячно на 1 число предоставлять отчеты об исполнении доходов в Управление финансов администрации Таштыпского района</w:t>
      </w:r>
    </w:p>
    <w:p w:rsidR="00220B8B" w:rsidRDefault="00220B8B" w:rsidP="00E80E73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Централизованной бухгалтерии Таштыпского сельсовета до 01. 06.2013г. составить план мероприятий по оптимизации расходов на 2013 год.</w:t>
      </w:r>
    </w:p>
    <w:p w:rsidR="00220B8B" w:rsidRDefault="00220B8B" w:rsidP="00E80E73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Централизованной бухгалтерии Таштыпского сельсовета усилить контроль за эффективностью исполнения программ на 2013 год и плановый период 2014 и 2015 годов.</w:t>
      </w:r>
    </w:p>
    <w:p w:rsidR="00220B8B" w:rsidRDefault="00220B8B" w:rsidP="00E80E73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Усилить контроль за целевым и эффективным расходованием бюджетных средств.</w:t>
      </w:r>
    </w:p>
    <w:p w:rsidR="00220B8B" w:rsidRDefault="00220B8B" w:rsidP="00E80E73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Рассмотреть вопросы энергосбережения и повышения энергетической эффективности.</w:t>
      </w:r>
    </w:p>
    <w:p w:rsidR="00220B8B" w:rsidRDefault="00220B8B" w:rsidP="00E80E73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Ежемесячно производить мониторинг кредиторской задолженности муниципальных учреждений.</w:t>
      </w:r>
    </w:p>
    <w:p w:rsidR="00220B8B" w:rsidRDefault="00220B8B" w:rsidP="00E80E73">
      <w:pPr>
        <w:pStyle w:val="ListParagraph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20B8B" w:rsidRPr="00456E3E" w:rsidRDefault="00220B8B" w:rsidP="00E80E73">
      <w:pPr>
        <w:pStyle w:val="a"/>
        <w:spacing w:before="0" w:after="0"/>
        <w:ind w:left="708" w:firstLine="0"/>
        <w:rPr>
          <w:sz w:val="26"/>
          <w:szCs w:val="26"/>
        </w:rPr>
      </w:pPr>
      <w:r>
        <w:rPr>
          <w:sz w:val="26"/>
          <w:szCs w:val="26"/>
        </w:rPr>
        <w:t>8. Настоящее постановление вступает в силу со дня его принятия.</w:t>
      </w:r>
    </w:p>
    <w:p w:rsidR="00220B8B" w:rsidRPr="00456E3E" w:rsidRDefault="00220B8B" w:rsidP="00E80E73">
      <w:pPr>
        <w:spacing w:after="0"/>
        <w:rPr>
          <w:rFonts w:ascii="Times New Roman" w:hAnsi="Times New Roman"/>
          <w:sz w:val="26"/>
          <w:szCs w:val="26"/>
        </w:rPr>
      </w:pPr>
    </w:p>
    <w:p w:rsidR="00220B8B" w:rsidRPr="00456E3E" w:rsidRDefault="00220B8B" w:rsidP="00E80E7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20B8B" w:rsidRPr="00456E3E" w:rsidRDefault="00220B8B" w:rsidP="00E80E73">
      <w:pPr>
        <w:spacing w:after="0"/>
        <w:rPr>
          <w:rFonts w:ascii="Times New Roman" w:hAnsi="Times New Roman"/>
          <w:sz w:val="26"/>
          <w:szCs w:val="26"/>
        </w:rPr>
      </w:pPr>
      <w:r w:rsidRPr="00456E3E">
        <w:rPr>
          <w:rFonts w:ascii="Times New Roman" w:hAnsi="Times New Roman"/>
          <w:sz w:val="26"/>
          <w:szCs w:val="26"/>
        </w:rPr>
        <w:t xml:space="preserve">Глава Таштыпского сельсовета:                                                    </w:t>
      </w:r>
      <w:r w:rsidRPr="00456E3E">
        <w:rPr>
          <w:rFonts w:ascii="Times New Roman" w:hAnsi="Times New Roman"/>
          <w:sz w:val="26"/>
          <w:szCs w:val="26"/>
        </w:rPr>
        <w:tab/>
        <w:t>А. А. Дьяченко</w:t>
      </w:r>
    </w:p>
    <w:p w:rsidR="00220B8B" w:rsidRDefault="00220B8B" w:rsidP="008F58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20B8B" w:rsidRDefault="00220B8B" w:rsidP="00984916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0B8B" w:rsidRDefault="00220B8B" w:rsidP="00984916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0B8B" w:rsidRDefault="00220B8B" w:rsidP="00984916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0B8B" w:rsidRDefault="00220B8B" w:rsidP="00984916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0B8B" w:rsidRDefault="00220B8B" w:rsidP="00984916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0B8B" w:rsidRDefault="00220B8B" w:rsidP="00984916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0B8B" w:rsidRDefault="00220B8B" w:rsidP="00984916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20B8B" w:rsidSect="00F9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408"/>
    <w:multiLevelType w:val="hybridMultilevel"/>
    <w:tmpl w:val="1BB66C2A"/>
    <w:lvl w:ilvl="0" w:tplc="1F707A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531359"/>
    <w:multiLevelType w:val="hybridMultilevel"/>
    <w:tmpl w:val="8CCCD984"/>
    <w:lvl w:ilvl="0" w:tplc="056A36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273514C"/>
    <w:multiLevelType w:val="hybridMultilevel"/>
    <w:tmpl w:val="87F2B1DE"/>
    <w:lvl w:ilvl="0" w:tplc="F5987AE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E56729"/>
    <w:multiLevelType w:val="hybridMultilevel"/>
    <w:tmpl w:val="92985020"/>
    <w:lvl w:ilvl="0" w:tplc="6AAA549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0FF35AC"/>
    <w:multiLevelType w:val="hybridMultilevel"/>
    <w:tmpl w:val="8B1A0CCE"/>
    <w:lvl w:ilvl="0" w:tplc="A10021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803"/>
    <w:rsid w:val="00007F40"/>
    <w:rsid w:val="00052153"/>
    <w:rsid w:val="00076E7F"/>
    <w:rsid w:val="00127E8B"/>
    <w:rsid w:val="0017022D"/>
    <w:rsid w:val="001D2FB6"/>
    <w:rsid w:val="002042C5"/>
    <w:rsid w:val="00217D60"/>
    <w:rsid w:val="00220B8B"/>
    <w:rsid w:val="00232161"/>
    <w:rsid w:val="00256593"/>
    <w:rsid w:val="00266110"/>
    <w:rsid w:val="0027332D"/>
    <w:rsid w:val="002806D5"/>
    <w:rsid w:val="002B3678"/>
    <w:rsid w:val="002B3D14"/>
    <w:rsid w:val="002C519E"/>
    <w:rsid w:val="002D08C8"/>
    <w:rsid w:val="002D7E51"/>
    <w:rsid w:val="002E7288"/>
    <w:rsid w:val="00314240"/>
    <w:rsid w:val="003159EC"/>
    <w:rsid w:val="00353E6D"/>
    <w:rsid w:val="003A4954"/>
    <w:rsid w:val="003B0C36"/>
    <w:rsid w:val="003B0CEB"/>
    <w:rsid w:val="003E0B36"/>
    <w:rsid w:val="0044001D"/>
    <w:rsid w:val="00456E3E"/>
    <w:rsid w:val="00480991"/>
    <w:rsid w:val="004A00E7"/>
    <w:rsid w:val="004D711A"/>
    <w:rsid w:val="004F13D3"/>
    <w:rsid w:val="0050342B"/>
    <w:rsid w:val="00504643"/>
    <w:rsid w:val="0054371C"/>
    <w:rsid w:val="005478CB"/>
    <w:rsid w:val="00565384"/>
    <w:rsid w:val="005E58F6"/>
    <w:rsid w:val="0062718B"/>
    <w:rsid w:val="00647DD8"/>
    <w:rsid w:val="006772C2"/>
    <w:rsid w:val="006C10DF"/>
    <w:rsid w:val="006D41E4"/>
    <w:rsid w:val="006F3BDD"/>
    <w:rsid w:val="006F4657"/>
    <w:rsid w:val="006F58A2"/>
    <w:rsid w:val="00705BF3"/>
    <w:rsid w:val="00716459"/>
    <w:rsid w:val="00751A53"/>
    <w:rsid w:val="00755155"/>
    <w:rsid w:val="0075730F"/>
    <w:rsid w:val="00766662"/>
    <w:rsid w:val="00766E12"/>
    <w:rsid w:val="007935BD"/>
    <w:rsid w:val="007953AC"/>
    <w:rsid w:val="00795DAF"/>
    <w:rsid w:val="007D1523"/>
    <w:rsid w:val="007D55C5"/>
    <w:rsid w:val="007D7AD9"/>
    <w:rsid w:val="007F02F8"/>
    <w:rsid w:val="00801090"/>
    <w:rsid w:val="00803D42"/>
    <w:rsid w:val="00820A59"/>
    <w:rsid w:val="00845184"/>
    <w:rsid w:val="00870B5E"/>
    <w:rsid w:val="00874723"/>
    <w:rsid w:val="00885869"/>
    <w:rsid w:val="0088592E"/>
    <w:rsid w:val="008F029D"/>
    <w:rsid w:val="008F5803"/>
    <w:rsid w:val="00905BA7"/>
    <w:rsid w:val="00942BD9"/>
    <w:rsid w:val="009813BB"/>
    <w:rsid w:val="00984456"/>
    <w:rsid w:val="00984916"/>
    <w:rsid w:val="009D4CC1"/>
    <w:rsid w:val="009F05B8"/>
    <w:rsid w:val="00A40FA2"/>
    <w:rsid w:val="00B13035"/>
    <w:rsid w:val="00B23C54"/>
    <w:rsid w:val="00B57AED"/>
    <w:rsid w:val="00BA6A36"/>
    <w:rsid w:val="00BF4DEE"/>
    <w:rsid w:val="00C1357C"/>
    <w:rsid w:val="00C619F3"/>
    <w:rsid w:val="00C84F9A"/>
    <w:rsid w:val="00C942A8"/>
    <w:rsid w:val="00CB5FFA"/>
    <w:rsid w:val="00CD3579"/>
    <w:rsid w:val="00CE3572"/>
    <w:rsid w:val="00CE50F6"/>
    <w:rsid w:val="00D15E42"/>
    <w:rsid w:val="00D55CFE"/>
    <w:rsid w:val="00D61125"/>
    <w:rsid w:val="00D85357"/>
    <w:rsid w:val="00D92134"/>
    <w:rsid w:val="00DA3A7F"/>
    <w:rsid w:val="00DE778D"/>
    <w:rsid w:val="00DF08A0"/>
    <w:rsid w:val="00E1084A"/>
    <w:rsid w:val="00E41067"/>
    <w:rsid w:val="00E80E73"/>
    <w:rsid w:val="00EB786D"/>
    <w:rsid w:val="00EC26E1"/>
    <w:rsid w:val="00F00FAC"/>
    <w:rsid w:val="00F05876"/>
    <w:rsid w:val="00F21CC6"/>
    <w:rsid w:val="00F234B0"/>
    <w:rsid w:val="00F414B2"/>
    <w:rsid w:val="00F6340B"/>
    <w:rsid w:val="00F91517"/>
    <w:rsid w:val="00F97FE6"/>
    <w:rsid w:val="00FC4054"/>
    <w:rsid w:val="00FD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5803"/>
    <w:pPr>
      <w:ind w:left="720"/>
      <w:contextualSpacing/>
    </w:pPr>
  </w:style>
  <w:style w:type="table" w:styleId="TableGrid">
    <w:name w:val="Table Grid"/>
    <w:basedOn w:val="TableNormal"/>
    <w:uiPriority w:val="99"/>
    <w:rsid w:val="002C51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E80E73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locked/>
    <w:rsid w:val="00E80E73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546</TotalTime>
  <Pages>1</Pages>
  <Words>208</Words>
  <Characters>1192</Characters>
  <Application>Microsoft Office Outlook</Application>
  <DocSecurity>0</DocSecurity>
  <Lines>0</Lines>
  <Paragraphs>0</Paragraphs>
  <ScaleCrop>false</ScaleCrop>
  <Company>мф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</dc:creator>
  <cp:keywords/>
  <dc:description/>
  <cp:lastModifiedBy>главный бухгалтер</cp:lastModifiedBy>
  <cp:revision>51</cp:revision>
  <cp:lastPrinted>2013-05-13T09:14:00Z</cp:lastPrinted>
  <dcterms:created xsi:type="dcterms:W3CDTF">2012-10-30T02:59:00Z</dcterms:created>
  <dcterms:modified xsi:type="dcterms:W3CDTF">2013-05-13T09:14:00Z</dcterms:modified>
</cp:coreProperties>
</file>